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7E" w:rsidRPr="006459FF" w:rsidRDefault="00BC3F33" w:rsidP="00BB002C">
      <w:pPr>
        <w:pStyle w:val="a2"/>
      </w:pPr>
      <w:bookmarkStart w:id="0" w:name="_GoBack"/>
      <w:bookmarkEnd w:id="0"/>
      <w:r w:rsidRPr="006459FF">
        <w:t>НАЗИВ</w:t>
      </w:r>
      <w:r w:rsidR="001A19AB" w:rsidRPr="006459FF">
        <w:t xml:space="preserve"> </w:t>
      </w:r>
      <w:r w:rsidRPr="006459FF">
        <w:t>РАДА</w:t>
      </w:r>
      <w:r w:rsidR="004A4828" w:rsidRPr="006459FF">
        <w:t xml:space="preserve"> </w:t>
      </w:r>
      <w:r w:rsidRPr="006459FF">
        <w:t>НА</w:t>
      </w:r>
      <w:r w:rsidR="001A19AB" w:rsidRPr="006459FF">
        <w:t xml:space="preserve"> </w:t>
      </w:r>
      <w:r w:rsidRPr="006459FF">
        <w:t>СРПСКОМ</w:t>
      </w:r>
      <w:r w:rsidR="001A19AB" w:rsidRPr="006459FF">
        <w:t xml:space="preserve"> </w:t>
      </w:r>
      <w:r w:rsidRPr="006459FF">
        <w:t>ЈЕЗИКУ</w:t>
      </w:r>
      <w:r w:rsidR="001A19AB" w:rsidRPr="006459FF">
        <w:t xml:space="preserve"> </w:t>
      </w:r>
      <w:r w:rsidR="00BB002C" w:rsidRPr="000633B9">
        <w:rPr>
          <w:color w:val="FF0000"/>
        </w:rPr>
        <w:t>(</w:t>
      </w:r>
      <w:r w:rsidR="00451541">
        <w:rPr>
          <w:color w:val="FF0000"/>
          <w:lang w:val="sr-Cyrl-RS"/>
        </w:rPr>
        <w:t>СТИЛ</w:t>
      </w:r>
      <w:r w:rsidR="00451541">
        <w:rPr>
          <w:color w:val="FF0000"/>
        </w:rPr>
        <w:t xml:space="preserve"> 'НАСЛОВ</w:t>
      </w:r>
      <w:r w:rsidR="00BB002C" w:rsidRPr="000633B9">
        <w:rPr>
          <w:color w:val="FF0000"/>
        </w:rPr>
        <w:t>')</w:t>
      </w:r>
    </w:p>
    <w:p w:rsidR="001A19AB" w:rsidRPr="006459FF" w:rsidRDefault="000B7771" w:rsidP="00E80CBE">
      <w:pPr>
        <w:pStyle w:val="a2"/>
      </w:pPr>
      <w:r w:rsidRPr="006459FF">
        <w:t xml:space="preserve">NAZIV RADA NA ENGLESKOM JEZIKU </w:t>
      </w:r>
    </w:p>
    <w:p w:rsidR="004A4828" w:rsidRPr="00451541" w:rsidRDefault="00BC3F33" w:rsidP="008E537E">
      <w:pPr>
        <w:pStyle w:val="a3"/>
        <w:rPr>
          <w:lang w:val="sr-Cyrl-RS"/>
        </w:rPr>
      </w:pPr>
      <w:r w:rsidRPr="00451541">
        <w:rPr>
          <w:lang w:val="sr-Cyrl-RS"/>
        </w:rPr>
        <w:t>Име</w:t>
      </w:r>
      <w:r w:rsidR="001A19AB" w:rsidRPr="00451541">
        <w:rPr>
          <w:lang w:val="sr-Cyrl-RS"/>
        </w:rPr>
        <w:t xml:space="preserve"> </w:t>
      </w:r>
      <w:r w:rsidRPr="00451541">
        <w:rPr>
          <w:lang w:val="sr-Cyrl-RS"/>
        </w:rPr>
        <w:t>и</w:t>
      </w:r>
      <w:r w:rsidR="001A19AB" w:rsidRPr="00451541">
        <w:rPr>
          <w:lang w:val="sr-Cyrl-RS"/>
        </w:rPr>
        <w:t xml:space="preserve"> </w:t>
      </w:r>
      <w:r w:rsidRPr="00451541">
        <w:rPr>
          <w:lang w:val="sr-Cyrl-RS"/>
        </w:rPr>
        <w:t>презиме</w:t>
      </w:r>
      <w:r w:rsidR="001A19AB" w:rsidRPr="00451541">
        <w:rPr>
          <w:lang w:val="sr-Cyrl-RS"/>
        </w:rPr>
        <w:t xml:space="preserve"> </w:t>
      </w:r>
      <w:r w:rsidRPr="00451541">
        <w:rPr>
          <w:lang w:val="sr-Cyrl-RS"/>
        </w:rPr>
        <w:t>аутора</w:t>
      </w:r>
      <w:r w:rsidR="004A4828" w:rsidRPr="00451541">
        <w:rPr>
          <w:rStyle w:val="FootnoteReference"/>
          <w:lang w:val="sr-Cyrl-RS"/>
        </w:rPr>
        <w:footnoteReference w:id="1"/>
      </w:r>
      <w:r w:rsidR="004A4828" w:rsidRPr="00451541">
        <w:rPr>
          <w:lang w:val="sr-Cyrl-RS"/>
        </w:rPr>
        <w:t xml:space="preserve">, </w:t>
      </w:r>
      <w:r w:rsidRPr="00451541">
        <w:rPr>
          <w:lang w:val="sr-Cyrl-RS"/>
        </w:rPr>
        <w:t>Име</w:t>
      </w:r>
      <w:r w:rsidR="001A19AB" w:rsidRPr="00451541">
        <w:rPr>
          <w:lang w:val="sr-Cyrl-RS"/>
        </w:rPr>
        <w:t xml:space="preserve"> </w:t>
      </w:r>
      <w:r w:rsidRPr="00451541">
        <w:rPr>
          <w:lang w:val="sr-Cyrl-RS"/>
        </w:rPr>
        <w:t>и</w:t>
      </w:r>
      <w:r w:rsidR="001A19AB" w:rsidRPr="00451541">
        <w:rPr>
          <w:lang w:val="sr-Cyrl-RS"/>
        </w:rPr>
        <w:t xml:space="preserve"> </w:t>
      </w:r>
      <w:r w:rsidRPr="00451541">
        <w:rPr>
          <w:lang w:val="sr-Cyrl-RS"/>
        </w:rPr>
        <w:t>презиме</w:t>
      </w:r>
      <w:r w:rsidR="001A19AB" w:rsidRPr="00451541">
        <w:rPr>
          <w:lang w:val="sr-Cyrl-RS"/>
        </w:rPr>
        <w:t xml:space="preserve"> </w:t>
      </w:r>
      <w:r w:rsidRPr="00451541">
        <w:rPr>
          <w:lang w:val="sr-Cyrl-RS"/>
        </w:rPr>
        <w:t>аутора</w:t>
      </w:r>
      <w:r w:rsidR="004A4828" w:rsidRPr="00451541">
        <w:rPr>
          <w:rStyle w:val="FootnoteReference"/>
          <w:lang w:val="sr-Cyrl-RS"/>
        </w:rPr>
        <w:footnoteReference w:id="2"/>
      </w:r>
      <w:r w:rsidR="008E537E" w:rsidRPr="00451541">
        <w:rPr>
          <w:lang w:val="sr-Cyrl-RS"/>
        </w:rPr>
        <w:t>,...</w:t>
      </w:r>
      <w:r w:rsidR="004A4828" w:rsidRPr="00451541">
        <w:rPr>
          <w:lang w:val="sr-Cyrl-RS"/>
        </w:rPr>
        <w:t xml:space="preserve"> </w:t>
      </w:r>
      <w:r w:rsidR="00CA6D33" w:rsidRPr="00451541">
        <w:rPr>
          <w:color w:val="FF0000"/>
          <w:lang w:val="sr-Cyrl-RS"/>
        </w:rPr>
        <w:t>Стил 'Аутори'</w:t>
      </w:r>
    </w:p>
    <w:p w:rsidR="004A4828" w:rsidRPr="006459FF" w:rsidRDefault="004A4828" w:rsidP="004A4828">
      <w:pPr>
        <w:pStyle w:val="Subtitle"/>
        <w:rPr>
          <w:rFonts w:ascii="Times New Roman" w:hAnsi="Times New Roman"/>
          <w:sz w:val="20"/>
          <w:szCs w:val="20"/>
        </w:rPr>
      </w:pPr>
    </w:p>
    <w:p w:rsidR="001A19AB" w:rsidRPr="006459FF" w:rsidRDefault="00A26BDF" w:rsidP="00A26BDF">
      <w:pPr>
        <w:pStyle w:val="-"/>
      </w:pPr>
      <w:r w:rsidRPr="006459FF">
        <w:rPr>
          <w:b/>
        </w:rPr>
        <w:t xml:space="preserve">Резиме:  </w:t>
      </w:r>
      <w:r w:rsidR="003926F2" w:rsidRPr="006459FF">
        <w:t xml:space="preserve">Сажетак </w:t>
      </w:r>
      <w:r w:rsidR="00BC3F33" w:rsidRPr="006459FF">
        <w:t>на</w:t>
      </w:r>
      <w:r w:rsidR="001A19AB" w:rsidRPr="006459FF">
        <w:t xml:space="preserve"> </w:t>
      </w:r>
      <w:r w:rsidR="00BC3F33" w:rsidRPr="006459FF">
        <w:t>српском</w:t>
      </w:r>
      <w:r w:rsidR="001A19AB" w:rsidRPr="006459FF">
        <w:t xml:space="preserve"> </w:t>
      </w:r>
      <w:r w:rsidR="00BC3F33" w:rsidRPr="006459FF">
        <w:t>до</w:t>
      </w:r>
      <w:r w:rsidR="001A19AB" w:rsidRPr="006459FF">
        <w:t xml:space="preserve"> </w:t>
      </w:r>
      <w:r w:rsidR="004B3C75">
        <w:t>2</w:t>
      </w:r>
      <w:r w:rsidR="00A83322" w:rsidRPr="006459FF">
        <w:t>5</w:t>
      </w:r>
      <w:r w:rsidR="001A19AB" w:rsidRPr="006459FF">
        <w:t xml:space="preserve">0 </w:t>
      </w:r>
      <w:r w:rsidR="00BC3F33" w:rsidRPr="006459FF">
        <w:t>речи</w:t>
      </w:r>
      <w:r w:rsidR="008E537E" w:rsidRPr="006459FF">
        <w:t>.</w:t>
      </w:r>
      <w:r w:rsidR="006459FF">
        <w:t xml:space="preserve"> </w:t>
      </w:r>
      <w:r w:rsidR="006459FF" w:rsidRPr="00CA6D33">
        <w:rPr>
          <w:b/>
          <w:color w:val="FF0000"/>
        </w:rPr>
        <w:t>Стил 'Резиме - Кључне''</w:t>
      </w:r>
      <w:r w:rsidR="006459FF" w:rsidRPr="00451541">
        <w:t>.</w:t>
      </w:r>
    </w:p>
    <w:p w:rsidR="001A19AB" w:rsidRPr="006459FF" w:rsidRDefault="00A26BDF" w:rsidP="00A26BDF">
      <w:pPr>
        <w:pStyle w:val="-"/>
        <w:rPr>
          <w:b/>
        </w:rPr>
      </w:pPr>
      <w:r w:rsidRPr="006459FF">
        <w:rPr>
          <w:b/>
        </w:rPr>
        <w:t xml:space="preserve">Кључне речи: </w:t>
      </w:r>
      <w:r w:rsidR="00BC3F33" w:rsidRPr="006459FF">
        <w:t>Кључне</w:t>
      </w:r>
      <w:r w:rsidR="001A19AB" w:rsidRPr="006459FF">
        <w:t xml:space="preserve"> </w:t>
      </w:r>
      <w:r w:rsidR="00BC3F33" w:rsidRPr="006459FF">
        <w:t>речи</w:t>
      </w:r>
      <w:r w:rsidR="001A19AB" w:rsidRPr="006459FF">
        <w:t xml:space="preserve"> </w:t>
      </w:r>
      <w:r w:rsidR="00BC3F33" w:rsidRPr="006459FF">
        <w:t>на</w:t>
      </w:r>
      <w:r w:rsidR="001A19AB" w:rsidRPr="006459FF">
        <w:t xml:space="preserve"> </w:t>
      </w:r>
      <w:r w:rsidR="00BC3F33" w:rsidRPr="006459FF">
        <w:t>српском</w:t>
      </w:r>
      <w:r w:rsidR="001A19AB" w:rsidRPr="006459FF">
        <w:t xml:space="preserve"> </w:t>
      </w:r>
      <w:r w:rsidR="00BC3F33" w:rsidRPr="006459FF">
        <w:t>до</w:t>
      </w:r>
      <w:r w:rsidR="001A19AB" w:rsidRPr="006459FF">
        <w:t xml:space="preserve"> 5 </w:t>
      </w:r>
      <w:r w:rsidR="00BC3F33" w:rsidRPr="006459FF">
        <w:t>речи</w:t>
      </w:r>
    </w:p>
    <w:p w:rsidR="004A4828" w:rsidRPr="001E1716" w:rsidRDefault="006459FF" w:rsidP="00A26BDF">
      <w:pPr>
        <w:pStyle w:val="-"/>
        <w:rPr>
          <w:i/>
          <w:iCs/>
          <w:sz w:val="20"/>
          <w:szCs w:val="20"/>
          <w:lang w:val="en-GB"/>
        </w:rPr>
      </w:pPr>
      <w:r w:rsidRPr="001E1716">
        <w:rPr>
          <w:b/>
          <w:lang w:val="en-GB"/>
        </w:rPr>
        <w:t xml:space="preserve">Abstract: </w:t>
      </w:r>
      <w:r w:rsidR="004A4828" w:rsidRPr="001E1716">
        <w:rPr>
          <w:lang w:val="en-GB"/>
        </w:rPr>
        <w:t xml:space="preserve">The volume of abstract cannot be more than </w:t>
      </w:r>
      <w:r w:rsidR="004B3C75">
        <w:rPr>
          <w:lang w:val="en-GB"/>
        </w:rPr>
        <w:t>2</w:t>
      </w:r>
      <w:r w:rsidR="00024184" w:rsidRPr="001E1716">
        <w:rPr>
          <w:lang w:val="en-GB"/>
        </w:rPr>
        <w:t>5</w:t>
      </w:r>
      <w:r w:rsidR="008E537E" w:rsidRPr="001E1716">
        <w:rPr>
          <w:lang w:val="en-GB"/>
        </w:rPr>
        <w:t>0 words.</w:t>
      </w:r>
    </w:p>
    <w:p w:rsidR="004A4828" w:rsidRPr="001E1716" w:rsidRDefault="006459FF" w:rsidP="00A26BDF">
      <w:pPr>
        <w:pStyle w:val="-"/>
        <w:rPr>
          <w:sz w:val="20"/>
          <w:szCs w:val="20"/>
          <w:lang w:val="en-GB"/>
        </w:rPr>
      </w:pPr>
      <w:r w:rsidRPr="001E1716">
        <w:rPr>
          <w:b/>
          <w:lang w:val="en-GB"/>
        </w:rPr>
        <w:t xml:space="preserve">Keywords: </w:t>
      </w:r>
      <w:r w:rsidR="004A4828" w:rsidRPr="001E1716">
        <w:rPr>
          <w:lang w:val="en-GB"/>
        </w:rPr>
        <w:t>The keywords should include max 5 words</w:t>
      </w:r>
    </w:p>
    <w:p w:rsidR="004A4828" w:rsidRPr="006459FF" w:rsidRDefault="006459FF" w:rsidP="006459FF">
      <w:pPr>
        <w:pStyle w:val="Heading1"/>
      </w:pPr>
      <w:r w:rsidRPr="006459FF">
        <w:rPr>
          <w:bCs/>
        </w:rPr>
        <w:t xml:space="preserve">УВОД </w:t>
      </w:r>
      <w:r w:rsidRPr="00CA6D33">
        <w:rPr>
          <w:color w:val="FF0000"/>
        </w:rPr>
        <w:t>(</w:t>
      </w:r>
      <w:r w:rsidR="0064504B" w:rsidRPr="00CA6D33">
        <w:rPr>
          <w:color w:val="FF0000"/>
        </w:rPr>
        <w:t>Стил '1. Наслов')</w:t>
      </w:r>
    </w:p>
    <w:p w:rsidR="00863AFA" w:rsidRPr="00430992" w:rsidRDefault="005D2D54" w:rsidP="00744E87">
      <w:pPr>
        <w:pStyle w:val="a4"/>
        <w:rPr>
          <w:lang w:val="sr-Cyrl-RS"/>
        </w:rPr>
      </w:pPr>
      <w:r w:rsidRPr="006459FF">
        <w:t>За припрему рада користите</w:t>
      </w:r>
      <w:r w:rsidR="00863AFA" w:rsidRPr="006459FF">
        <w:t xml:space="preserve"> </w:t>
      </w:r>
      <w:r w:rsidRPr="006459FF">
        <w:t xml:space="preserve">овај </w:t>
      </w:r>
      <w:r w:rsidR="00F83D4A">
        <w:rPr>
          <w:lang w:val="sr-Cyrl-RS"/>
        </w:rPr>
        <w:t>шаблон</w:t>
      </w:r>
      <w:r w:rsidRPr="006459FF">
        <w:t xml:space="preserve">. </w:t>
      </w:r>
      <w:r w:rsidR="00863AFA" w:rsidRPr="006459FF">
        <w:t xml:space="preserve">Сва подешавања у тексту се врше искључиво </w:t>
      </w:r>
      <w:r w:rsidR="00863AFA" w:rsidRPr="00744E87">
        <w:t>коришћењем</w:t>
      </w:r>
      <w:r w:rsidR="00863AFA" w:rsidRPr="006459FF">
        <w:t xml:space="preserve"> стилова који су предефинисани и налазе се у </w:t>
      </w:r>
      <w:r w:rsidR="001E1716">
        <w:t>заглављ</w:t>
      </w:r>
      <w:r w:rsidR="00A04E4F">
        <w:t>у</w:t>
      </w:r>
      <w:r w:rsidR="00E80CBE">
        <w:t xml:space="preserve"> Word </w:t>
      </w:r>
      <w:r w:rsidR="00863AFA" w:rsidRPr="006459FF">
        <w:t>програма за обраду текста</w:t>
      </w:r>
      <w:r w:rsidR="00A04E4F">
        <w:t xml:space="preserve"> (у картици </w:t>
      </w:r>
      <w:r w:rsidR="00A04E4F">
        <w:rPr>
          <w:lang w:val="en-US"/>
        </w:rPr>
        <w:t>Home</w:t>
      </w:r>
      <w:r w:rsidR="00A04E4F">
        <w:t>)</w:t>
      </w:r>
      <w:r w:rsidR="00863AFA" w:rsidRPr="006459FF">
        <w:t xml:space="preserve">. Снимљени документ </w:t>
      </w:r>
      <w:r w:rsidR="00F83D4A">
        <w:rPr>
          <w:lang w:val="sr-Cyrl-RS"/>
        </w:rPr>
        <w:t>је потребно</w:t>
      </w:r>
      <w:r w:rsidR="00863AFA" w:rsidRPr="006459FF">
        <w:t xml:space="preserve"> именовати латиничним писмом. </w:t>
      </w:r>
      <w:r w:rsidR="00430992">
        <w:rPr>
          <w:lang w:val="sr-Cyrl-RS"/>
        </w:rPr>
        <w:t>Назив рада, резиме и кључне речи могу бити написани и на неком од језика бивших југословенских република.</w:t>
      </w:r>
    </w:p>
    <w:p w:rsidR="00863AFA" w:rsidRPr="006459FF" w:rsidRDefault="00863AFA" w:rsidP="00863AFA">
      <w:pPr>
        <w:pStyle w:val="a4"/>
      </w:pPr>
      <w:r w:rsidRPr="006459FF">
        <w:t xml:space="preserve">Текст се форматира тако што </w:t>
      </w:r>
      <w:r w:rsidR="00744E87">
        <w:t>поставите курсор</w:t>
      </w:r>
      <w:r w:rsidRPr="006459FF">
        <w:t xml:space="preserve"> у одређени пасус, или марк</w:t>
      </w:r>
      <w:r w:rsidR="006459FF">
        <w:t>ирате текст који желите да под</w:t>
      </w:r>
      <w:r w:rsidR="00E80CBE">
        <w:rPr>
          <w:lang w:val="sr-Cyrl-RS"/>
        </w:rPr>
        <w:t>иј</w:t>
      </w:r>
      <w:r w:rsidR="006459FF">
        <w:t>ел</w:t>
      </w:r>
      <w:r w:rsidRPr="006459FF">
        <w:t xml:space="preserve">ите у одговарајући стил, и потом кликнете на одговарајући стил у горњем десном углу. Овај текст је откуцан у </w:t>
      </w:r>
      <w:r w:rsidRPr="00451541">
        <w:rPr>
          <w:color w:val="FF0000"/>
        </w:rPr>
        <w:t>стилу 'Текст'</w:t>
      </w:r>
      <w:r w:rsidRPr="006459FF">
        <w:t>.</w:t>
      </w:r>
    </w:p>
    <w:p w:rsidR="001E1716" w:rsidRDefault="005962C9" w:rsidP="006459FF">
      <w:pPr>
        <w:pStyle w:val="a4"/>
      </w:pPr>
      <w:r w:rsidRPr="006459FF">
        <w:t>Радове</w:t>
      </w:r>
      <w:r w:rsidR="001A19AB" w:rsidRPr="006459FF">
        <w:t xml:space="preserve"> </w:t>
      </w:r>
      <w:r w:rsidRPr="006459FF">
        <w:t>писати</w:t>
      </w:r>
      <w:r w:rsidR="001A19AB" w:rsidRPr="006459FF">
        <w:t xml:space="preserve"> </w:t>
      </w:r>
      <w:r w:rsidRPr="006459FF">
        <w:t>на</w:t>
      </w:r>
      <w:r w:rsidR="001A19AB" w:rsidRPr="006459FF">
        <w:t xml:space="preserve"> </w:t>
      </w:r>
      <w:r w:rsidR="0064504B" w:rsidRPr="006459FF">
        <w:t>језицима бивших југословенских република</w:t>
      </w:r>
      <w:r w:rsidR="00BC1A97" w:rsidRPr="006459FF">
        <w:t xml:space="preserve"> (</w:t>
      </w:r>
      <w:r w:rsidR="000633B9">
        <w:t>ћириличн</w:t>
      </w:r>
      <w:r w:rsidR="000633B9">
        <w:rPr>
          <w:lang w:val="sr-Cyrl-RS"/>
        </w:rPr>
        <w:t>о</w:t>
      </w:r>
      <w:r w:rsidRPr="006459FF">
        <w:t xml:space="preserve"> </w:t>
      </w:r>
      <w:r w:rsidR="000633B9">
        <w:t>или латинично</w:t>
      </w:r>
      <w:r w:rsidR="0064504B" w:rsidRPr="006459FF">
        <w:t xml:space="preserve"> </w:t>
      </w:r>
      <w:r w:rsidR="000633B9">
        <w:t>писмо</w:t>
      </w:r>
      <w:r w:rsidR="001A19AB" w:rsidRPr="006459FF">
        <w:t xml:space="preserve">) </w:t>
      </w:r>
      <w:r w:rsidRPr="006459FF">
        <w:t>или</w:t>
      </w:r>
      <w:r w:rsidR="001A19AB" w:rsidRPr="006459FF">
        <w:t xml:space="preserve"> </w:t>
      </w:r>
      <w:r w:rsidRPr="006459FF">
        <w:t>енглеском</w:t>
      </w:r>
      <w:r w:rsidR="001A19AB" w:rsidRPr="006459FF">
        <w:t xml:space="preserve"> </w:t>
      </w:r>
      <w:r w:rsidRPr="006459FF">
        <w:t>језику</w:t>
      </w:r>
      <w:r w:rsidR="001A19AB" w:rsidRPr="006459FF">
        <w:t xml:space="preserve">. </w:t>
      </w:r>
    </w:p>
    <w:p w:rsidR="004A4828" w:rsidRPr="006459FF" w:rsidRDefault="005962C9" w:rsidP="006459FF">
      <w:pPr>
        <w:pStyle w:val="a4"/>
      </w:pPr>
      <w:r w:rsidRPr="006459FF">
        <w:t>Текст</w:t>
      </w:r>
      <w:r w:rsidR="001A19AB" w:rsidRPr="006459FF">
        <w:t xml:space="preserve"> </w:t>
      </w:r>
      <w:r w:rsidRPr="006459FF">
        <w:t>припремити</w:t>
      </w:r>
      <w:r w:rsidR="001A19AB" w:rsidRPr="006459FF">
        <w:t xml:space="preserve"> </w:t>
      </w:r>
      <w:r w:rsidRPr="006459FF">
        <w:t>у</w:t>
      </w:r>
      <w:r w:rsidR="001A19AB" w:rsidRPr="006459FF">
        <w:t xml:space="preserve"> </w:t>
      </w:r>
      <w:r w:rsidRPr="006459FF">
        <w:t>једностубичном</w:t>
      </w:r>
      <w:r w:rsidR="001A19AB" w:rsidRPr="006459FF">
        <w:t xml:space="preserve"> </w:t>
      </w:r>
      <w:r w:rsidRPr="006459FF">
        <w:t>формату</w:t>
      </w:r>
      <w:r w:rsidR="00BE597E" w:rsidRPr="006459FF">
        <w:t xml:space="preserve"> у текст MS Word (</w:t>
      </w:r>
      <w:r w:rsidR="00F14650" w:rsidRPr="00F14650">
        <w:rPr>
          <w:b/>
          <w:lang w:val="sr-Cyrl-RS"/>
        </w:rPr>
        <w:t>препоручујемо</w:t>
      </w:r>
      <w:r w:rsidR="00F14650">
        <w:rPr>
          <w:lang w:val="sr-Cyrl-RS"/>
        </w:rPr>
        <w:t xml:space="preserve"> </w:t>
      </w:r>
      <w:r w:rsidR="00F14650">
        <w:rPr>
          <w:b/>
        </w:rPr>
        <w:t>верзију</w:t>
      </w:r>
      <w:r w:rsidR="00BE597E" w:rsidRPr="006459FF">
        <w:rPr>
          <w:b/>
        </w:rPr>
        <w:t xml:space="preserve"> 20</w:t>
      </w:r>
      <w:r w:rsidR="00334075" w:rsidRPr="006459FF">
        <w:rPr>
          <w:b/>
        </w:rPr>
        <w:t>07</w:t>
      </w:r>
      <w:r w:rsidR="008C6065" w:rsidRPr="006459FF">
        <w:rPr>
          <w:b/>
        </w:rPr>
        <w:t xml:space="preserve"> или </w:t>
      </w:r>
      <w:r w:rsidR="00F14650">
        <w:rPr>
          <w:b/>
          <w:lang w:val="sr-Cyrl-RS"/>
        </w:rPr>
        <w:t>новију</w:t>
      </w:r>
      <w:r w:rsidR="00BE597E" w:rsidRPr="006459FF">
        <w:t>)</w:t>
      </w:r>
      <w:r w:rsidR="00711A0E" w:rsidRPr="006459FF">
        <w:t>.</w:t>
      </w:r>
      <w:r w:rsidR="001A19AB" w:rsidRPr="006459FF">
        <w:t xml:space="preserve"> </w:t>
      </w:r>
      <w:r w:rsidRPr="006459FF">
        <w:t>Обим</w:t>
      </w:r>
      <w:r w:rsidR="001A19AB" w:rsidRPr="006459FF">
        <w:t xml:space="preserve"> </w:t>
      </w:r>
      <w:r w:rsidRPr="006459FF">
        <w:t>рада</w:t>
      </w:r>
      <w:r w:rsidR="001A19AB" w:rsidRPr="006459FF">
        <w:t xml:space="preserve"> </w:t>
      </w:r>
      <w:r w:rsidRPr="006459FF">
        <w:t>је</w:t>
      </w:r>
      <w:r w:rsidR="001A19AB" w:rsidRPr="006459FF">
        <w:t xml:space="preserve"> </w:t>
      </w:r>
      <w:r w:rsidRPr="00186416">
        <w:rPr>
          <w:b/>
          <w:color w:val="FF0000"/>
        </w:rPr>
        <w:t>6</w:t>
      </w:r>
      <w:r w:rsidR="001A19AB" w:rsidRPr="00186416">
        <w:rPr>
          <w:b/>
          <w:color w:val="FF0000"/>
        </w:rPr>
        <w:t xml:space="preserve"> </w:t>
      </w:r>
      <w:r w:rsidR="005E03FF">
        <w:rPr>
          <w:b/>
          <w:color w:val="FF0000"/>
        </w:rPr>
        <w:t xml:space="preserve">до </w:t>
      </w:r>
      <w:r w:rsidR="00054AA0">
        <w:rPr>
          <w:b/>
          <w:color w:val="FF0000"/>
          <w:lang w:val="sr-Cyrl-RS"/>
        </w:rPr>
        <w:t xml:space="preserve">максимално </w:t>
      </w:r>
      <w:r w:rsidR="005E03FF">
        <w:rPr>
          <w:b/>
          <w:color w:val="FF0000"/>
        </w:rPr>
        <w:t xml:space="preserve">10 </w:t>
      </w:r>
      <w:r w:rsidRPr="00186416">
        <w:rPr>
          <w:b/>
          <w:color w:val="FF0000"/>
        </w:rPr>
        <w:t>страница</w:t>
      </w:r>
      <w:r w:rsidR="005E03FF">
        <w:rPr>
          <w:b/>
          <w:color w:val="FF0000"/>
        </w:rPr>
        <w:t xml:space="preserve"> формата </w:t>
      </w:r>
      <w:r w:rsidR="00B04BE4">
        <w:rPr>
          <w:b/>
          <w:color w:val="FF0000"/>
          <w:lang w:val="en-US"/>
        </w:rPr>
        <w:t>A4</w:t>
      </w:r>
      <w:r w:rsidR="005E03FF">
        <w:rPr>
          <w:b/>
          <w:color w:val="FF0000"/>
        </w:rPr>
        <w:t xml:space="preserve"> (форматираних према овом упутству)</w:t>
      </w:r>
      <w:r w:rsidR="004A4828" w:rsidRPr="006459FF">
        <w:rPr>
          <w:b/>
        </w:rPr>
        <w:t>.</w:t>
      </w:r>
      <w:r w:rsidR="004A4828" w:rsidRPr="006459FF">
        <w:t xml:space="preserve"> </w:t>
      </w:r>
    </w:p>
    <w:p w:rsidR="00744E87" w:rsidRPr="001E1716" w:rsidRDefault="0064504B" w:rsidP="00E80CBE">
      <w:pPr>
        <w:pStyle w:val="a4"/>
      </w:pPr>
      <w:r w:rsidRPr="001E1716">
        <w:t>Нумерација наслова и поднаслова се врши аутоматски одабиром одговарајућег стила ('1. Наслов', '2. Наслов', '3. Наслов')</w:t>
      </w:r>
      <w:r w:rsidR="00744E87" w:rsidRPr="001E1716">
        <w:t>.</w:t>
      </w:r>
    </w:p>
    <w:p w:rsidR="00DD360D" w:rsidRDefault="00744E87" w:rsidP="00744E87">
      <w:pPr>
        <w:pStyle w:val="a4"/>
      </w:pPr>
      <w:r>
        <w:t>У различито именованим стиловима сачувана су сва неопходна подешавања за форматирање текста, и селектовањем одређеног те</w:t>
      </w:r>
      <w:r w:rsidR="000D46E7">
        <w:rPr>
          <w:lang w:val="sr-Cyrl-RS"/>
        </w:rPr>
        <w:t>к</w:t>
      </w:r>
      <w:r>
        <w:t>ста (или позиционирањем курсора унутар параграфа за изм</w:t>
      </w:r>
      <w:r w:rsidR="00E80CBE">
        <w:rPr>
          <w:lang w:val="sr-Cyrl-RS"/>
        </w:rPr>
        <w:t>ј</w:t>
      </w:r>
      <w:r>
        <w:t>ену) и одабиром одговарајућег стила се једноставно може прим</w:t>
      </w:r>
      <w:r w:rsidR="00E80CBE">
        <w:rPr>
          <w:lang w:val="sr-Cyrl-RS"/>
        </w:rPr>
        <w:t>иј</w:t>
      </w:r>
      <w:r>
        <w:t>енити мноштво унапр</w:t>
      </w:r>
      <w:r w:rsidR="00E80CBE">
        <w:rPr>
          <w:lang w:val="sr-Cyrl-RS"/>
        </w:rPr>
        <w:t>иј</w:t>
      </w:r>
      <w:r>
        <w:t xml:space="preserve">ед предефинисаних подешавања. </w:t>
      </w:r>
    </w:p>
    <w:p w:rsidR="0064504B" w:rsidRDefault="00B17DA9" w:rsidP="00744E87">
      <w:pPr>
        <w:pStyle w:val="a6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3B0D0" wp14:editId="1E330956">
                <wp:simplePos x="0" y="0"/>
                <wp:positionH relativeFrom="column">
                  <wp:posOffset>1899062</wp:posOffset>
                </wp:positionH>
                <wp:positionV relativeFrom="paragraph">
                  <wp:posOffset>140502</wp:posOffset>
                </wp:positionV>
                <wp:extent cx="2260879" cy="180870"/>
                <wp:effectExtent l="0" t="0" r="2540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879" cy="180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E8FE9" id="Rectangle 3" o:spid="_x0000_s1026" style="position:absolute;margin-left:149.55pt;margin-top:11.05pt;width:17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" filled="f" strokecolor="red" strokeweight="1pt">
                <v:path arrowok="t"/>
              </v:rect>
            </w:pict>
          </mc:Fallback>
        </mc:AlternateContent>
      </w:r>
      <w:r w:rsidR="00744E87" w:rsidRPr="00744E87">
        <w:rPr>
          <w:noProof/>
        </w:rPr>
        <w:t xml:space="preserve"> </w:t>
      </w:r>
      <w:r w:rsidR="00E54981">
        <w:rPr>
          <w:noProof/>
          <w:lang w:val="en-US" w:eastAsia="en-US"/>
        </w:rPr>
        <w:drawing>
          <wp:inline distT="0" distB="0" distL="0" distR="0">
            <wp:extent cx="2723158" cy="1843873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4519" r="20166" b="33443"/>
                    <a:stretch/>
                  </pic:blipFill>
                  <pic:spPr bwMode="auto">
                    <a:xfrm>
                      <a:off x="0" y="0"/>
                      <a:ext cx="2746987" cy="18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E87" w:rsidRDefault="00744E87" w:rsidP="00C829D2">
      <w:pPr>
        <w:pStyle w:val="a0"/>
      </w:pPr>
      <w:r w:rsidRPr="00DD360D">
        <w:t>Позиција за подешавање стилова у програму</w:t>
      </w:r>
      <w:r w:rsidR="001E1716">
        <w:rPr>
          <w:lang w:val="sr-Cyrl-RS"/>
        </w:rPr>
        <w:t xml:space="preserve"> </w:t>
      </w:r>
      <w:r w:rsidRPr="00DD360D">
        <w:rPr>
          <w:lang w:val="en-US"/>
        </w:rPr>
        <w:t>(Word 2007</w:t>
      </w:r>
      <w:r w:rsidRPr="00DD360D">
        <w:t xml:space="preserve"> и касније верзије</w:t>
      </w:r>
      <w:r w:rsidRPr="00DD360D">
        <w:rPr>
          <w:lang w:val="en-US"/>
        </w:rPr>
        <w:t>)</w:t>
      </w:r>
      <w:r w:rsidRPr="00DD360D">
        <w:t>.</w:t>
      </w:r>
    </w:p>
    <w:p w:rsidR="004A4828" w:rsidRPr="006459FF" w:rsidRDefault="005962C9" w:rsidP="00A26BDF">
      <w:pPr>
        <w:pStyle w:val="Heading1"/>
      </w:pPr>
      <w:r w:rsidRPr="006459FF">
        <w:lastRenderedPageBreak/>
        <w:t>СЛИКЕ</w:t>
      </w:r>
      <w:r w:rsidR="008E02F5" w:rsidRPr="006459FF">
        <w:t xml:space="preserve"> </w:t>
      </w:r>
      <w:r w:rsidRPr="006459FF">
        <w:t>И</w:t>
      </w:r>
      <w:r w:rsidR="008E02F5" w:rsidRPr="006459FF">
        <w:t xml:space="preserve"> </w:t>
      </w:r>
      <w:r w:rsidRPr="006459FF">
        <w:t>ТАБЕЛЕ</w:t>
      </w:r>
    </w:p>
    <w:p w:rsidR="004A4828" w:rsidRPr="006459FF" w:rsidRDefault="005962C9" w:rsidP="00DD360D">
      <w:pPr>
        <w:pStyle w:val="a4"/>
      </w:pPr>
      <w:r w:rsidRPr="006459FF">
        <w:t>Слике</w:t>
      </w:r>
      <w:r w:rsidR="00194E9B" w:rsidRPr="006459FF">
        <w:t xml:space="preserve"> (</w:t>
      </w:r>
      <w:r w:rsidR="006074ED" w:rsidRPr="006459FF">
        <w:t>и</w:t>
      </w:r>
      <w:r w:rsidR="0064504B" w:rsidRPr="006459FF">
        <w:t xml:space="preserve"> дијаграми и сл</w:t>
      </w:r>
      <w:r w:rsidR="00F60A11" w:rsidRPr="006459FF">
        <w:t>.</w:t>
      </w:r>
      <w:r w:rsidR="00194E9B" w:rsidRPr="006459FF">
        <w:t>)</w:t>
      </w:r>
      <w:r w:rsidR="00396FE8" w:rsidRPr="006459FF">
        <w:t xml:space="preserve"> </w:t>
      </w:r>
      <w:r w:rsidRPr="006459FF">
        <w:t>и</w:t>
      </w:r>
      <w:r w:rsidR="00396FE8" w:rsidRPr="006459FF">
        <w:t xml:space="preserve"> </w:t>
      </w:r>
      <w:r w:rsidRPr="006459FF">
        <w:t>табеле</w:t>
      </w:r>
      <w:r w:rsidR="00396FE8" w:rsidRPr="006459FF">
        <w:t xml:space="preserve"> </w:t>
      </w:r>
      <w:r w:rsidRPr="006459FF">
        <w:t>ставити</w:t>
      </w:r>
      <w:r w:rsidR="0064504B" w:rsidRPr="006459FF">
        <w:t xml:space="preserve"> </w:t>
      </w:r>
      <w:r w:rsidRPr="006459FF">
        <w:t>унутар</w:t>
      </w:r>
      <w:r w:rsidR="00396FE8" w:rsidRPr="006459FF">
        <w:t xml:space="preserve"> </w:t>
      </w:r>
      <w:r w:rsidRPr="006459FF">
        <w:t>текста</w:t>
      </w:r>
      <w:r w:rsidR="0064504B" w:rsidRPr="006459FF">
        <w:t xml:space="preserve"> </w:t>
      </w:r>
      <w:r w:rsidRPr="006459FF">
        <w:t>на</w:t>
      </w:r>
      <w:r w:rsidR="00396FE8" w:rsidRPr="006459FF">
        <w:t xml:space="preserve"> </w:t>
      </w:r>
      <w:r w:rsidR="00685363" w:rsidRPr="006459FF">
        <w:t>погодном м</w:t>
      </w:r>
      <w:r w:rsidR="00237BB5">
        <w:rPr>
          <w:lang w:val="sr-Latn-RS"/>
        </w:rPr>
        <w:t>j</w:t>
      </w:r>
      <w:r w:rsidR="00685363" w:rsidRPr="006459FF">
        <w:t>есту</w:t>
      </w:r>
      <w:r w:rsidR="00194E9B" w:rsidRPr="006459FF">
        <w:t xml:space="preserve"> (</w:t>
      </w:r>
      <w:r w:rsidR="008632AA" w:rsidRPr="006459FF">
        <w:t>није неопхо</w:t>
      </w:r>
      <w:r w:rsidR="0064504B" w:rsidRPr="006459FF">
        <w:t>дно да се слике и табеле постављ</w:t>
      </w:r>
      <w:r w:rsidR="008632AA" w:rsidRPr="006459FF">
        <w:t>ају на м</w:t>
      </w:r>
      <w:r w:rsidR="00237BB5">
        <w:rPr>
          <w:lang w:val="sr-Latn-RS"/>
        </w:rPr>
        <w:t>j</w:t>
      </w:r>
      <w:r w:rsidR="008632AA" w:rsidRPr="006459FF">
        <w:t xml:space="preserve">есту где </w:t>
      </w:r>
      <w:r w:rsidR="008632AA" w:rsidRPr="00DD360D">
        <w:rPr>
          <w:rStyle w:val="Char1"/>
        </w:rPr>
        <w:t>с</w:t>
      </w:r>
      <w:r w:rsidR="008632AA" w:rsidRPr="006459FF">
        <w:t>е о њима говори</w:t>
      </w:r>
      <w:r w:rsidR="00194E9B" w:rsidRPr="006459FF">
        <w:t>)</w:t>
      </w:r>
      <w:r w:rsidR="00396FE8" w:rsidRPr="006459FF">
        <w:t>.</w:t>
      </w:r>
      <w:r w:rsidR="0064504B" w:rsidRPr="006459FF">
        <w:t xml:space="preserve"> За форматирање слика (и дијаграма и сл.) користити </w:t>
      </w:r>
      <w:r w:rsidR="0064504B" w:rsidRPr="00CA6D33">
        <w:rPr>
          <w:color w:val="FF0000"/>
        </w:rPr>
        <w:t>стил 'Слике'</w:t>
      </w:r>
      <w:r w:rsidR="006459FF" w:rsidRPr="006459FF">
        <w:t xml:space="preserve">. За форматирање </w:t>
      </w:r>
      <w:r w:rsidR="006459FF" w:rsidRPr="00DD360D">
        <w:t>натписа</w:t>
      </w:r>
      <w:r w:rsidR="006459FF" w:rsidRPr="006459FF">
        <w:t xml:space="preserve"> испод слике (и дијаграма и сл.) користити </w:t>
      </w:r>
      <w:r w:rsidR="006459FF" w:rsidRPr="00CA6D33">
        <w:rPr>
          <w:color w:val="FF0000"/>
        </w:rPr>
        <w:t>стил '</w:t>
      </w:r>
      <w:r w:rsidR="00CA6D33">
        <w:rPr>
          <w:color w:val="FF0000"/>
        </w:rPr>
        <w:t>Слике</w:t>
      </w:r>
      <w:r w:rsidR="006459FF" w:rsidRPr="00CA6D33">
        <w:rPr>
          <w:color w:val="FF0000"/>
        </w:rPr>
        <w:t xml:space="preserve"> натпис'</w:t>
      </w:r>
      <w:r w:rsidR="006459FF" w:rsidRPr="006459FF">
        <w:t>,</w:t>
      </w:r>
      <w:r w:rsidR="0064504B" w:rsidRPr="006459FF">
        <w:t xml:space="preserve"> а за </w:t>
      </w:r>
      <w:r w:rsidR="006459FF" w:rsidRPr="006459FF">
        <w:t>текст</w:t>
      </w:r>
      <w:r w:rsidR="0064504B" w:rsidRPr="006459FF">
        <w:t xml:space="preserve"> изнад табеле (назив – објашњење табеле) </w:t>
      </w:r>
      <w:r w:rsidR="0064504B" w:rsidRPr="00CA6D33">
        <w:rPr>
          <w:color w:val="FF0000"/>
        </w:rPr>
        <w:t>стил 'Табеле</w:t>
      </w:r>
      <w:r w:rsidR="006459FF" w:rsidRPr="00CA6D33">
        <w:rPr>
          <w:color w:val="FF0000"/>
        </w:rPr>
        <w:t xml:space="preserve"> натпис</w:t>
      </w:r>
      <w:r w:rsidR="0064504B" w:rsidRPr="00CA6D33">
        <w:rPr>
          <w:color w:val="FF0000"/>
        </w:rPr>
        <w:t>'.</w:t>
      </w:r>
    </w:p>
    <w:p w:rsidR="00D61168" w:rsidRPr="006459FF" w:rsidRDefault="00D61168" w:rsidP="00DD360D">
      <w:pPr>
        <w:pStyle w:val="a4"/>
      </w:pPr>
      <w:r w:rsidRPr="006459FF">
        <w:t>Фотографије (колор или црно-б</w:t>
      </w:r>
      <w:r w:rsidR="00237BB5">
        <w:rPr>
          <w:lang w:val="sr-Cyrl-RS"/>
        </w:rPr>
        <w:t>иј</w:t>
      </w:r>
      <w:r w:rsidRPr="006459FF">
        <w:t>еле) треба да су доброг квалитета</w:t>
      </w:r>
      <w:r w:rsidR="00237BB5">
        <w:rPr>
          <w:lang w:val="sr-Cyrl-RS"/>
        </w:rPr>
        <w:t xml:space="preserve"> (</w:t>
      </w:r>
      <w:r w:rsidR="0064534C">
        <w:rPr>
          <w:lang w:val="sr-Cyrl-RS"/>
        </w:rPr>
        <w:t xml:space="preserve">мин. </w:t>
      </w:r>
      <w:r w:rsidR="00237BB5">
        <w:rPr>
          <w:lang w:val="sr-Cyrl-RS"/>
        </w:rPr>
        <w:t xml:space="preserve">300 </w:t>
      </w:r>
      <w:r w:rsidR="00237BB5">
        <w:rPr>
          <w:lang w:val="sr-Latn-RS"/>
        </w:rPr>
        <w:t>dpi)</w:t>
      </w:r>
      <w:r w:rsidRPr="006459FF">
        <w:t xml:space="preserve"> и прикладне за штампу.</w:t>
      </w:r>
    </w:p>
    <w:p w:rsidR="00D61168" w:rsidRDefault="0064504B" w:rsidP="00DD360D">
      <w:pPr>
        <w:pStyle w:val="a4"/>
      </w:pPr>
      <w:r w:rsidRPr="006459FF">
        <w:t>Нумерација слика и табела се врши аутоматски коришћењем одговарајућих стилова.</w:t>
      </w:r>
    </w:p>
    <w:p w:rsidR="001065D5" w:rsidRPr="001E1716" w:rsidRDefault="001065D5" w:rsidP="00C829D2">
      <w:pPr>
        <w:pStyle w:val="a1"/>
      </w:pPr>
      <w:r w:rsidRPr="001E1716">
        <w:t>Б</w:t>
      </w:r>
      <w:r w:rsidR="0064504B" w:rsidRPr="001E1716">
        <w:t>р</w:t>
      </w:r>
      <w:r w:rsidRPr="001E1716">
        <w:t>ој саобраћајних незгода</w:t>
      </w:r>
      <w:r w:rsidR="004F5EE3" w:rsidRPr="001E1716">
        <w:t>, Србија, 2011.</w:t>
      </w:r>
      <w:r w:rsidR="0064504B" w:rsidRPr="001E1716">
        <w:t xml:space="preserve"> </w:t>
      </w:r>
      <w:r w:rsidR="004F5EE3" w:rsidRPr="001E1716">
        <w:t>година</w:t>
      </w:r>
      <w:r w:rsidR="00186416" w:rsidRPr="001E1716">
        <w:t xml:space="preserve">. </w:t>
      </w:r>
      <w:r w:rsidR="00451541" w:rsidRPr="00434829">
        <w:rPr>
          <w:color w:val="FF0000"/>
        </w:rPr>
        <w:t>Стил 'Табела натпис'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278"/>
        <w:gridCol w:w="4276"/>
      </w:tblGrid>
      <w:tr w:rsidR="001065D5" w:rsidRPr="006459FF">
        <w:trPr>
          <w:jc w:val="center"/>
        </w:trPr>
        <w:tc>
          <w:tcPr>
            <w:tcW w:w="0" w:type="auto"/>
          </w:tcPr>
          <w:p w:rsidR="001065D5" w:rsidRPr="009F3740" w:rsidRDefault="001065D5" w:rsidP="00287482">
            <w:pPr>
              <w:pStyle w:val="Default"/>
              <w:jc w:val="center"/>
              <w:rPr>
                <w:rFonts w:asciiTheme="minorHAnsi" w:hAnsiTheme="minorHAnsi"/>
                <w:b/>
                <w:szCs w:val="20"/>
                <w:lang w:val="sr-Cyrl-RS"/>
              </w:rPr>
            </w:pPr>
            <w:r w:rsidRPr="009F3740">
              <w:rPr>
                <w:rFonts w:asciiTheme="minorHAnsi" w:hAnsiTheme="minorHAnsi"/>
                <w:b/>
                <w:szCs w:val="20"/>
                <w:lang w:val="sr-Cyrl-RS"/>
              </w:rPr>
              <w:t>Година</w:t>
            </w:r>
          </w:p>
        </w:tc>
        <w:tc>
          <w:tcPr>
            <w:tcW w:w="0" w:type="auto"/>
          </w:tcPr>
          <w:p w:rsidR="001065D5" w:rsidRPr="009F3740" w:rsidRDefault="001065D5" w:rsidP="001E1716">
            <w:pPr>
              <w:pStyle w:val="Default"/>
              <w:rPr>
                <w:rFonts w:asciiTheme="minorHAnsi" w:hAnsiTheme="minorHAnsi"/>
                <w:b/>
                <w:szCs w:val="20"/>
                <w:lang w:val="sr-Cyrl-RS"/>
              </w:rPr>
            </w:pPr>
            <w:r w:rsidRPr="009F3740">
              <w:rPr>
                <w:rFonts w:asciiTheme="minorHAnsi" w:hAnsiTheme="minorHAnsi"/>
                <w:b/>
                <w:szCs w:val="20"/>
                <w:lang w:val="sr-Cyrl-RS"/>
              </w:rPr>
              <w:t>Саобраћајне незгоде са погинулим</w:t>
            </w:r>
          </w:p>
        </w:tc>
        <w:tc>
          <w:tcPr>
            <w:tcW w:w="0" w:type="auto"/>
          </w:tcPr>
          <w:p w:rsidR="001065D5" w:rsidRPr="009F3740" w:rsidRDefault="001065D5" w:rsidP="001E1716">
            <w:pPr>
              <w:pStyle w:val="Default"/>
              <w:rPr>
                <w:rFonts w:asciiTheme="minorHAnsi" w:hAnsiTheme="minorHAnsi"/>
                <w:b/>
                <w:szCs w:val="20"/>
                <w:lang w:val="sr-Cyrl-RS"/>
              </w:rPr>
            </w:pPr>
            <w:r w:rsidRPr="009F3740">
              <w:rPr>
                <w:rFonts w:asciiTheme="minorHAnsi" w:hAnsiTheme="minorHAnsi"/>
                <w:b/>
                <w:szCs w:val="20"/>
                <w:lang w:val="sr-Cyrl-RS"/>
              </w:rPr>
              <w:t>Саобраћајне незгоде са материјалном штетом</w:t>
            </w:r>
          </w:p>
        </w:tc>
      </w:tr>
      <w:tr w:rsidR="001065D5" w:rsidRPr="006459FF">
        <w:trPr>
          <w:jc w:val="center"/>
        </w:trPr>
        <w:tc>
          <w:tcPr>
            <w:tcW w:w="0" w:type="auto"/>
          </w:tcPr>
          <w:p w:rsidR="001065D5" w:rsidRPr="009F3740" w:rsidRDefault="001065D5" w:rsidP="00287482">
            <w:pPr>
              <w:pStyle w:val="Default"/>
              <w:jc w:val="center"/>
              <w:rPr>
                <w:rFonts w:asciiTheme="minorHAnsi" w:hAnsiTheme="minorHAnsi"/>
                <w:szCs w:val="20"/>
              </w:rPr>
            </w:pPr>
            <w:r w:rsidRPr="009F3740">
              <w:rPr>
                <w:rFonts w:asciiTheme="minorHAnsi" w:hAnsiTheme="minorHAnsi"/>
                <w:szCs w:val="20"/>
              </w:rPr>
              <w:t>2011</w:t>
            </w:r>
          </w:p>
        </w:tc>
        <w:tc>
          <w:tcPr>
            <w:tcW w:w="0" w:type="auto"/>
          </w:tcPr>
          <w:p w:rsidR="001065D5" w:rsidRPr="009F3740" w:rsidRDefault="001065D5" w:rsidP="00287482">
            <w:pPr>
              <w:pStyle w:val="Default"/>
              <w:jc w:val="center"/>
              <w:rPr>
                <w:rFonts w:asciiTheme="minorHAnsi" w:hAnsiTheme="minorHAnsi"/>
                <w:szCs w:val="20"/>
              </w:rPr>
            </w:pPr>
            <w:r w:rsidRPr="009F3740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0" w:type="auto"/>
          </w:tcPr>
          <w:p w:rsidR="001065D5" w:rsidRPr="009F3740" w:rsidRDefault="001065D5" w:rsidP="00287482">
            <w:pPr>
              <w:pStyle w:val="Default"/>
              <w:jc w:val="center"/>
              <w:rPr>
                <w:rFonts w:asciiTheme="minorHAnsi" w:hAnsiTheme="minorHAnsi"/>
                <w:szCs w:val="20"/>
              </w:rPr>
            </w:pPr>
            <w:r w:rsidRPr="009F3740">
              <w:rPr>
                <w:rFonts w:asciiTheme="minorHAnsi" w:hAnsiTheme="minorHAnsi"/>
                <w:szCs w:val="20"/>
              </w:rPr>
              <w:t>5</w:t>
            </w:r>
          </w:p>
        </w:tc>
      </w:tr>
    </w:tbl>
    <w:p w:rsidR="004A4828" w:rsidRPr="001E1716" w:rsidRDefault="005962C9" w:rsidP="00CA6D33">
      <w:pPr>
        <w:pStyle w:val="Heading2"/>
        <w:rPr>
          <w:lang w:val="sr-Cyrl-RS"/>
        </w:rPr>
      </w:pPr>
      <w:r w:rsidRPr="001E1716">
        <w:rPr>
          <w:lang w:val="sr-Cyrl-RS"/>
        </w:rPr>
        <w:t>Нумеричке</w:t>
      </w:r>
      <w:r w:rsidR="00DD644C" w:rsidRPr="001E1716">
        <w:rPr>
          <w:lang w:val="sr-Cyrl-RS"/>
        </w:rPr>
        <w:t xml:space="preserve"> </w:t>
      </w:r>
      <w:r w:rsidRPr="001E1716">
        <w:rPr>
          <w:lang w:val="sr-Cyrl-RS"/>
        </w:rPr>
        <w:t>вредности</w:t>
      </w:r>
      <w:r w:rsidR="00A26BDF" w:rsidRPr="001E1716">
        <w:rPr>
          <w:lang w:val="sr-Cyrl-RS"/>
        </w:rPr>
        <w:t xml:space="preserve"> (стил '2. Наслов')</w:t>
      </w:r>
    </w:p>
    <w:p w:rsidR="004A4828" w:rsidRPr="006459FF" w:rsidRDefault="005962C9" w:rsidP="00087849">
      <w:pPr>
        <w:pStyle w:val="a4"/>
      </w:pPr>
      <w:r w:rsidRPr="006459FF">
        <w:t>Нумеричке</w:t>
      </w:r>
      <w:r w:rsidR="00DD644C" w:rsidRPr="006459FF">
        <w:t xml:space="preserve"> </w:t>
      </w:r>
      <w:r w:rsidRPr="006459FF">
        <w:t>вр</w:t>
      </w:r>
      <w:r w:rsidR="000D46E7">
        <w:rPr>
          <w:lang w:val="sr-Cyrl-RS"/>
        </w:rPr>
        <w:t>иј</w:t>
      </w:r>
      <w:r w:rsidRPr="006459FF">
        <w:t>едности</w:t>
      </w:r>
      <w:r w:rsidR="00DD644C" w:rsidRPr="006459FF">
        <w:t xml:space="preserve"> </w:t>
      </w:r>
      <w:r w:rsidRPr="006459FF">
        <w:t>коришћене</w:t>
      </w:r>
      <w:r w:rsidR="00DD644C" w:rsidRPr="006459FF">
        <w:t xml:space="preserve"> </w:t>
      </w:r>
      <w:r w:rsidRPr="006459FF">
        <w:t>у</w:t>
      </w:r>
      <w:r w:rsidR="00DD644C" w:rsidRPr="006459FF">
        <w:t xml:space="preserve"> </w:t>
      </w:r>
      <w:r w:rsidRPr="006459FF">
        <w:t>тексту</w:t>
      </w:r>
      <w:r w:rsidR="00DD644C" w:rsidRPr="006459FF">
        <w:t xml:space="preserve">, </w:t>
      </w:r>
      <w:r w:rsidRPr="006459FF">
        <w:t>сликама</w:t>
      </w:r>
      <w:r w:rsidR="00DD644C" w:rsidRPr="006459FF">
        <w:t xml:space="preserve"> </w:t>
      </w:r>
      <w:r w:rsidRPr="006459FF">
        <w:t>и</w:t>
      </w:r>
      <w:r w:rsidR="00DD644C" w:rsidRPr="006459FF">
        <w:t xml:space="preserve"> </w:t>
      </w:r>
      <w:r w:rsidRPr="006459FF">
        <w:t>табелама</w:t>
      </w:r>
      <w:r w:rsidR="004543B1" w:rsidRPr="006459FF">
        <w:t xml:space="preserve"> </w:t>
      </w:r>
      <w:r w:rsidRPr="006459FF">
        <w:t>писати</w:t>
      </w:r>
      <w:r w:rsidR="004543B1" w:rsidRPr="006459FF">
        <w:t xml:space="preserve"> </w:t>
      </w:r>
      <w:r w:rsidRPr="006459FF">
        <w:t>на</w:t>
      </w:r>
      <w:r w:rsidR="004543B1" w:rsidRPr="006459FF">
        <w:t xml:space="preserve"> </w:t>
      </w:r>
      <w:r w:rsidRPr="006459FF">
        <w:t>следећи</w:t>
      </w:r>
      <w:r w:rsidR="004543B1" w:rsidRPr="006459FF">
        <w:t xml:space="preserve"> </w:t>
      </w:r>
      <w:r w:rsidRPr="006459FF">
        <w:t>начин</w:t>
      </w:r>
      <w:r w:rsidR="004A4828" w:rsidRPr="006459FF">
        <w:t xml:space="preserve">: </w:t>
      </w:r>
    </w:p>
    <w:p w:rsidR="00237BB5" w:rsidRPr="00237BB5" w:rsidRDefault="004A4828" w:rsidP="00237BB5">
      <w:pPr>
        <w:pStyle w:val="a"/>
      </w:pPr>
      <w:r w:rsidRPr="00237BB5">
        <w:t xml:space="preserve">1/2 → 0,5 </w:t>
      </w:r>
      <w:r w:rsidR="005962C9" w:rsidRPr="00237BB5">
        <w:t>или</w:t>
      </w:r>
      <w:r w:rsidR="00DD644C" w:rsidRPr="00237BB5">
        <w:t xml:space="preserve"> </w:t>
      </w:r>
      <w:r w:rsidRPr="00237BB5">
        <w:t>1/2 (</w:t>
      </w:r>
      <w:r w:rsidR="00C0091F" w:rsidRPr="00237BB5">
        <w:t xml:space="preserve">не </w:t>
      </w:r>
      <w:r w:rsidRPr="00237BB5">
        <w:t>0.5)</w:t>
      </w:r>
      <w:r w:rsidR="0064534C">
        <w:t>;</w:t>
      </w:r>
    </w:p>
    <w:p w:rsidR="004A4828" w:rsidRPr="006459FF" w:rsidRDefault="005962C9" w:rsidP="00087849">
      <w:pPr>
        <w:pStyle w:val="a"/>
      </w:pPr>
      <w:r w:rsidRPr="006459FF">
        <w:t>хиљаду</w:t>
      </w:r>
      <w:r w:rsidR="00DD644C" w:rsidRPr="006459FF">
        <w:t xml:space="preserve"> </w:t>
      </w:r>
      <w:r w:rsidRPr="006459FF">
        <w:t>сто</w:t>
      </w:r>
      <w:r w:rsidR="00DD644C" w:rsidRPr="006459FF">
        <w:t xml:space="preserve"> </w:t>
      </w:r>
      <w:r w:rsidRPr="006459FF">
        <w:t>тридесет</w:t>
      </w:r>
      <w:r w:rsidR="00DD644C" w:rsidRPr="006459FF">
        <w:t xml:space="preserve"> </w:t>
      </w:r>
      <w:r w:rsidRPr="006459FF">
        <w:t>и</w:t>
      </w:r>
      <w:r w:rsidR="00DD644C" w:rsidRPr="006459FF">
        <w:t xml:space="preserve"> </w:t>
      </w:r>
      <w:r w:rsidRPr="006459FF">
        <w:t>три</w:t>
      </w:r>
      <w:r w:rsidR="004A4828" w:rsidRPr="006459FF">
        <w:t xml:space="preserve"> → 1.</w:t>
      </w:r>
      <w:r w:rsidR="00DD644C" w:rsidRPr="006459FF">
        <w:t>133</w:t>
      </w:r>
      <w:r w:rsidR="004A4828" w:rsidRPr="006459FF">
        <w:t xml:space="preserve"> </w:t>
      </w:r>
      <w:r w:rsidR="004A4828" w:rsidRPr="006459FF">
        <w:rPr>
          <w:strike/>
          <w:color w:val="FF0000"/>
        </w:rPr>
        <w:t>(</w:t>
      </w:r>
      <w:r w:rsidR="00C0091F" w:rsidRPr="006459FF">
        <w:rPr>
          <w:strike/>
          <w:color w:val="FF0000"/>
        </w:rPr>
        <w:t>не</w:t>
      </w:r>
      <w:r w:rsidR="004A4828" w:rsidRPr="006459FF">
        <w:rPr>
          <w:strike/>
          <w:color w:val="FF0000"/>
        </w:rPr>
        <w:t xml:space="preserve"> 1 </w:t>
      </w:r>
      <w:r w:rsidR="00DD644C" w:rsidRPr="006459FF">
        <w:rPr>
          <w:strike/>
          <w:color w:val="FF0000"/>
        </w:rPr>
        <w:t>133</w:t>
      </w:r>
      <w:r w:rsidR="004A4828" w:rsidRPr="006459FF">
        <w:rPr>
          <w:strike/>
          <w:color w:val="FF0000"/>
        </w:rPr>
        <w:t xml:space="preserve"> </w:t>
      </w:r>
      <w:r w:rsidR="004F5EE3" w:rsidRPr="006459FF">
        <w:rPr>
          <w:strike/>
          <w:color w:val="FF0000"/>
        </w:rPr>
        <w:t>нити</w:t>
      </w:r>
      <w:r w:rsidR="004A4828" w:rsidRPr="006459FF">
        <w:rPr>
          <w:strike/>
          <w:color w:val="FF0000"/>
        </w:rPr>
        <w:t xml:space="preserve"> 1,</w:t>
      </w:r>
      <w:r w:rsidR="00DD644C" w:rsidRPr="006459FF">
        <w:rPr>
          <w:strike/>
          <w:color w:val="FF0000"/>
        </w:rPr>
        <w:t>133</w:t>
      </w:r>
      <w:r w:rsidR="004A4828" w:rsidRPr="006459FF">
        <w:rPr>
          <w:strike/>
          <w:color w:val="FF0000"/>
        </w:rPr>
        <w:t>)</w:t>
      </w:r>
      <w:r w:rsidR="004A4828" w:rsidRPr="006459FF">
        <w:t xml:space="preserve">; </w:t>
      </w:r>
    </w:p>
    <w:p w:rsidR="002E66F9" w:rsidRDefault="002E66F9" w:rsidP="00087849">
      <w:pPr>
        <w:pStyle w:val="a4"/>
      </w:pPr>
      <w:r w:rsidRPr="006459FF">
        <w:t>Кори</w:t>
      </w:r>
      <w:r w:rsidR="004F5EE3" w:rsidRPr="006459FF">
        <w:t>стити</w:t>
      </w:r>
      <w:r w:rsidRPr="006459FF">
        <w:t xml:space="preserve"> јединице SI система.</w:t>
      </w:r>
    </w:p>
    <w:p w:rsidR="00764916" w:rsidRPr="006459FF" w:rsidRDefault="005962C9" w:rsidP="00A26BDF">
      <w:pPr>
        <w:pStyle w:val="Heading1"/>
      </w:pPr>
      <w:r w:rsidRPr="006459FF">
        <w:t>МАТЕМАТИЧКЕ</w:t>
      </w:r>
      <w:r w:rsidR="00DD644C" w:rsidRPr="006459FF">
        <w:t xml:space="preserve"> </w:t>
      </w:r>
      <w:r w:rsidRPr="006459FF">
        <w:t>ФОРМУЛЕ</w:t>
      </w:r>
    </w:p>
    <w:p w:rsidR="00764916" w:rsidRPr="006459FF" w:rsidRDefault="005962C9" w:rsidP="00A26BDF">
      <w:pPr>
        <w:pStyle w:val="a4"/>
      </w:pPr>
      <w:r w:rsidRPr="006459FF">
        <w:t>За</w:t>
      </w:r>
      <w:r w:rsidR="00DD644C" w:rsidRPr="006459FF">
        <w:t xml:space="preserve"> </w:t>
      </w:r>
      <w:r w:rsidRPr="006459FF">
        <w:t>писање</w:t>
      </w:r>
      <w:r w:rsidR="00DD644C" w:rsidRPr="006459FF">
        <w:t xml:space="preserve"> </w:t>
      </w:r>
      <w:r w:rsidRPr="006459FF">
        <w:t>математичких</w:t>
      </w:r>
      <w:r w:rsidR="00DD644C" w:rsidRPr="006459FF">
        <w:t xml:space="preserve"> </w:t>
      </w:r>
      <w:r w:rsidRPr="006459FF">
        <w:t>формула</w:t>
      </w:r>
      <w:r w:rsidR="00DD644C" w:rsidRPr="006459FF">
        <w:t xml:space="preserve"> </w:t>
      </w:r>
      <w:r w:rsidRPr="006459FF">
        <w:t>користити</w:t>
      </w:r>
      <w:r w:rsidR="00DD644C" w:rsidRPr="006459FF">
        <w:t xml:space="preserve"> </w:t>
      </w:r>
      <w:r w:rsidR="004F5EE3" w:rsidRPr="001E1716">
        <w:rPr>
          <w:b/>
        </w:rPr>
        <w:t xml:space="preserve">Word </w:t>
      </w:r>
      <w:r w:rsidR="00B15F52" w:rsidRPr="001E1716">
        <w:rPr>
          <w:b/>
        </w:rPr>
        <w:t>E</w:t>
      </w:r>
      <w:r w:rsidR="00764916" w:rsidRPr="001E1716">
        <w:rPr>
          <w:b/>
        </w:rPr>
        <w:t>q</w:t>
      </w:r>
      <w:r w:rsidR="00B15F52" w:rsidRPr="001E1716">
        <w:rPr>
          <w:b/>
        </w:rPr>
        <w:t>uation</w:t>
      </w:r>
      <w:r w:rsidR="00764916" w:rsidRPr="001E1716">
        <w:rPr>
          <w:b/>
        </w:rPr>
        <w:t xml:space="preserve"> </w:t>
      </w:r>
      <w:r w:rsidR="00B15F52" w:rsidRPr="001E1716">
        <w:rPr>
          <w:b/>
        </w:rPr>
        <w:t>Editor</w:t>
      </w:r>
      <w:r w:rsidR="00764916" w:rsidRPr="006459FF">
        <w:t>.</w:t>
      </w:r>
    </w:p>
    <w:p w:rsidR="00764916" w:rsidRPr="006459FF" w:rsidRDefault="005962C9" w:rsidP="00A26BDF">
      <w:pPr>
        <w:pStyle w:val="a4"/>
      </w:pPr>
      <w:r w:rsidRPr="006459FF">
        <w:t>Матрице</w:t>
      </w:r>
      <w:r w:rsidR="00DD644C" w:rsidRPr="006459FF">
        <w:t xml:space="preserve"> </w:t>
      </w:r>
      <w:r w:rsidRPr="006459FF">
        <w:t>писати</w:t>
      </w:r>
      <w:r w:rsidR="00DD644C" w:rsidRPr="006459FF">
        <w:t xml:space="preserve"> </w:t>
      </w:r>
      <w:r w:rsidRPr="006459FF">
        <w:t>у</w:t>
      </w:r>
      <w:r w:rsidR="00DD644C" w:rsidRPr="006459FF">
        <w:t xml:space="preserve"> </w:t>
      </w:r>
      <w:r w:rsidRPr="006459FF">
        <w:t>угластим</w:t>
      </w:r>
      <w:r w:rsidR="00DD644C" w:rsidRPr="006459FF">
        <w:t xml:space="preserve"> </w:t>
      </w:r>
      <w:r w:rsidRPr="006459FF">
        <w:t>заградама</w:t>
      </w:r>
      <w:r w:rsidR="00764916" w:rsidRPr="006459FF">
        <w:t>.</w:t>
      </w:r>
    </w:p>
    <w:p w:rsidR="00764916" w:rsidRDefault="005962C9" w:rsidP="00A26BDF">
      <w:pPr>
        <w:pStyle w:val="a4"/>
      </w:pPr>
      <w:r w:rsidRPr="006459FF">
        <w:t>Математичке</w:t>
      </w:r>
      <w:r w:rsidR="00DD644C" w:rsidRPr="006459FF">
        <w:t xml:space="preserve"> </w:t>
      </w:r>
      <w:r w:rsidRPr="006459FF">
        <w:t>формуле</w:t>
      </w:r>
      <w:r w:rsidR="00DD644C" w:rsidRPr="006459FF">
        <w:t xml:space="preserve"> </w:t>
      </w:r>
      <w:r w:rsidRPr="006459FF">
        <w:t>треба</w:t>
      </w:r>
      <w:r w:rsidR="00DD644C" w:rsidRPr="006459FF">
        <w:t xml:space="preserve"> </w:t>
      </w:r>
      <w:r w:rsidRPr="006459FF">
        <w:t>да</w:t>
      </w:r>
      <w:r w:rsidR="00DD644C" w:rsidRPr="006459FF">
        <w:t xml:space="preserve"> </w:t>
      </w:r>
      <w:r w:rsidRPr="006459FF">
        <w:t>буде</w:t>
      </w:r>
      <w:r w:rsidR="00DD644C" w:rsidRPr="006459FF">
        <w:t xml:space="preserve"> </w:t>
      </w:r>
      <w:r w:rsidRPr="006459FF">
        <w:t>увучене</w:t>
      </w:r>
      <w:r w:rsidR="00DD644C" w:rsidRPr="006459FF">
        <w:t xml:space="preserve"> 5 </w:t>
      </w:r>
      <w:r w:rsidR="004F5EE3" w:rsidRPr="006459FF">
        <w:t>mm</w:t>
      </w:r>
      <w:r w:rsidR="00DD644C" w:rsidRPr="006459FF">
        <w:t xml:space="preserve"> </w:t>
      </w:r>
      <w:r w:rsidRPr="006459FF">
        <w:t>у</w:t>
      </w:r>
      <w:r w:rsidR="00DD644C" w:rsidRPr="006459FF">
        <w:t xml:space="preserve"> </w:t>
      </w:r>
      <w:r w:rsidRPr="006459FF">
        <w:t>односу</w:t>
      </w:r>
      <w:r w:rsidR="00DD644C" w:rsidRPr="006459FF">
        <w:t xml:space="preserve"> </w:t>
      </w:r>
      <w:r w:rsidRPr="006459FF">
        <w:t>на</w:t>
      </w:r>
      <w:r w:rsidR="00DD644C" w:rsidRPr="006459FF">
        <w:t xml:space="preserve"> </w:t>
      </w:r>
      <w:r w:rsidRPr="006459FF">
        <w:t>л</w:t>
      </w:r>
      <w:r w:rsidR="000D46E7">
        <w:rPr>
          <w:lang w:val="sr-Cyrl-RS"/>
        </w:rPr>
        <w:t>иј</w:t>
      </w:r>
      <w:r w:rsidRPr="006459FF">
        <w:t>еву</w:t>
      </w:r>
      <w:r w:rsidR="00DD644C" w:rsidRPr="006459FF">
        <w:t xml:space="preserve"> </w:t>
      </w:r>
      <w:r w:rsidRPr="006459FF">
        <w:t>маргину</w:t>
      </w:r>
      <w:r w:rsidR="00764916" w:rsidRPr="006459FF">
        <w:t xml:space="preserve">: </w:t>
      </w:r>
    </w:p>
    <w:p w:rsidR="00764916" w:rsidRPr="006F3518" w:rsidRDefault="006A782D" w:rsidP="00B04BE4">
      <w:pPr>
        <w:pStyle w:val="Default"/>
        <w:tabs>
          <w:tab w:val="left" w:pos="7371"/>
        </w:tabs>
        <w:ind w:left="284"/>
        <w:jc w:val="both"/>
      </w:pPr>
      <w:r w:rsidRPr="006459FF">
        <w:rPr>
          <w:position w:val="-6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9" o:title=""/>
          </v:shape>
          <o:OLEObject Type="Embed" ProgID="Equation.DSMT4" ShapeID="_x0000_i1025" DrawAspect="Content" ObjectID="_1528796884" r:id="rId10"/>
        </w:object>
      </w:r>
      <w:r w:rsidR="00B04BE4">
        <w:tab/>
      </w:r>
      <w:r w:rsidR="00764916" w:rsidRPr="006459FF">
        <w:rPr>
          <w:szCs w:val="20"/>
        </w:rPr>
        <w:t>(1)</w:t>
      </w:r>
    </w:p>
    <w:p w:rsidR="00764916" w:rsidRPr="001E1716" w:rsidRDefault="005962C9" w:rsidP="009F3740">
      <w:pPr>
        <w:pStyle w:val="a4"/>
      </w:pPr>
      <w:r w:rsidRPr="001E1716">
        <w:t>Формуле</w:t>
      </w:r>
      <w:r w:rsidR="00DD644C" w:rsidRPr="001E1716">
        <w:t xml:space="preserve"> </w:t>
      </w:r>
      <w:r w:rsidRPr="001E1716">
        <w:t>нумерисати</w:t>
      </w:r>
      <w:r w:rsidR="00DD644C" w:rsidRPr="001E1716">
        <w:t xml:space="preserve"> </w:t>
      </w:r>
      <w:r w:rsidRPr="001E1716">
        <w:t>арапским</w:t>
      </w:r>
      <w:r w:rsidR="00DD644C" w:rsidRPr="001E1716">
        <w:t xml:space="preserve"> </w:t>
      </w:r>
      <w:r w:rsidRPr="001E1716">
        <w:t>бројевима</w:t>
      </w:r>
      <w:r w:rsidR="00DD644C" w:rsidRPr="001E1716">
        <w:t xml:space="preserve"> </w:t>
      </w:r>
      <w:r w:rsidRPr="001E1716">
        <w:t>у</w:t>
      </w:r>
      <w:r w:rsidR="00DD644C" w:rsidRPr="001E1716">
        <w:t xml:space="preserve"> </w:t>
      </w:r>
      <w:r w:rsidRPr="001E1716">
        <w:t>кружним</w:t>
      </w:r>
      <w:r w:rsidR="00856CE3" w:rsidRPr="001E1716">
        <w:t xml:space="preserve"> </w:t>
      </w:r>
      <w:r w:rsidRPr="001E1716">
        <w:t>заградама</w:t>
      </w:r>
      <w:r w:rsidR="00856CE3" w:rsidRPr="001E1716">
        <w:t xml:space="preserve"> </w:t>
      </w:r>
      <w:r w:rsidRPr="001E1716">
        <w:t>и</w:t>
      </w:r>
      <w:r w:rsidR="00856CE3" w:rsidRPr="001E1716">
        <w:t xml:space="preserve"> </w:t>
      </w:r>
      <w:r w:rsidRPr="001E1716">
        <w:t>користити</w:t>
      </w:r>
      <w:r w:rsidR="00856CE3" w:rsidRPr="001E1716">
        <w:t xml:space="preserve"> </w:t>
      </w:r>
      <w:r w:rsidRPr="001E1716">
        <w:t>десно</w:t>
      </w:r>
      <w:r w:rsidR="00856CE3" w:rsidRPr="001E1716">
        <w:t xml:space="preserve"> </w:t>
      </w:r>
      <w:r w:rsidRPr="001E1716">
        <w:t>порав</w:t>
      </w:r>
      <w:r w:rsidR="00B629D0" w:rsidRPr="001E1716">
        <w:t>на</w:t>
      </w:r>
      <w:r w:rsidRPr="001E1716">
        <w:t>ње</w:t>
      </w:r>
      <w:r w:rsidR="00764916" w:rsidRPr="001E1716">
        <w:t xml:space="preserve">. </w:t>
      </w:r>
    </w:p>
    <w:p w:rsidR="00764916" w:rsidRPr="001E1716" w:rsidRDefault="005962C9" w:rsidP="009F3740">
      <w:pPr>
        <w:pStyle w:val="a4"/>
      </w:pPr>
      <w:r w:rsidRPr="001E1716">
        <w:t>Формуле</w:t>
      </w:r>
      <w:r w:rsidR="00856CE3" w:rsidRPr="001E1716">
        <w:t xml:space="preserve"> </w:t>
      </w:r>
      <w:r w:rsidRPr="001E1716">
        <w:t>раздвојити</w:t>
      </w:r>
      <w:r w:rsidR="00856CE3" w:rsidRPr="001E1716">
        <w:t xml:space="preserve"> </w:t>
      </w:r>
      <w:r w:rsidRPr="001E1716">
        <w:t>од</w:t>
      </w:r>
      <w:r w:rsidR="00856CE3" w:rsidRPr="001E1716">
        <w:t xml:space="preserve"> </w:t>
      </w:r>
      <w:r w:rsidRPr="001E1716">
        <w:t>текста</w:t>
      </w:r>
      <w:r w:rsidR="00856CE3" w:rsidRPr="001E1716">
        <w:t xml:space="preserve"> </w:t>
      </w:r>
      <w:r w:rsidRPr="001E1716">
        <w:t>једним</w:t>
      </w:r>
      <w:r w:rsidR="00856CE3" w:rsidRPr="001E1716">
        <w:t xml:space="preserve"> </w:t>
      </w:r>
      <w:r w:rsidRPr="001E1716">
        <w:t>празним</w:t>
      </w:r>
      <w:r w:rsidR="00856CE3" w:rsidRPr="001E1716">
        <w:t xml:space="preserve"> </w:t>
      </w:r>
      <w:r w:rsidRPr="001E1716">
        <w:t>редом</w:t>
      </w:r>
      <w:r w:rsidR="00764916" w:rsidRPr="001E1716">
        <w:t>.</w:t>
      </w:r>
    </w:p>
    <w:p w:rsidR="00906AB9" w:rsidRPr="006459FF" w:rsidRDefault="00906AB9" w:rsidP="00CA6D33">
      <w:pPr>
        <w:pStyle w:val="Heading1"/>
      </w:pPr>
      <w:r w:rsidRPr="006459FF">
        <w:t>ПОЗИВ</w:t>
      </w:r>
      <w:r w:rsidR="00FA7248" w:rsidRPr="006459FF">
        <w:t xml:space="preserve"> </w:t>
      </w:r>
      <w:r w:rsidRPr="006459FF">
        <w:t>НА</w:t>
      </w:r>
      <w:r w:rsidR="00FA7248" w:rsidRPr="006459FF">
        <w:t xml:space="preserve"> </w:t>
      </w:r>
      <w:r w:rsidRPr="006459FF">
        <w:t xml:space="preserve">ЛИТЕРАТУРУ </w:t>
      </w:r>
    </w:p>
    <w:p w:rsidR="00F23E9C" w:rsidRPr="00FB2B72" w:rsidRDefault="00FD0286" w:rsidP="00087849">
      <w:pPr>
        <w:pStyle w:val="a4"/>
      </w:pPr>
      <w:r w:rsidRPr="006459FF">
        <w:t>Фусноте користити само за пропратне коментаре и об</w:t>
      </w:r>
      <w:r w:rsidR="003315A0">
        <w:t>јашњења. Цитате у тексту не обиљ</w:t>
      </w:r>
      <w:r w:rsidRPr="006459FF">
        <w:t>ежавати фуснотама, већ на крају цитата или при позивању на нечије д</w:t>
      </w:r>
      <w:r w:rsidR="003315A0">
        <w:rPr>
          <w:lang w:val="sr-Cyrl-RS"/>
        </w:rPr>
        <w:t>ј</w:t>
      </w:r>
      <w:r w:rsidRPr="006459FF">
        <w:t>ело. Приликом цитирања аутора, њихова имена се пишу у оригин</w:t>
      </w:r>
      <w:r w:rsidR="003315A0">
        <w:t>алу са годином објављеног рада</w:t>
      </w:r>
      <w:r w:rsidR="006939D3" w:rsidRPr="006459FF">
        <w:t>,</w:t>
      </w:r>
      <w:r w:rsidRPr="006459FF">
        <w:t xml:space="preserve"> у загради</w:t>
      </w:r>
      <w:r w:rsidR="000D46E7">
        <w:rPr>
          <w:lang w:val="sr-Cyrl-RS"/>
        </w:rPr>
        <w:t xml:space="preserve"> као нпр. </w:t>
      </w:r>
      <w:r w:rsidR="003F6279" w:rsidRPr="006459FF">
        <w:t xml:space="preserve"> (</w:t>
      </w:r>
      <w:r w:rsidR="003315A0">
        <w:t>Липовац и</w:t>
      </w:r>
      <w:r w:rsidR="003315A0">
        <w:rPr>
          <w:lang w:val="sr-Cyrl-RS"/>
        </w:rPr>
        <w:t xml:space="preserve"> </w:t>
      </w:r>
      <w:r w:rsidR="003315A0">
        <w:t>др</w:t>
      </w:r>
      <w:r w:rsidR="003F6279" w:rsidRPr="006459FF">
        <w:t>,</w:t>
      </w:r>
      <w:r w:rsidR="000A588B" w:rsidRPr="006459FF">
        <w:t xml:space="preserve"> </w:t>
      </w:r>
      <w:r w:rsidR="003315A0">
        <w:t>2009</w:t>
      </w:r>
      <w:r w:rsidR="003F6279" w:rsidRPr="006459FF">
        <w:t>)</w:t>
      </w:r>
      <w:r w:rsidR="00F23A7F" w:rsidRPr="006459FF">
        <w:t xml:space="preserve"> </w:t>
      </w:r>
      <w:r w:rsidR="00F23A7F" w:rsidRPr="00087849">
        <w:t>или</w:t>
      </w:r>
      <w:r w:rsidR="00F23A7F" w:rsidRPr="006459FF">
        <w:t xml:space="preserve"> (</w:t>
      </w:r>
      <w:r w:rsidR="003315A0">
        <w:rPr>
          <w:lang w:val="sr-Latn-RS"/>
        </w:rPr>
        <w:t xml:space="preserve">Gitelman </w:t>
      </w:r>
      <w:r w:rsidR="003315A0">
        <w:t>et al, 2010</w:t>
      </w:r>
      <w:r w:rsidR="00A92861" w:rsidRPr="006459FF">
        <w:t>;</w:t>
      </w:r>
      <w:r w:rsidR="00F23A7F" w:rsidRPr="006459FF">
        <w:t xml:space="preserve"> </w:t>
      </w:r>
      <w:r w:rsidR="00833E37" w:rsidRPr="006459FF">
        <w:t>Липовац и Нешић</w:t>
      </w:r>
      <w:r w:rsidR="00F23A7F" w:rsidRPr="006459FF">
        <w:t>, 20</w:t>
      </w:r>
      <w:r w:rsidR="00833E37" w:rsidRPr="006459FF">
        <w:t>05</w:t>
      </w:r>
      <w:r w:rsidR="00F23A7F" w:rsidRPr="006459FF">
        <w:t>)</w:t>
      </w:r>
      <w:r w:rsidRPr="006459FF">
        <w:t>, а уколико се цитира више од два аутора, тада се у тексту помиње само први уз скраћеницу:</w:t>
      </w:r>
      <w:r w:rsidR="003315A0">
        <w:rPr>
          <w:lang w:val="sr-Latn-RS"/>
        </w:rPr>
        <w:t xml:space="preserve"> „</w:t>
      </w:r>
      <w:r w:rsidR="003315A0">
        <w:rPr>
          <w:lang w:val="sr-Cyrl-RS"/>
        </w:rPr>
        <w:t>и др“</w:t>
      </w:r>
      <w:r w:rsidRPr="006459FF">
        <w:t xml:space="preserve"> </w:t>
      </w:r>
      <w:r w:rsidR="003315A0">
        <w:rPr>
          <w:lang w:val="sr-Cyrl-RS"/>
        </w:rPr>
        <w:t>односно „</w:t>
      </w:r>
      <w:r w:rsidRPr="006459FF">
        <w:t>et al</w:t>
      </w:r>
      <w:r w:rsidR="003315A0">
        <w:rPr>
          <w:lang w:val="sr-Cyrl-RS"/>
        </w:rPr>
        <w:t>“</w:t>
      </w:r>
      <w:r w:rsidRPr="006459FF">
        <w:t>. Зарезом се одваја аутор од године издања, а тачка-зарезом (;) различити аутори различитих дела. Ако се наводи исти аутор са више радова у једној години, тада се уз наредне радове додају абецедна слова поред</w:t>
      </w:r>
      <w:r w:rsidR="000D46E7">
        <w:t xml:space="preserve"> године (на пример: 1998а, 1998</w:t>
      </w:r>
      <w:r w:rsidR="000D46E7">
        <w:rPr>
          <w:lang w:val="sr-Latn-RS"/>
        </w:rPr>
        <w:t>b</w:t>
      </w:r>
      <w:r w:rsidRPr="006459FF">
        <w:t>, итд.)</w:t>
      </w:r>
      <w:r w:rsidR="00196F0D" w:rsidRPr="006459FF">
        <w:t xml:space="preserve">, при том водећи рачуна да и у литератури </w:t>
      </w:r>
      <w:r w:rsidR="000079AC" w:rsidRPr="006459FF">
        <w:t>буду означени на исти начин</w:t>
      </w:r>
      <w:r w:rsidR="0057620C" w:rsidRPr="006459FF">
        <w:t xml:space="preserve"> (</w:t>
      </w:r>
      <w:r w:rsidR="00F9258C" w:rsidRPr="006459FF">
        <w:t>уз годину издавања треба да стоји и словна ознака</w:t>
      </w:r>
      <w:r w:rsidR="00873870" w:rsidRPr="006459FF">
        <w:t xml:space="preserve"> - </w:t>
      </w:r>
      <w:r w:rsidR="0057620C" w:rsidRPr="006459FF">
        <w:t>1998а)</w:t>
      </w:r>
      <w:r w:rsidRPr="006459FF">
        <w:t>. Приликом цитирања извора са Интернета наводи се Интернет адреса и датум када је текст скинут са мреже</w:t>
      </w:r>
      <w:r w:rsidR="00B629D0" w:rsidRPr="006459FF">
        <w:t xml:space="preserve"> (http:/www...., 10.01.2012.)</w:t>
      </w:r>
      <w:r w:rsidRPr="006459FF">
        <w:t>.</w:t>
      </w:r>
      <w:r w:rsidR="00FB2B72">
        <w:t xml:space="preserve"> </w:t>
      </w:r>
      <w:r w:rsidR="00F14650">
        <w:rPr>
          <w:lang w:val="sr-Cyrl-RS"/>
        </w:rPr>
        <w:t>П</w:t>
      </w:r>
      <w:r w:rsidR="00FB2B72">
        <w:t xml:space="preserve">озивање на пропис се врши </w:t>
      </w:r>
      <w:r w:rsidR="0050578A">
        <w:t>тако што се у загради наводи назив прописа, члан</w:t>
      </w:r>
      <w:r w:rsidR="000A6C1C">
        <w:t xml:space="preserve"> и по потреби </w:t>
      </w:r>
      <w:r w:rsidR="0050578A">
        <w:t xml:space="preserve">став и тачка </w:t>
      </w:r>
      <w:r w:rsidR="0082324E" w:rsidRPr="0082324E">
        <w:t>(</w:t>
      </w:r>
      <w:r w:rsidR="00D57E09" w:rsidRPr="00D57E09">
        <w:rPr>
          <w:rFonts w:hint="eastAsia"/>
        </w:rPr>
        <w:t>Закон</w:t>
      </w:r>
      <w:r w:rsidR="00D57E09" w:rsidRPr="00D57E09">
        <w:t xml:space="preserve"> </w:t>
      </w:r>
      <w:r w:rsidR="00D57E09" w:rsidRPr="00D57E09">
        <w:rPr>
          <w:rFonts w:hint="eastAsia"/>
        </w:rPr>
        <w:t>о</w:t>
      </w:r>
      <w:r w:rsidR="00D57E09" w:rsidRPr="00D57E09">
        <w:t xml:space="preserve"> </w:t>
      </w:r>
      <w:r w:rsidR="00D57E09" w:rsidRPr="00D57E09">
        <w:rPr>
          <w:rFonts w:hint="eastAsia"/>
        </w:rPr>
        <w:t>безб</w:t>
      </w:r>
      <w:r w:rsidR="00B17DA9">
        <w:rPr>
          <w:lang w:val="sr-Latn-RS"/>
        </w:rPr>
        <w:t>j</w:t>
      </w:r>
      <w:r w:rsidR="00D57E09" w:rsidRPr="00D57E09">
        <w:rPr>
          <w:rFonts w:hint="eastAsia"/>
        </w:rPr>
        <w:t>едности</w:t>
      </w:r>
      <w:r w:rsidR="00D57E09" w:rsidRPr="00D57E09">
        <w:t xml:space="preserve"> </w:t>
      </w:r>
      <w:r w:rsidR="00D57E09" w:rsidRPr="00D57E09">
        <w:rPr>
          <w:rFonts w:hint="eastAsia"/>
        </w:rPr>
        <w:t>саобраћаја</w:t>
      </w:r>
      <w:r w:rsidR="00D57E09" w:rsidRPr="00D57E09">
        <w:t xml:space="preserve"> </w:t>
      </w:r>
      <w:r w:rsidR="00D57E09" w:rsidRPr="00D57E09">
        <w:rPr>
          <w:rFonts w:hint="eastAsia"/>
        </w:rPr>
        <w:t>на</w:t>
      </w:r>
      <w:r w:rsidR="00D57E09" w:rsidRPr="00D57E09">
        <w:t xml:space="preserve"> </w:t>
      </w:r>
      <w:r w:rsidR="00D57E09" w:rsidRPr="00D57E09">
        <w:rPr>
          <w:rFonts w:hint="eastAsia"/>
        </w:rPr>
        <w:t>путевима</w:t>
      </w:r>
      <w:r w:rsidR="0082324E" w:rsidRPr="0082324E">
        <w:t xml:space="preserve">, </w:t>
      </w:r>
      <w:r w:rsidR="0082324E" w:rsidRPr="0082324E">
        <w:rPr>
          <w:rFonts w:hint="eastAsia"/>
        </w:rPr>
        <w:t>чл</w:t>
      </w:r>
      <w:r w:rsidR="0082324E" w:rsidRPr="0082324E">
        <w:t>. 17)</w:t>
      </w:r>
      <w:r w:rsidR="0050578A">
        <w:t>.</w:t>
      </w:r>
      <w:r w:rsidR="00643281">
        <w:t xml:space="preserve"> </w:t>
      </w:r>
    </w:p>
    <w:p w:rsidR="00631E7B" w:rsidRPr="006459FF" w:rsidRDefault="00E54981" w:rsidP="006459FF">
      <w:pPr>
        <w:pStyle w:val="a6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367679" cy="1451987"/>
            <wp:effectExtent l="0" t="0" r="444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1" cy="147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7B" w:rsidRPr="00186416" w:rsidRDefault="00186416" w:rsidP="00DD360D">
      <w:pPr>
        <w:pStyle w:val="a0"/>
      </w:pPr>
      <w:r>
        <w:rPr>
          <w:lang w:val="en-US"/>
        </w:rPr>
        <w:t>VMS</w:t>
      </w:r>
      <w:r>
        <w:t xml:space="preserve"> </w:t>
      </w:r>
      <w:r w:rsidRPr="001E1716">
        <w:rPr>
          <w:lang w:val="sr-Cyrl-RS"/>
        </w:rPr>
        <w:t xml:space="preserve">системи. </w:t>
      </w:r>
      <w:r w:rsidRPr="00434829">
        <w:rPr>
          <w:color w:val="FF0000"/>
          <w:lang w:val="sr-Cyrl-RS"/>
        </w:rPr>
        <w:t>Стил 'Слик</w:t>
      </w:r>
      <w:r w:rsidR="00CA6D33" w:rsidRPr="00434829">
        <w:rPr>
          <w:color w:val="FF0000"/>
          <w:lang w:val="sr-Cyrl-RS"/>
        </w:rPr>
        <w:t>е</w:t>
      </w:r>
      <w:r w:rsidRPr="00434829">
        <w:rPr>
          <w:color w:val="FF0000"/>
          <w:lang w:val="sr-Cyrl-RS"/>
        </w:rPr>
        <w:t xml:space="preserve"> натпис'</w:t>
      </w:r>
    </w:p>
    <w:p w:rsidR="00FA7248" w:rsidRPr="006459FF" w:rsidRDefault="008757F1" w:rsidP="00A26BDF">
      <w:pPr>
        <w:pStyle w:val="Heading1"/>
      </w:pPr>
      <w:r w:rsidRPr="006459FF">
        <w:t>СТРУКТУРА РАДА</w:t>
      </w:r>
      <w:r w:rsidR="00FA7248" w:rsidRPr="006459FF">
        <w:t xml:space="preserve"> </w:t>
      </w:r>
    </w:p>
    <w:p w:rsidR="00856C69" w:rsidRPr="006459FF" w:rsidRDefault="00154C2B" w:rsidP="00087849">
      <w:pPr>
        <w:pStyle w:val="a4"/>
      </w:pPr>
      <w:r w:rsidRPr="006459FF">
        <w:t xml:space="preserve">У основи, </w:t>
      </w:r>
      <w:r w:rsidR="00E118AC" w:rsidRPr="00087849">
        <w:t>истраживачки</w:t>
      </w:r>
      <w:r w:rsidR="00E118AC" w:rsidRPr="006459FF">
        <w:t xml:space="preserve"> радови </w:t>
      </w:r>
      <w:r w:rsidRPr="006459FF">
        <w:t>треба да садрже</w:t>
      </w:r>
      <w:r w:rsidR="00E118AC" w:rsidRPr="006459FF">
        <w:t>:</w:t>
      </w:r>
      <w:r w:rsidRPr="006459FF">
        <w:t xml:space="preserve"> </w:t>
      </w:r>
    </w:p>
    <w:p w:rsidR="00856C69" w:rsidRPr="006459FF" w:rsidRDefault="00154C2B" w:rsidP="00744E87">
      <w:pPr>
        <w:pStyle w:val="a"/>
      </w:pPr>
      <w:r w:rsidRPr="006459FF">
        <w:rPr>
          <w:b/>
        </w:rPr>
        <w:t>Увод</w:t>
      </w:r>
      <w:r w:rsidR="009916D9" w:rsidRPr="006459FF">
        <w:t xml:space="preserve"> (</w:t>
      </w:r>
      <w:r w:rsidR="00891ED5" w:rsidRPr="006459FF">
        <w:t>О</w:t>
      </w:r>
      <w:r w:rsidR="009916D9" w:rsidRPr="006459FF">
        <w:t>бјашњење проблема)</w:t>
      </w:r>
      <w:r w:rsidRPr="006459FF">
        <w:t xml:space="preserve">, </w:t>
      </w:r>
    </w:p>
    <w:p w:rsidR="00856C69" w:rsidRPr="006459FF" w:rsidRDefault="00E118AC" w:rsidP="00744E87">
      <w:pPr>
        <w:pStyle w:val="a"/>
      </w:pPr>
      <w:r w:rsidRPr="006459FF">
        <w:rPr>
          <w:b/>
        </w:rPr>
        <w:t>Материјал и методе</w:t>
      </w:r>
      <w:r w:rsidRPr="006459FF">
        <w:t xml:space="preserve"> (</w:t>
      </w:r>
      <w:r w:rsidR="00891ED5" w:rsidRPr="006459FF">
        <w:t xml:space="preserve">Како смо </w:t>
      </w:r>
      <w:r w:rsidR="00B629D0" w:rsidRPr="006459FF">
        <w:t xml:space="preserve">анализирали и </w:t>
      </w:r>
      <w:r w:rsidR="00891ED5" w:rsidRPr="006459FF">
        <w:t>реш</w:t>
      </w:r>
      <w:r w:rsidR="00B629D0" w:rsidRPr="006459FF">
        <w:t>авал</w:t>
      </w:r>
      <w:r w:rsidR="00891ED5" w:rsidRPr="006459FF">
        <w:t>и проблем</w:t>
      </w:r>
      <w:r w:rsidRPr="006459FF">
        <w:t>)</w:t>
      </w:r>
      <w:r w:rsidR="00884E1C" w:rsidRPr="006459FF">
        <w:t xml:space="preserve">, </w:t>
      </w:r>
    </w:p>
    <w:p w:rsidR="00856C69" w:rsidRPr="006459FF" w:rsidRDefault="00EB3111" w:rsidP="00744E87">
      <w:pPr>
        <w:pStyle w:val="a"/>
      </w:pPr>
      <w:r w:rsidRPr="006459FF">
        <w:rPr>
          <w:b/>
        </w:rPr>
        <w:t>Резултати</w:t>
      </w:r>
      <w:r w:rsidRPr="006459FF">
        <w:t xml:space="preserve"> (</w:t>
      </w:r>
      <w:r w:rsidR="00267A3F" w:rsidRPr="006459FF">
        <w:t>Шта смо пронашли</w:t>
      </w:r>
      <w:r w:rsidR="00B629D0" w:rsidRPr="006459FF">
        <w:t>/утврдили</w:t>
      </w:r>
      <w:r w:rsidRPr="006459FF">
        <w:t>)</w:t>
      </w:r>
      <w:r w:rsidR="00861FAA" w:rsidRPr="006459FF">
        <w:t xml:space="preserve">, </w:t>
      </w:r>
    </w:p>
    <w:p w:rsidR="00856C69" w:rsidRPr="006459FF" w:rsidRDefault="00861FAA" w:rsidP="00744E87">
      <w:pPr>
        <w:pStyle w:val="a"/>
      </w:pPr>
      <w:r w:rsidRPr="006459FF">
        <w:rPr>
          <w:b/>
        </w:rPr>
        <w:t>Дискусија</w:t>
      </w:r>
      <w:r w:rsidRPr="006459FF">
        <w:t xml:space="preserve"> (Шта то значи), </w:t>
      </w:r>
    </w:p>
    <w:p w:rsidR="00856C69" w:rsidRPr="006459FF" w:rsidRDefault="00012F13" w:rsidP="00744E87">
      <w:pPr>
        <w:pStyle w:val="a"/>
      </w:pPr>
      <w:r w:rsidRPr="006459FF">
        <w:rPr>
          <w:b/>
        </w:rPr>
        <w:t>Закључак</w:t>
      </w:r>
      <w:r w:rsidR="00CE41BF" w:rsidRPr="006459FF">
        <w:t xml:space="preserve"> (</w:t>
      </w:r>
      <w:r w:rsidR="00954105" w:rsidRPr="006459FF">
        <w:t xml:space="preserve">Кратак </w:t>
      </w:r>
      <w:r w:rsidR="003A6BB7" w:rsidRPr="006459FF">
        <w:t xml:space="preserve">преглед </w:t>
      </w:r>
      <w:r w:rsidR="00954105" w:rsidRPr="006459FF">
        <w:t xml:space="preserve">налаза </w:t>
      </w:r>
      <w:r w:rsidR="00A0614B" w:rsidRPr="006459FF">
        <w:t xml:space="preserve">у </w:t>
      </w:r>
      <w:r w:rsidR="00760198" w:rsidRPr="006459FF">
        <w:t xml:space="preserve">вези са </w:t>
      </w:r>
      <w:r w:rsidR="00A0614B" w:rsidRPr="006459FF">
        <w:t>п</w:t>
      </w:r>
      <w:r w:rsidR="004D6E14" w:rsidRPr="006459FF">
        <w:t>р</w:t>
      </w:r>
      <w:r w:rsidR="00A0614B" w:rsidRPr="006459FF">
        <w:t>облем</w:t>
      </w:r>
      <w:r w:rsidR="00760198" w:rsidRPr="006459FF">
        <w:t>ом</w:t>
      </w:r>
      <w:r w:rsidR="00A0614B" w:rsidRPr="006459FF">
        <w:t xml:space="preserve"> дефинисан</w:t>
      </w:r>
      <w:r w:rsidR="00760198" w:rsidRPr="006459FF">
        <w:t>им</w:t>
      </w:r>
      <w:r w:rsidR="00A0614B" w:rsidRPr="006459FF">
        <w:t xml:space="preserve"> у </w:t>
      </w:r>
      <w:r w:rsidR="00CD05E5" w:rsidRPr="006459FF">
        <w:t>У</w:t>
      </w:r>
      <w:r w:rsidR="00A0614B" w:rsidRPr="006459FF">
        <w:t>воду</w:t>
      </w:r>
      <w:r w:rsidR="00CE41BF" w:rsidRPr="006459FF">
        <w:t>)</w:t>
      </w:r>
      <w:r w:rsidRPr="006459FF">
        <w:t xml:space="preserve">, </w:t>
      </w:r>
    </w:p>
    <w:p w:rsidR="00856C69" w:rsidRPr="006459FF" w:rsidRDefault="004467A0" w:rsidP="00744E87">
      <w:pPr>
        <w:pStyle w:val="a"/>
      </w:pPr>
      <w:r w:rsidRPr="006459FF">
        <w:rPr>
          <w:b/>
        </w:rPr>
        <w:t>Признања</w:t>
      </w:r>
      <w:r w:rsidR="00267670" w:rsidRPr="006459FF">
        <w:t xml:space="preserve"> (Опционо; </w:t>
      </w:r>
      <w:r w:rsidR="009D6596" w:rsidRPr="006459FF">
        <w:t>Захвалност на помоћи)</w:t>
      </w:r>
      <w:r w:rsidR="00E05CB1" w:rsidRPr="006459FF">
        <w:t xml:space="preserve"> и</w:t>
      </w:r>
      <w:r w:rsidR="009D6596" w:rsidRPr="006459FF">
        <w:t xml:space="preserve"> </w:t>
      </w:r>
    </w:p>
    <w:p w:rsidR="00F23E9C" w:rsidRPr="006459FF" w:rsidRDefault="009D6596" w:rsidP="00744E87">
      <w:pPr>
        <w:pStyle w:val="a"/>
      </w:pPr>
      <w:r w:rsidRPr="006459FF">
        <w:rPr>
          <w:b/>
        </w:rPr>
        <w:t>Литература</w:t>
      </w:r>
      <w:r w:rsidRPr="006459FF">
        <w:t xml:space="preserve"> (</w:t>
      </w:r>
      <w:r w:rsidR="00B629D0" w:rsidRPr="006459FF">
        <w:t xml:space="preserve">Према овом упутству навести </w:t>
      </w:r>
      <w:r w:rsidRPr="006459FF">
        <w:t>радов</w:t>
      </w:r>
      <w:r w:rsidR="00B629D0" w:rsidRPr="006459FF">
        <w:t>е који</w:t>
      </w:r>
      <w:r w:rsidRPr="006459FF">
        <w:t xml:space="preserve"> су коришћени)</w:t>
      </w:r>
      <w:r w:rsidR="00102380" w:rsidRPr="006459FF">
        <w:t xml:space="preserve">. </w:t>
      </w:r>
    </w:p>
    <w:p w:rsidR="004A4828" w:rsidRPr="006459FF" w:rsidRDefault="005962C9" w:rsidP="00A26BDF">
      <w:pPr>
        <w:pStyle w:val="Heading1"/>
      </w:pPr>
      <w:r w:rsidRPr="006459FF">
        <w:t>ЛИТЕРАТУРА</w:t>
      </w:r>
      <w:r w:rsidR="00711A0E" w:rsidRPr="006459FF">
        <w:t xml:space="preserve"> </w:t>
      </w:r>
    </w:p>
    <w:p w:rsidR="004A4828" w:rsidRPr="00B17DA9" w:rsidRDefault="005962C9" w:rsidP="00087849">
      <w:pPr>
        <w:pStyle w:val="a4"/>
        <w:rPr>
          <w:lang w:val="sr-Latn-RS"/>
        </w:rPr>
      </w:pPr>
      <w:r w:rsidRPr="006459FF">
        <w:t>Редослед</w:t>
      </w:r>
      <w:r w:rsidR="00856CE3" w:rsidRPr="006459FF">
        <w:t xml:space="preserve"> </w:t>
      </w:r>
      <w:r w:rsidRPr="006459FF">
        <w:t>референци</w:t>
      </w:r>
      <w:r w:rsidR="00856CE3" w:rsidRPr="006459FF">
        <w:t xml:space="preserve"> </w:t>
      </w:r>
      <w:r w:rsidRPr="006459FF">
        <w:t>направити</w:t>
      </w:r>
      <w:r w:rsidR="00856CE3" w:rsidRPr="006459FF">
        <w:t xml:space="preserve"> </w:t>
      </w:r>
      <w:r w:rsidRPr="006459FF">
        <w:t>према</w:t>
      </w:r>
      <w:r w:rsidR="00856CE3" w:rsidRPr="006459FF">
        <w:t xml:space="preserve"> </w:t>
      </w:r>
      <w:r w:rsidRPr="006459FF">
        <w:t>редоследу</w:t>
      </w:r>
      <w:r w:rsidR="00856CE3" w:rsidRPr="006459FF">
        <w:t xml:space="preserve"> </w:t>
      </w:r>
      <w:r w:rsidRPr="003315A0">
        <w:rPr>
          <w:b/>
        </w:rPr>
        <w:t>презимена</w:t>
      </w:r>
      <w:r w:rsidR="00856CE3" w:rsidRPr="003315A0">
        <w:rPr>
          <w:b/>
        </w:rPr>
        <w:t xml:space="preserve"> </w:t>
      </w:r>
      <w:r w:rsidRPr="003315A0">
        <w:rPr>
          <w:b/>
        </w:rPr>
        <w:t>првог</w:t>
      </w:r>
      <w:r w:rsidR="00856CE3" w:rsidRPr="003315A0">
        <w:rPr>
          <w:b/>
        </w:rPr>
        <w:t xml:space="preserve"> </w:t>
      </w:r>
      <w:r w:rsidRPr="003315A0">
        <w:rPr>
          <w:b/>
        </w:rPr>
        <w:t>аутора</w:t>
      </w:r>
      <w:r w:rsidR="00BC1A97" w:rsidRPr="006459FF">
        <w:t xml:space="preserve"> (</w:t>
      </w:r>
      <w:r w:rsidRPr="006459FF">
        <w:t>по</w:t>
      </w:r>
      <w:r w:rsidR="00BC1A97" w:rsidRPr="006459FF">
        <w:t xml:space="preserve"> </w:t>
      </w:r>
      <w:r w:rsidR="002722DB" w:rsidRPr="006459FF">
        <w:t xml:space="preserve">азбучном или </w:t>
      </w:r>
      <w:r w:rsidRPr="006459FF">
        <w:t>абецед</w:t>
      </w:r>
      <w:r w:rsidR="002722DB" w:rsidRPr="006459FF">
        <w:t>ном реду</w:t>
      </w:r>
      <w:r w:rsidR="00BC1A97" w:rsidRPr="006459FF">
        <w:t>)</w:t>
      </w:r>
      <w:r w:rsidR="00A4518B" w:rsidRPr="006459FF">
        <w:t xml:space="preserve"> и </w:t>
      </w:r>
      <w:r w:rsidR="00A4518B" w:rsidRPr="00087849">
        <w:t>годинама</w:t>
      </w:r>
      <w:r w:rsidR="00A4518B" w:rsidRPr="006459FF">
        <w:t xml:space="preserve"> издања</w:t>
      </w:r>
      <w:r w:rsidR="004A4828" w:rsidRPr="006459FF">
        <w:t xml:space="preserve">. </w:t>
      </w:r>
      <w:r w:rsidR="00744E87" w:rsidRPr="006459FF">
        <w:t>Референце приказати у оригиналном писму, према форми приказаној у прим</w:t>
      </w:r>
      <w:r w:rsidR="00B17DA9">
        <w:rPr>
          <w:lang w:val="sr-Latn-RS"/>
        </w:rPr>
        <w:t>j</w:t>
      </w:r>
      <w:r w:rsidR="00744E87" w:rsidRPr="006459FF">
        <w:t xml:space="preserve">еру. </w:t>
      </w:r>
      <w:r w:rsidRPr="006459FF">
        <w:t>За</w:t>
      </w:r>
      <w:r w:rsidR="00856CE3" w:rsidRPr="006459FF">
        <w:t xml:space="preserve"> </w:t>
      </w:r>
      <w:r w:rsidRPr="006459FF">
        <w:t>писање</w:t>
      </w:r>
      <w:r w:rsidR="00856CE3" w:rsidRPr="006459FF">
        <w:t xml:space="preserve"> </w:t>
      </w:r>
      <w:r w:rsidRPr="006459FF">
        <w:t>референци</w:t>
      </w:r>
      <w:r w:rsidR="00856CE3" w:rsidRPr="006459FF">
        <w:t xml:space="preserve"> </w:t>
      </w:r>
      <w:r w:rsidRPr="006459FF">
        <w:t>користити</w:t>
      </w:r>
      <w:r w:rsidR="00856CE3" w:rsidRPr="006459FF">
        <w:t xml:space="preserve"> </w:t>
      </w:r>
      <w:r w:rsidR="00A26BDF" w:rsidRPr="00CA6D33">
        <w:rPr>
          <w:color w:val="FF0000"/>
        </w:rPr>
        <w:t>стил 'Литература'</w:t>
      </w:r>
      <w:r w:rsidR="00B17DA9">
        <w:rPr>
          <w:lang w:val="sr-Latn-RS"/>
        </w:rPr>
        <w:t>.</w:t>
      </w:r>
    </w:p>
    <w:p w:rsidR="009E4EF5" w:rsidRPr="001E1716" w:rsidRDefault="009E4EF5" w:rsidP="003315A0">
      <w:pPr>
        <w:pStyle w:val="a5"/>
        <w:spacing w:after="60"/>
        <w:ind w:left="0" w:firstLine="0"/>
        <w:rPr>
          <w:lang w:val="sr-Cyrl-RS"/>
        </w:rPr>
      </w:pPr>
      <w:r w:rsidRPr="001E1716">
        <w:rPr>
          <w:lang w:val="sr-Cyrl-RS"/>
        </w:rPr>
        <w:t>Elvik, R., Vaa, T. (2004). The Handbook of Road Safety Measures. Elsevier.</w:t>
      </w:r>
    </w:p>
    <w:p w:rsidR="009E4EF5" w:rsidRPr="001E1716" w:rsidRDefault="009E4EF5" w:rsidP="003315A0">
      <w:pPr>
        <w:pStyle w:val="a5"/>
        <w:spacing w:after="60"/>
        <w:rPr>
          <w:lang w:val="sr-Cyrl-RS"/>
        </w:rPr>
      </w:pPr>
      <w:r w:rsidRPr="001E1716">
        <w:rPr>
          <w:lang w:val="sr-Cyrl-RS"/>
        </w:rPr>
        <w:t>Hauer, E. (1986). On the estimation of the expected number of accidents, Accident Analysis and Prevention, 18 (1), 1-12.</w:t>
      </w:r>
    </w:p>
    <w:p w:rsidR="000845B4" w:rsidRPr="001E1716" w:rsidRDefault="000845B4" w:rsidP="003315A0">
      <w:pPr>
        <w:pStyle w:val="a5"/>
        <w:spacing w:after="60"/>
        <w:rPr>
          <w:lang w:val="sr-Cyrl-RS"/>
        </w:rPr>
      </w:pPr>
      <w:r w:rsidRPr="001E1716">
        <w:rPr>
          <w:lang w:val="sr-Cyrl-RS"/>
        </w:rPr>
        <w:t>Липовац, К.</w:t>
      </w:r>
      <w:r w:rsidR="00E66562" w:rsidRPr="001E1716">
        <w:rPr>
          <w:lang w:val="sr-Cyrl-RS"/>
        </w:rPr>
        <w:t>,</w:t>
      </w:r>
      <w:r w:rsidRPr="001E1716">
        <w:rPr>
          <w:lang w:val="sr-Cyrl-RS"/>
        </w:rPr>
        <w:t xml:space="preserve"> Нешић, М. (2005). Европски акциони програм безбедности саобраћаја - преполовљавање жртава саобраћајних незгода у Европској унији до 2010. године - заједничка одговорност. Безбедност, Београд, 47(3), 513-533.</w:t>
      </w:r>
    </w:p>
    <w:p w:rsidR="00564709" w:rsidRPr="001E1716" w:rsidRDefault="009E4EF5" w:rsidP="003315A0">
      <w:pPr>
        <w:pStyle w:val="a5"/>
        <w:spacing w:after="60"/>
        <w:rPr>
          <w:lang w:val="sr-Cyrl-RS"/>
        </w:rPr>
      </w:pPr>
      <w:r w:rsidRPr="001E1716">
        <w:rPr>
          <w:lang w:val="sr-Cyrl-RS"/>
        </w:rPr>
        <w:t>Липовац, К., Јованов, Д.</w:t>
      </w:r>
      <w:r w:rsidR="00A57CEA" w:rsidRPr="001E1716">
        <w:rPr>
          <w:lang w:val="sr-Cyrl-RS"/>
        </w:rPr>
        <w:t>,</w:t>
      </w:r>
      <w:r w:rsidRPr="001E1716">
        <w:rPr>
          <w:lang w:val="sr-Cyrl-RS"/>
        </w:rPr>
        <w:t xml:space="preserve"> Јовановић, Д. (2009). Савремени приступ унапређењу безбедности пута. Пут и саобраћај, 56(4), 32-37.</w:t>
      </w:r>
    </w:p>
    <w:p w:rsidR="00A90B64" w:rsidRPr="001E1716" w:rsidRDefault="00FB2B72" w:rsidP="003315A0">
      <w:pPr>
        <w:pStyle w:val="a5"/>
        <w:spacing w:after="60"/>
        <w:rPr>
          <w:lang w:val="sr-Cyrl-RS"/>
        </w:rPr>
      </w:pPr>
      <w:r w:rsidRPr="001E1716">
        <w:rPr>
          <w:lang w:val="sr-Cyrl-RS"/>
        </w:rPr>
        <w:t>Закон о безб</w:t>
      </w:r>
      <w:r w:rsidR="00B17DA9">
        <w:rPr>
          <w:lang w:val="sr-Latn-RS"/>
        </w:rPr>
        <w:t>j</w:t>
      </w:r>
      <w:r w:rsidRPr="001E1716">
        <w:rPr>
          <w:lang w:val="sr-Cyrl-RS"/>
        </w:rPr>
        <w:t xml:space="preserve">едности саобраћаја на путевима (2009), Службени гласник Републике </w:t>
      </w:r>
      <w:r w:rsidR="00B17DA9">
        <w:rPr>
          <w:lang w:val="sr-Cyrl-RS"/>
        </w:rPr>
        <w:t>Српске бр. 63/11.</w:t>
      </w:r>
    </w:p>
    <w:sectPr w:rsidR="00A90B64" w:rsidRPr="001E1716" w:rsidSect="001560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E4" w:rsidRDefault="005844E4" w:rsidP="004A4828">
      <w:r>
        <w:separator/>
      </w:r>
    </w:p>
  </w:endnote>
  <w:endnote w:type="continuationSeparator" w:id="0">
    <w:p w:rsidR="005844E4" w:rsidRDefault="005844E4" w:rsidP="004A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Roman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3B" w:rsidRDefault="00D4333B">
    <w:pPr>
      <w:pStyle w:val="Footer"/>
      <w:rPr>
        <w:sz w:val="16"/>
        <w:szCs w:val="16"/>
      </w:rPr>
    </w:pPr>
  </w:p>
  <w:p w:rsidR="00D4333B" w:rsidRPr="00B17DA9" w:rsidRDefault="00D4333B" w:rsidP="00D4333B">
    <w:pPr>
      <w:pStyle w:val="Footer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B17DA9">
      <w:rPr>
        <w:rFonts w:asciiTheme="minorHAnsi" w:hAnsiTheme="minorHAnsi"/>
        <w:sz w:val="16"/>
        <w:szCs w:val="16"/>
      </w:rPr>
      <w:fldChar w:fldCharType="begin"/>
    </w:r>
    <w:r w:rsidRPr="00B17DA9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B17DA9">
      <w:rPr>
        <w:rFonts w:asciiTheme="minorHAnsi" w:hAnsiTheme="minorHAnsi"/>
        <w:sz w:val="16"/>
        <w:szCs w:val="16"/>
      </w:rPr>
      <w:fldChar w:fldCharType="separate"/>
    </w:r>
    <w:r w:rsidR="006F41C7">
      <w:rPr>
        <w:rFonts w:asciiTheme="minorHAnsi" w:hAnsiTheme="minorHAnsi"/>
        <w:noProof/>
        <w:sz w:val="16"/>
        <w:szCs w:val="16"/>
      </w:rPr>
      <w:t>2</w:t>
    </w:r>
    <w:r w:rsidRPr="00B17DA9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97" w:rsidRPr="00D4333B" w:rsidRDefault="00384E97" w:rsidP="00DD360D">
    <w:pPr>
      <w:pStyle w:val="Footer"/>
      <w:rPr>
        <w:rFonts w:ascii="Times New Roman" w:hAnsi="Times New Roman"/>
        <w:sz w:val="16"/>
        <w:szCs w:val="16"/>
      </w:rPr>
    </w:pPr>
  </w:p>
  <w:p w:rsidR="00DD360D" w:rsidRPr="00B17DA9" w:rsidRDefault="00D4333B" w:rsidP="00D4333B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16"/>
        <w:szCs w:val="16"/>
      </w:rPr>
    </w:pPr>
    <w:r w:rsidRPr="00B17DA9">
      <w:rPr>
        <w:rFonts w:asciiTheme="minorHAnsi" w:hAnsiTheme="minorHAnsi"/>
        <w:sz w:val="16"/>
        <w:szCs w:val="16"/>
      </w:rPr>
      <w:fldChar w:fldCharType="begin"/>
    </w:r>
    <w:r w:rsidRPr="00B17DA9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B17DA9">
      <w:rPr>
        <w:rFonts w:asciiTheme="minorHAnsi" w:hAnsiTheme="minorHAnsi"/>
        <w:sz w:val="16"/>
        <w:szCs w:val="16"/>
      </w:rPr>
      <w:fldChar w:fldCharType="separate"/>
    </w:r>
    <w:r w:rsidR="006F41C7">
      <w:rPr>
        <w:rFonts w:asciiTheme="minorHAnsi" w:hAnsiTheme="minorHAnsi"/>
        <w:noProof/>
        <w:sz w:val="16"/>
        <w:szCs w:val="16"/>
      </w:rPr>
      <w:t>3</w:t>
    </w:r>
    <w:r w:rsidRPr="00B17DA9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3B" w:rsidRPr="00B17DA9" w:rsidRDefault="00D4333B" w:rsidP="00D4333B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16"/>
        <w:szCs w:val="16"/>
      </w:rPr>
    </w:pPr>
    <w:r w:rsidRPr="00B17DA9">
      <w:rPr>
        <w:rFonts w:asciiTheme="minorHAnsi" w:hAnsiTheme="minorHAnsi"/>
        <w:sz w:val="16"/>
        <w:szCs w:val="16"/>
      </w:rPr>
      <w:fldChar w:fldCharType="begin"/>
    </w:r>
    <w:r w:rsidRPr="00B17DA9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B17DA9">
      <w:rPr>
        <w:rFonts w:asciiTheme="minorHAnsi" w:hAnsiTheme="minorHAnsi"/>
        <w:sz w:val="16"/>
        <w:szCs w:val="16"/>
      </w:rPr>
      <w:fldChar w:fldCharType="separate"/>
    </w:r>
    <w:r w:rsidR="006F41C7">
      <w:rPr>
        <w:rFonts w:asciiTheme="minorHAnsi" w:hAnsiTheme="minorHAnsi"/>
        <w:noProof/>
        <w:sz w:val="16"/>
        <w:szCs w:val="16"/>
      </w:rPr>
      <w:t>1</w:t>
    </w:r>
    <w:r w:rsidRPr="00B17DA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E4" w:rsidRDefault="005844E4" w:rsidP="004A4828">
      <w:r>
        <w:separator/>
      </w:r>
    </w:p>
  </w:footnote>
  <w:footnote w:type="continuationSeparator" w:id="0">
    <w:p w:rsidR="005844E4" w:rsidRDefault="005844E4" w:rsidP="004A4828">
      <w:r>
        <w:continuationSeparator/>
      </w:r>
    </w:p>
  </w:footnote>
  <w:footnote w:id="1">
    <w:p w:rsidR="004A4828" w:rsidRPr="001E1716" w:rsidRDefault="004A4828" w:rsidP="0073767A">
      <w:pPr>
        <w:pStyle w:val="a7"/>
        <w:rPr>
          <w:lang w:val="sr-Cyrl-RS"/>
        </w:rPr>
      </w:pPr>
      <w:r w:rsidRPr="00913F03">
        <w:rPr>
          <w:rStyle w:val="FootnoteReference"/>
        </w:rPr>
        <w:footnoteRef/>
      </w:r>
      <w:r w:rsidRPr="00913F03">
        <w:t xml:space="preserve"> </w:t>
      </w:r>
      <w:r w:rsidR="004F5EE3" w:rsidRPr="001E1716">
        <w:rPr>
          <w:lang w:val="sr-Cyrl-RS"/>
        </w:rPr>
        <w:t xml:space="preserve">титула (нпр. професор, </w:t>
      </w:r>
      <w:r w:rsidR="004F5EE3" w:rsidRPr="0073767A">
        <w:t>начелник</w:t>
      </w:r>
      <w:r w:rsidR="004F5EE3" w:rsidRPr="001E1716">
        <w:rPr>
          <w:lang w:val="sr-Cyrl-RS"/>
        </w:rPr>
        <w:t>), презиме и име</w:t>
      </w:r>
      <w:r w:rsidR="00396FE8" w:rsidRPr="001E1716">
        <w:rPr>
          <w:lang w:val="sr-Cyrl-RS"/>
        </w:rPr>
        <w:t xml:space="preserve"> </w:t>
      </w:r>
      <w:r w:rsidR="00F0165B" w:rsidRPr="001E1716">
        <w:rPr>
          <w:lang w:val="sr-Cyrl-RS"/>
        </w:rPr>
        <w:t>аутора</w:t>
      </w:r>
      <w:r w:rsidR="00396FE8" w:rsidRPr="001E1716">
        <w:rPr>
          <w:lang w:val="sr-Cyrl-RS"/>
        </w:rPr>
        <w:t xml:space="preserve">, </w:t>
      </w:r>
      <w:r w:rsidR="004F5EE3" w:rsidRPr="001E1716">
        <w:rPr>
          <w:lang w:val="sr-Cyrl-RS"/>
        </w:rPr>
        <w:t>звање (нпр. дипл.</w:t>
      </w:r>
      <w:r w:rsidR="001E1716">
        <w:rPr>
          <w:lang w:val="sr-Cyrl-RS"/>
        </w:rPr>
        <w:t xml:space="preserve"> </w:t>
      </w:r>
      <w:r w:rsidR="004F5EE3" w:rsidRPr="001E1716">
        <w:rPr>
          <w:lang w:val="sr-Cyrl-RS"/>
        </w:rPr>
        <w:t>инж.</w:t>
      </w:r>
      <w:r w:rsidR="001E1716">
        <w:rPr>
          <w:lang w:val="sr-Cyrl-RS"/>
        </w:rPr>
        <w:t xml:space="preserve"> </w:t>
      </w:r>
      <w:r w:rsidR="004F5EE3" w:rsidRPr="001E1716">
        <w:rPr>
          <w:lang w:val="sr-Cyrl-RS"/>
        </w:rPr>
        <w:t xml:space="preserve">саобраћаја), </w:t>
      </w:r>
      <w:r w:rsidR="00F0165B" w:rsidRPr="001E1716">
        <w:rPr>
          <w:lang w:val="sr-Cyrl-RS"/>
        </w:rPr>
        <w:t>институциј</w:t>
      </w:r>
      <w:r w:rsidR="004F5EE3" w:rsidRPr="001E1716">
        <w:rPr>
          <w:lang w:val="sr-Cyrl-RS"/>
        </w:rPr>
        <w:t>а</w:t>
      </w:r>
      <w:r w:rsidRPr="001E1716">
        <w:rPr>
          <w:lang w:val="sr-Cyrl-RS"/>
        </w:rPr>
        <w:t xml:space="preserve"> (</w:t>
      </w:r>
      <w:r w:rsidR="004F5EE3" w:rsidRPr="001E1716">
        <w:rPr>
          <w:lang w:val="sr-Cyrl-RS"/>
        </w:rPr>
        <w:t xml:space="preserve">назив, </w:t>
      </w:r>
      <w:r w:rsidR="00F0165B" w:rsidRPr="001E1716">
        <w:rPr>
          <w:lang w:val="sr-Cyrl-RS"/>
        </w:rPr>
        <w:t>улица</w:t>
      </w:r>
      <w:r w:rsidR="00396FE8" w:rsidRPr="001E1716">
        <w:rPr>
          <w:lang w:val="sr-Cyrl-RS"/>
        </w:rPr>
        <w:t xml:space="preserve"> </w:t>
      </w:r>
      <w:r w:rsidR="00F0165B" w:rsidRPr="001E1716">
        <w:rPr>
          <w:lang w:val="sr-Cyrl-RS"/>
        </w:rPr>
        <w:t>и</w:t>
      </w:r>
      <w:r w:rsidR="00396FE8" w:rsidRPr="001E1716">
        <w:rPr>
          <w:lang w:val="sr-Cyrl-RS"/>
        </w:rPr>
        <w:t xml:space="preserve"> </w:t>
      </w:r>
      <w:r w:rsidR="00F0165B" w:rsidRPr="001E1716">
        <w:rPr>
          <w:lang w:val="sr-Cyrl-RS"/>
        </w:rPr>
        <w:t>број</w:t>
      </w:r>
      <w:r w:rsidR="00396FE8" w:rsidRPr="001E1716">
        <w:rPr>
          <w:lang w:val="sr-Cyrl-RS"/>
        </w:rPr>
        <w:t xml:space="preserve">, </w:t>
      </w:r>
      <w:r w:rsidR="00F0165B" w:rsidRPr="001E1716">
        <w:rPr>
          <w:lang w:val="sr-Cyrl-RS"/>
        </w:rPr>
        <w:t>град</w:t>
      </w:r>
      <w:r w:rsidR="00396FE8" w:rsidRPr="001E1716">
        <w:rPr>
          <w:lang w:val="sr-Cyrl-RS"/>
        </w:rPr>
        <w:t xml:space="preserve">, </w:t>
      </w:r>
      <w:r w:rsidR="00F0165B" w:rsidRPr="001E1716">
        <w:rPr>
          <w:lang w:val="sr-Cyrl-RS"/>
        </w:rPr>
        <w:t>држава</w:t>
      </w:r>
      <w:r w:rsidRPr="001E1716">
        <w:rPr>
          <w:lang w:val="sr-Cyrl-RS"/>
        </w:rPr>
        <w:t xml:space="preserve">), </w:t>
      </w:r>
      <w:r w:rsidR="004F5EE3" w:rsidRPr="001E1716">
        <w:rPr>
          <w:lang w:val="sr-Cyrl-RS"/>
        </w:rPr>
        <w:t>e-mail</w:t>
      </w:r>
      <w:r w:rsidR="006459FF" w:rsidRPr="001E1716">
        <w:rPr>
          <w:lang w:val="sr-Cyrl-RS"/>
        </w:rPr>
        <w:t xml:space="preserve"> – </w:t>
      </w:r>
      <w:r w:rsidR="006459FF" w:rsidRPr="00D4333B">
        <w:rPr>
          <w:color w:val="FF0000"/>
          <w:lang w:val="sr-Cyrl-RS"/>
        </w:rPr>
        <w:t>стил 'Фуснота'</w:t>
      </w:r>
    </w:p>
  </w:footnote>
  <w:footnote w:id="2">
    <w:p w:rsidR="004A4828" w:rsidRPr="000D4F94" w:rsidRDefault="004A4828" w:rsidP="0073767A">
      <w:pPr>
        <w:pStyle w:val="a7"/>
        <w:rPr>
          <w:lang w:val="sr-Cyrl-CS"/>
        </w:rPr>
      </w:pPr>
      <w:r w:rsidRPr="001E1716">
        <w:rPr>
          <w:rStyle w:val="FootnoteReference"/>
          <w:sz w:val="18"/>
          <w:lang w:val="sr-Cyrl-RS"/>
        </w:rPr>
        <w:footnoteRef/>
      </w:r>
      <w:r w:rsidRPr="001E1716">
        <w:rPr>
          <w:lang w:val="sr-Cyrl-RS"/>
        </w:rPr>
        <w:t xml:space="preserve"> </w:t>
      </w:r>
      <w:r w:rsidR="004F5EE3" w:rsidRPr="001E1716">
        <w:rPr>
          <w:lang w:val="sr-Cyrl-RS"/>
        </w:rPr>
        <w:t>титула (нпр. стручни сарадник), презиме и име аутора, звање (нпр. дипл.</w:t>
      </w:r>
      <w:r w:rsidR="001E1716">
        <w:rPr>
          <w:lang w:val="sr-Cyrl-RS"/>
        </w:rPr>
        <w:t xml:space="preserve"> </w:t>
      </w:r>
      <w:r w:rsidR="004F5EE3" w:rsidRPr="001E1716">
        <w:rPr>
          <w:lang w:val="sr-Cyrl-RS"/>
        </w:rPr>
        <w:t>инж.</w:t>
      </w:r>
      <w:r w:rsidR="001E1716">
        <w:rPr>
          <w:lang w:val="sr-Cyrl-RS"/>
        </w:rPr>
        <w:t xml:space="preserve"> </w:t>
      </w:r>
      <w:r w:rsidR="004F5EE3" w:rsidRPr="001E1716">
        <w:rPr>
          <w:lang w:val="sr-Cyrl-RS"/>
        </w:rPr>
        <w:t>грађевине), институција (назив, улица и број, град, држава),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3B" w:rsidRPr="00B17DA9" w:rsidRDefault="00D4333B" w:rsidP="00D4333B">
    <w:pPr>
      <w:pStyle w:val="Header"/>
      <w:jc w:val="center"/>
      <w:rPr>
        <w:rFonts w:asciiTheme="minorHAnsi" w:hAnsiTheme="minorHAnsi"/>
        <w:sz w:val="16"/>
        <w:szCs w:val="16"/>
        <w:lang w:val="sr-Cyrl-RS"/>
      </w:rPr>
    </w:pPr>
    <w:r w:rsidRPr="00B17DA9">
      <w:rPr>
        <w:rFonts w:asciiTheme="minorHAnsi" w:hAnsiTheme="minorHAnsi"/>
        <w:sz w:val="16"/>
        <w:szCs w:val="16"/>
        <w:lang w:val="sr-Cyrl-RS"/>
      </w:rPr>
      <w:t>Име и презиме аутора, Име и презиме аутора</w:t>
    </w:r>
  </w:p>
  <w:p w:rsidR="00D4333B" w:rsidRPr="00B17DA9" w:rsidRDefault="00D4333B" w:rsidP="00D4333B">
    <w:pPr>
      <w:pStyle w:val="Header"/>
      <w:jc w:val="center"/>
      <w:rPr>
        <w:rFonts w:asciiTheme="minorHAnsi" w:hAnsiTheme="minorHAnsi"/>
        <w:sz w:val="16"/>
        <w:szCs w:val="16"/>
        <w:lang w:val="sr-Cyrl-RS"/>
      </w:rPr>
    </w:pPr>
    <w:r w:rsidRPr="00B17DA9">
      <w:rPr>
        <w:rFonts w:asciiTheme="minorHAnsi" w:hAnsiTheme="minorHAnsi"/>
        <w:sz w:val="16"/>
        <w:szCs w:val="16"/>
        <w:lang w:val="sr-Cyrl-RS"/>
      </w:rPr>
      <w:t>НАЗИВ РАДА НА СРПСКОМ ЈЕЗИКУ</w:t>
    </w:r>
  </w:p>
  <w:p w:rsidR="00D4333B" w:rsidRDefault="00D4333B" w:rsidP="00D4333B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D4333B" w:rsidRPr="00D4333B" w:rsidRDefault="00D4333B">
    <w:pPr>
      <w:pStyle w:val="Header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3B" w:rsidRPr="0064534C" w:rsidRDefault="0064534C" w:rsidP="00D4333B">
    <w:pPr>
      <w:pStyle w:val="Header"/>
      <w:jc w:val="center"/>
      <w:rPr>
        <w:rFonts w:asciiTheme="minorHAnsi" w:hAnsiTheme="minorHAnsi"/>
        <w:sz w:val="16"/>
        <w:szCs w:val="16"/>
        <w:lang w:val="sr-Cyrl-RS"/>
      </w:rPr>
    </w:pPr>
    <w:r w:rsidRPr="0064534C">
      <w:rPr>
        <w:rFonts w:asciiTheme="minorHAnsi" w:hAnsiTheme="minorHAnsi"/>
        <w:sz w:val="16"/>
        <w:szCs w:val="16"/>
        <w:lang w:val="sr-Cyrl-RS"/>
      </w:rPr>
      <w:t>5</w:t>
    </w:r>
    <w:r w:rsidR="00D4333B" w:rsidRPr="0064534C">
      <w:rPr>
        <w:rFonts w:asciiTheme="minorHAnsi" w:hAnsiTheme="minorHAnsi"/>
        <w:sz w:val="16"/>
        <w:szCs w:val="16"/>
        <w:lang w:val="sr-Cyrl-RS"/>
      </w:rPr>
      <w:t>. Међународна Конференција</w:t>
    </w:r>
  </w:p>
  <w:p w:rsidR="00384E97" w:rsidRPr="0064534C" w:rsidRDefault="00D4333B" w:rsidP="00D4333B">
    <w:pPr>
      <w:pStyle w:val="Header"/>
      <w:jc w:val="center"/>
      <w:rPr>
        <w:rFonts w:asciiTheme="minorHAnsi" w:hAnsiTheme="minorHAnsi"/>
        <w:sz w:val="16"/>
        <w:szCs w:val="16"/>
        <w:lang w:val="sr-Cyrl-RS"/>
      </w:rPr>
    </w:pPr>
    <w:r w:rsidRPr="0064534C">
      <w:rPr>
        <w:rFonts w:asciiTheme="minorHAnsi" w:hAnsiTheme="minorHAnsi"/>
        <w:sz w:val="16"/>
        <w:szCs w:val="16"/>
        <w:lang w:val="sr-Cyrl-RS"/>
      </w:rPr>
      <w:t>„Безб</w:t>
    </w:r>
    <w:r w:rsidR="0064534C" w:rsidRPr="0064534C">
      <w:rPr>
        <w:rFonts w:asciiTheme="minorHAnsi" w:hAnsiTheme="minorHAnsi"/>
        <w:sz w:val="16"/>
        <w:szCs w:val="16"/>
        <w:lang w:val="sr-Cyrl-RS"/>
      </w:rPr>
      <w:t>ј</w:t>
    </w:r>
    <w:r w:rsidRPr="0064534C">
      <w:rPr>
        <w:rFonts w:asciiTheme="minorHAnsi" w:hAnsiTheme="minorHAnsi"/>
        <w:sz w:val="16"/>
        <w:szCs w:val="16"/>
        <w:lang w:val="sr-Cyrl-RS"/>
      </w:rPr>
      <w:t xml:space="preserve">едност саобраћаја у локалној заједници“, </w:t>
    </w:r>
    <w:r w:rsidR="0064534C" w:rsidRPr="0064534C">
      <w:rPr>
        <w:rFonts w:asciiTheme="minorHAnsi" w:hAnsiTheme="minorHAnsi"/>
        <w:sz w:val="16"/>
        <w:szCs w:val="16"/>
        <w:lang w:val="sr-Cyrl-RS"/>
      </w:rPr>
      <w:t>Република Српска, Бања Лука, 27 – 28. октобар</w:t>
    </w:r>
    <w:r w:rsidRPr="0064534C">
      <w:rPr>
        <w:rFonts w:asciiTheme="minorHAnsi" w:hAnsiTheme="minorHAnsi"/>
        <w:sz w:val="16"/>
        <w:szCs w:val="16"/>
        <w:lang w:val="sr-Cyrl-RS"/>
      </w:rPr>
      <w:t xml:space="preserve"> 201</w:t>
    </w:r>
    <w:r w:rsidR="006E2C7F" w:rsidRPr="0064534C">
      <w:rPr>
        <w:rFonts w:asciiTheme="minorHAnsi" w:hAnsiTheme="minorHAnsi"/>
        <w:sz w:val="16"/>
        <w:szCs w:val="16"/>
        <w:lang w:val="sr-Cyrl-RS"/>
      </w:rPr>
      <w:t>6</w:t>
    </w:r>
    <w:r w:rsidRPr="0064534C">
      <w:rPr>
        <w:rFonts w:asciiTheme="minorHAnsi" w:hAnsiTheme="minorHAnsi"/>
        <w:sz w:val="16"/>
        <w:szCs w:val="16"/>
        <w:lang w:val="sr-Cyrl-RS"/>
      </w:rPr>
      <w:t>.</w:t>
    </w:r>
  </w:p>
  <w:p w:rsidR="00384E97" w:rsidRPr="00D4333B" w:rsidRDefault="00384E97" w:rsidP="00384E97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384E97" w:rsidRPr="00D4333B" w:rsidRDefault="00384E97" w:rsidP="00384E97">
    <w:pPr>
      <w:pStyle w:val="Header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4709"/>
      <w:gridCol w:w="4079"/>
    </w:tblGrid>
    <w:tr w:rsidR="004730BD" w:rsidRPr="00083C62" w:rsidTr="00BB119F">
      <w:trPr>
        <w:trHeight w:val="709"/>
        <w:jc w:val="center"/>
      </w:trPr>
      <w:tc>
        <w:tcPr>
          <w:tcW w:w="2679" w:type="pct"/>
          <w:tcBorders>
            <w:bottom w:val="single" w:sz="4" w:space="0" w:color="auto"/>
          </w:tcBorders>
          <w:vAlign w:val="center"/>
        </w:tcPr>
        <w:p w:rsidR="00177686" w:rsidRPr="00E80CBE" w:rsidRDefault="001560A3" w:rsidP="004E13CC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5. </w:t>
          </w:r>
          <w:r w:rsidR="00177686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Међународна </w:t>
          </w:r>
          <w:r w:rsidR="00F17484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К</w:t>
          </w:r>
          <w:r w:rsidR="00177686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онференција </w:t>
          </w:r>
        </w:p>
        <w:p w:rsidR="004730BD" w:rsidRPr="00E80CBE" w:rsidRDefault="00E040BB" w:rsidP="001560A3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„</w:t>
          </w:r>
          <w:r w:rsidR="004730BD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Безб</w:t>
          </w:r>
          <w:r w:rsidR="001560A3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Latn-BA"/>
            </w:rPr>
            <w:t>j</w:t>
          </w:r>
          <w:r w:rsidR="004730BD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едност саобраћаја у локалној заједници“</w:t>
          </w:r>
          <w:r w:rsidR="004730BD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br/>
          </w:r>
          <w:r w:rsidR="001560A3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Република Српска</w:t>
          </w:r>
          <w:r w:rsidR="00177686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, </w:t>
          </w:r>
          <w:r w:rsidR="001560A3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Бања Лука</w:t>
          </w:r>
          <w:r w:rsidR="001560A3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br/>
            <w:t>27 – 28. октобар</w:t>
          </w:r>
          <w:r w:rsidR="004730BD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 xml:space="preserve"> 201</w:t>
          </w:r>
          <w:r w:rsidR="005062B8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6</w:t>
          </w:r>
          <w:r w:rsidR="004730BD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RS"/>
            </w:rPr>
            <w:t>.</w:t>
          </w:r>
        </w:p>
      </w:tc>
      <w:tc>
        <w:tcPr>
          <w:tcW w:w="2321" w:type="pct"/>
          <w:tcBorders>
            <w:bottom w:val="single" w:sz="4" w:space="0" w:color="auto"/>
          </w:tcBorders>
          <w:vAlign w:val="center"/>
        </w:tcPr>
        <w:p w:rsidR="00177686" w:rsidRPr="00E80CBE" w:rsidRDefault="001560A3" w:rsidP="004E13CC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>5</w:t>
          </w:r>
          <w:r w:rsidR="00177686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vertAlign w:val="superscript"/>
            </w:rPr>
            <w:t>th</w:t>
          </w:r>
          <w:r w:rsidR="00177686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 xml:space="preserve"> International Conference </w:t>
          </w:r>
        </w:p>
        <w:p w:rsidR="00BB119F" w:rsidRPr="00E80CBE" w:rsidRDefault="005062B8" w:rsidP="001560A3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>“Road Safety in Local Community”</w:t>
          </w:r>
        </w:p>
        <w:p w:rsidR="00BB119F" w:rsidRPr="00E80CBE" w:rsidRDefault="00BB119F" w:rsidP="001560A3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Latn-RS"/>
            </w:rPr>
            <w:t xml:space="preserve">Republic of Srpska, </w:t>
          </w:r>
          <w:r w:rsidR="001560A3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Latn-RS"/>
            </w:rPr>
            <w:t>Banja Luka</w:t>
          </w: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 xml:space="preserve">, </w:t>
          </w:r>
        </w:p>
        <w:p w:rsidR="004730BD" w:rsidRPr="00E80CBE" w:rsidRDefault="001560A3" w:rsidP="001560A3">
          <w:pPr>
            <w:jc w:val="center"/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</w:pPr>
          <w:r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>October 27 – 28</w:t>
          </w:r>
          <w:r w:rsidR="003426DD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</w:rPr>
            <w:t>, 201</w:t>
          </w:r>
          <w:r w:rsidR="005062B8" w:rsidRPr="00E80CBE">
            <w:rPr>
              <w:rFonts w:asciiTheme="minorHAnsi" w:hAnsiTheme="minorHAnsi"/>
              <w:b/>
              <w:bCs/>
              <w:i/>
              <w:iCs/>
              <w:sz w:val="14"/>
              <w:szCs w:val="14"/>
              <w:lang w:val="sr-Cyrl-CS"/>
            </w:rPr>
            <w:t>6</w:t>
          </w:r>
        </w:p>
      </w:tc>
    </w:tr>
    <w:tr w:rsidR="004730BD" w:rsidRPr="00083C62" w:rsidTr="00BB119F">
      <w:trPr>
        <w:trHeight w:val="231"/>
        <w:jc w:val="center"/>
      </w:trPr>
      <w:tc>
        <w:tcPr>
          <w:tcW w:w="2679" w:type="pct"/>
          <w:tcBorders>
            <w:top w:val="single" w:sz="4" w:space="0" w:color="auto"/>
          </w:tcBorders>
          <w:vAlign w:val="center"/>
        </w:tcPr>
        <w:p w:rsidR="004730BD" w:rsidRPr="00083C62" w:rsidRDefault="004730BD" w:rsidP="004E13CC">
          <w:pPr>
            <w:rPr>
              <w:rFonts w:ascii="Cambria" w:hAnsi="Cambria"/>
              <w:b/>
              <w:bCs/>
              <w:i/>
              <w:iCs/>
              <w:sz w:val="16"/>
              <w:szCs w:val="18"/>
            </w:rPr>
          </w:pPr>
        </w:p>
      </w:tc>
      <w:tc>
        <w:tcPr>
          <w:tcW w:w="2321" w:type="pct"/>
          <w:tcBorders>
            <w:top w:val="single" w:sz="4" w:space="0" w:color="auto"/>
          </w:tcBorders>
          <w:vAlign w:val="center"/>
        </w:tcPr>
        <w:p w:rsidR="004730BD" w:rsidRPr="00E80CBE" w:rsidRDefault="004730BD" w:rsidP="004E13CC">
          <w:pPr>
            <w:rPr>
              <w:rFonts w:asciiTheme="minorHAnsi" w:hAnsiTheme="minorHAnsi"/>
              <w:b/>
              <w:bCs/>
              <w:i/>
              <w:sz w:val="16"/>
              <w:szCs w:val="18"/>
            </w:rPr>
          </w:pPr>
          <w:r w:rsidRPr="00E80CBE">
            <w:rPr>
              <w:rFonts w:asciiTheme="minorHAnsi" w:hAnsiTheme="minorHAnsi"/>
              <w:b/>
              <w:bCs/>
              <w:i/>
              <w:sz w:val="16"/>
              <w:szCs w:val="18"/>
            </w:rPr>
            <w:t>UDK:</w:t>
          </w:r>
        </w:p>
      </w:tc>
    </w:tr>
  </w:tbl>
  <w:p w:rsidR="001A074F" w:rsidRDefault="001A074F" w:rsidP="00BB119F">
    <w:pPr>
      <w:tabs>
        <w:tab w:val="left" w:pos="199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9C2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834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86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77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6A74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64D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E43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645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82E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D45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D34B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0D158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993A78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0011A9"/>
    <w:multiLevelType w:val="hybridMultilevel"/>
    <w:tmpl w:val="9FB2D672"/>
    <w:lvl w:ilvl="0" w:tplc="7E089D7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0494"/>
    <w:multiLevelType w:val="hybridMultilevel"/>
    <w:tmpl w:val="9FBC5C4C"/>
    <w:lvl w:ilvl="0" w:tplc="0C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D827C2"/>
    <w:multiLevelType w:val="multilevel"/>
    <w:tmpl w:val="1034E4E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98A570D"/>
    <w:multiLevelType w:val="hybridMultilevel"/>
    <w:tmpl w:val="F2F4A8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CC1D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D073E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D7A065F"/>
    <w:multiLevelType w:val="hybridMultilevel"/>
    <w:tmpl w:val="440A7F24"/>
    <w:lvl w:ilvl="0" w:tplc="29A61F52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9E5D7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1AD2AD3"/>
    <w:multiLevelType w:val="multilevel"/>
    <w:tmpl w:val="6D0CFE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29953E3"/>
    <w:multiLevelType w:val="multilevel"/>
    <w:tmpl w:val="A4085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B446C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ECA7E06"/>
    <w:multiLevelType w:val="hybridMultilevel"/>
    <w:tmpl w:val="7CBA677C"/>
    <w:lvl w:ilvl="0" w:tplc="A4942B82">
      <w:start w:val="1"/>
      <w:numFmt w:val="decimal"/>
      <w:pStyle w:val="a0"/>
      <w:suff w:val="space"/>
      <w:lvlText w:val="Слика %1."/>
      <w:lvlJc w:val="center"/>
      <w:pPr>
        <w:ind w:left="0" w:firstLine="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24FC6"/>
    <w:multiLevelType w:val="hybridMultilevel"/>
    <w:tmpl w:val="E9F4C8EC"/>
    <w:lvl w:ilvl="0" w:tplc="B5F0618E">
      <w:start w:val="1"/>
      <w:numFmt w:val="decimal"/>
      <w:pStyle w:val="a1"/>
      <w:suff w:val="space"/>
      <w:lvlText w:val="Табела %1."/>
      <w:lvlJc w:val="left"/>
      <w:pPr>
        <w:ind w:left="0" w:firstLine="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2"/>
  </w:num>
  <w:num w:numId="5">
    <w:abstractNumId w:val="25"/>
  </w:num>
  <w:num w:numId="6">
    <w:abstractNumId w:val="12"/>
  </w:num>
  <w:num w:numId="7">
    <w:abstractNumId w:val="15"/>
  </w:num>
  <w:num w:numId="8">
    <w:abstractNumId w:val="19"/>
  </w:num>
  <w:num w:numId="9">
    <w:abstractNumId w:val="24"/>
  </w:num>
  <w:num w:numId="10">
    <w:abstractNumId w:val="21"/>
  </w:num>
  <w:num w:numId="11">
    <w:abstractNumId w:val="24"/>
  </w:num>
  <w:num w:numId="12">
    <w:abstractNumId w:val="17"/>
  </w:num>
  <w:num w:numId="13">
    <w:abstractNumId w:val="23"/>
  </w:num>
  <w:num w:numId="14">
    <w:abstractNumId w:val="18"/>
  </w:num>
  <w:num w:numId="15">
    <w:abstractNumId w:val="11"/>
  </w:num>
  <w:num w:numId="16">
    <w:abstractNumId w:val="20"/>
  </w:num>
  <w:num w:numId="17">
    <w:abstractNumId w:val="10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9"/>
  </w:num>
  <w:num w:numId="28">
    <w:abstractNumId w:val="9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3"/>
  </w:num>
  <w:num w:numId="40">
    <w:abstractNumId w:val="3"/>
  </w:num>
  <w:num w:numId="41">
    <w:abstractNumId w:val="2"/>
  </w:num>
  <w:num w:numId="42">
    <w:abstractNumId w:val="2"/>
  </w:num>
  <w:num w:numId="43">
    <w:abstractNumId w:val="1"/>
  </w:num>
  <w:num w:numId="44">
    <w:abstractNumId w:val="1"/>
  </w:num>
  <w:num w:numId="45">
    <w:abstractNumId w:val="0"/>
  </w:num>
  <w:num w:numId="46">
    <w:abstractNumId w:val="0"/>
  </w:num>
  <w:num w:numId="47">
    <w:abstractNumId w:val="13"/>
  </w:num>
  <w:num w:numId="48">
    <w:abstractNumId w:val="19"/>
  </w:num>
  <w:num w:numId="49">
    <w:abstractNumId w:val="2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7"/>
    <w:rsid w:val="00007694"/>
    <w:rsid w:val="000079AC"/>
    <w:rsid w:val="0001064F"/>
    <w:rsid w:val="00012F13"/>
    <w:rsid w:val="000210E4"/>
    <w:rsid w:val="00024184"/>
    <w:rsid w:val="00033001"/>
    <w:rsid w:val="00034BEB"/>
    <w:rsid w:val="00035708"/>
    <w:rsid w:val="0004617D"/>
    <w:rsid w:val="00054AA0"/>
    <w:rsid w:val="000633B9"/>
    <w:rsid w:val="000811DF"/>
    <w:rsid w:val="00083C62"/>
    <w:rsid w:val="000845B4"/>
    <w:rsid w:val="00087849"/>
    <w:rsid w:val="000A4F6D"/>
    <w:rsid w:val="000A588B"/>
    <w:rsid w:val="000A5FAA"/>
    <w:rsid w:val="000A6C1C"/>
    <w:rsid w:val="000B1008"/>
    <w:rsid w:val="000B5FF2"/>
    <w:rsid w:val="000B721D"/>
    <w:rsid w:val="000B7771"/>
    <w:rsid w:val="000C79E0"/>
    <w:rsid w:val="000D0D42"/>
    <w:rsid w:val="000D46E7"/>
    <w:rsid w:val="000D4F94"/>
    <w:rsid w:val="000E10D5"/>
    <w:rsid w:val="000E23BC"/>
    <w:rsid w:val="000E5198"/>
    <w:rsid w:val="000E6BD0"/>
    <w:rsid w:val="000E7D48"/>
    <w:rsid w:val="000F029A"/>
    <w:rsid w:val="000F10A5"/>
    <w:rsid w:val="00102380"/>
    <w:rsid w:val="001065D5"/>
    <w:rsid w:val="00111B90"/>
    <w:rsid w:val="0012088E"/>
    <w:rsid w:val="00123482"/>
    <w:rsid w:val="00123E5E"/>
    <w:rsid w:val="001334B7"/>
    <w:rsid w:val="00143154"/>
    <w:rsid w:val="00146AF4"/>
    <w:rsid w:val="00154C2B"/>
    <w:rsid w:val="001560A3"/>
    <w:rsid w:val="00177686"/>
    <w:rsid w:val="00186416"/>
    <w:rsid w:val="00194243"/>
    <w:rsid w:val="00194E9B"/>
    <w:rsid w:val="001951A1"/>
    <w:rsid w:val="00196F0D"/>
    <w:rsid w:val="001A00CE"/>
    <w:rsid w:val="001A074F"/>
    <w:rsid w:val="001A0C1C"/>
    <w:rsid w:val="001A19AB"/>
    <w:rsid w:val="001B33DA"/>
    <w:rsid w:val="001B41BD"/>
    <w:rsid w:val="001B75CE"/>
    <w:rsid w:val="001C042C"/>
    <w:rsid w:val="001E1716"/>
    <w:rsid w:val="001E7E34"/>
    <w:rsid w:val="001F3B9C"/>
    <w:rsid w:val="001F7108"/>
    <w:rsid w:val="00200918"/>
    <w:rsid w:val="0021296B"/>
    <w:rsid w:val="00212F29"/>
    <w:rsid w:val="00227D48"/>
    <w:rsid w:val="00227E0B"/>
    <w:rsid w:val="00236FD0"/>
    <w:rsid w:val="00237BB5"/>
    <w:rsid w:val="00245B08"/>
    <w:rsid w:val="0026383D"/>
    <w:rsid w:val="00267670"/>
    <w:rsid w:val="00267A3F"/>
    <w:rsid w:val="002722DB"/>
    <w:rsid w:val="00282700"/>
    <w:rsid w:val="00286D14"/>
    <w:rsid w:val="00287482"/>
    <w:rsid w:val="002A6A56"/>
    <w:rsid w:val="002C3DAF"/>
    <w:rsid w:val="002E66F9"/>
    <w:rsid w:val="00310344"/>
    <w:rsid w:val="00312169"/>
    <w:rsid w:val="00317F6F"/>
    <w:rsid w:val="003222B1"/>
    <w:rsid w:val="00326D1B"/>
    <w:rsid w:val="003315A0"/>
    <w:rsid w:val="0033406E"/>
    <w:rsid w:val="00334075"/>
    <w:rsid w:val="003426DD"/>
    <w:rsid w:val="00344A12"/>
    <w:rsid w:val="0035163B"/>
    <w:rsid w:val="00354282"/>
    <w:rsid w:val="00355C11"/>
    <w:rsid w:val="00361CF3"/>
    <w:rsid w:val="00370C61"/>
    <w:rsid w:val="00376D6A"/>
    <w:rsid w:val="00384C8B"/>
    <w:rsid w:val="00384E97"/>
    <w:rsid w:val="00385522"/>
    <w:rsid w:val="003926F2"/>
    <w:rsid w:val="00396FE8"/>
    <w:rsid w:val="003A6BB7"/>
    <w:rsid w:val="003A7AE3"/>
    <w:rsid w:val="003B1721"/>
    <w:rsid w:val="003C5164"/>
    <w:rsid w:val="003C64E2"/>
    <w:rsid w:val="003E406F"/>
    <w:rsid w:val="003E5002"/>
    <w:rsid w:val="003F4031"/>
    <w:rsid w:val="003F6279"/>
    <w:rsid w:val="00400CA2"/>
    <w:rsid w:val="004129D4"/>
    <w:rsid w:val="00414EFC"/>
    <w:rsid w:val="00424585"/>
    <w:rsid w:val="00430992"/>
    <w:rsid w:val="00430BE9"/>
    <w:rsid w:val="00434829"/>
    <w:rsid w:val="004358A7"/>
    <w:rsid w:val="00437F0E"/>
    <w:rsid w:val="004432FC"/>
    <w:rsid w:val="00443D79"/>
    <w:rsid w:val="004467A0"/>
    <w:rsid w:val="004512C2"/>
    <w:rsid w:val="00451541"/>
    <w:rsid w:val="004543B1"/>
    <w:rsid w:val="004545C5"/>
    <w:rsid w:val="00456B3F"/>
    <w:rsid w:val="00471724"/>
    <w:rsid w:val="004730BD"/>
    <w:rsid w:val="00477710"/>
    <w:rsid w:val="00483486"/>
    <w:rsid w:val="004956B5"/>
    <w:rsid w:val="00496276"/>
    <w:rsid w:val="004A4828"/>
    <w:rsid w:val="004B3C75"/>
    <w:rsid w:val="004D6E14"/>
    <w:rsid w:val="004D7C15"/>
    <w:rsid w:val="004E13CC"/>
    <w:rsid w:val="004F36EE"/>
    <w:rsid w:val="004F4AC2"/>
    <w:rsid w:val="004F5EE3"/>
    <w:rsid w:val="0050578A"/>
    <w:rsid w:val="005058CF"/>
    <w:rsid w:val="005062B8"/>
    <w:rsid w:val="00515D9E"/>
    <w:rsid w:val="005163C2"/>
    <w:rsid w:val="00522FB8"/>
    <w:rsid w:val="00526E22"/>
    <w:rsid w:val="00537F70"/>
    <w:rsid w:val="005416D0"/>
    <w:rsid w:val="00544047"/>
    <w:rsid w:val="00555C57"/>
    <w:rsid w:val="00564709"/>
    <w:rsid w:val="0056774C"/>
    <w:rsid w:val="0057620C"/>
    <w:rsid w:val="005844E4"/>
    <w:rsid w:val="00591C75"/>
    <w:rsid w:val="0059232D"/>
    <w:rsid w:val="00594EE8"/>
    <w:rsid w:val="005962C9"/>
    <w:rsid w:val="005A6E4A"/>
    <w:rsid w:val="005B5169"/>
    <w:rsid w:val="005B7E45"/>
    <w:rsid w:val="005B7E6D"/>
    <w:rsid w:val="005C66F0"/>
    <w:rsid w:val="005D0D86"/>
    <w:rsid w:val="005D2D54"/>
    <w:rsid w:val="005E03FF"/>
    <w:rsid w:val="005E0CD8"/>
    <w:rsid w:val="005F3E4C"/>
    <w:rsid w:val="0060396E"/>
    <w:rsid w:val="006053A6"/>
    <w:rsid w:val="006074ED"/>
    <w:rsid w:val="006128ED"/>
    <w:rsid w:val="00627624"/>
    <w:rsid w:val="00631E7B"/>
    <w:rsid w:val="00643281"/>
    <w:rsid w:val="0064504B"/>
    <w:rsid w:val="0064534C"/>
    <w:rsid w:val="006459FF"/>
    <w:rsid w:val="006724C6"/>
    <w:rsid w:val="00681414"/>
    <w:rsid w:val="006835A0"/>
    <w:rsid w:val="00685363"/>
    <w:rsid w:val="00691F27"/>
    <w:rsid w:val="006939D3"/>
    <w:rsid w:val="006A4762"/>
    <w:rsid w:val="006A6A1B"/>
    <w:rsid w:val="006A6F35"/>
    <w:rsid w:val="006A782D"/>
    <w:rsid w:val="006B1E43"/>
    <w:rsid w:val="006B764B"/>
    <w:rsid w:val="006D4B93"/>
    <w:rsid w:val="006E2C7F"/>
    <w:rsid w:val="006E6361"/>
    <w:rsid w:val="006F023C"/>
    <w:rsid w:val="006F0A57"/>
    <w:rsid w:val="006F3518"/>
    <w:rsid w:val="006F41C7"/>
    <w:rsid w:val="0070417D"/>
    <w:rsid w:val="00711A0E"/>
    <w:rsid w:val="0071384E"/>
    <w:rsid w:val="007305BC"/>
    <w:rsid w:val="00732624"/>
    <w:rsid w:val="0073767A"/>
    <w:rsid w:val="00744E87"/>
    <w:rsid w:val="00752470"/>
    <w:rsid w:val="00760198"/>
    <w:rsid w:val="00763149"/>
    <w:rsid w:val="00764916"/>
    <w:rsid w:val="00767DB9"/>
    <w:rsid w:val="007A0F4C"/>
    <w:rsid w:val="007B144F"/>
    <w:rsid w:val="007B423E"/>
    <w:rsid w:val="007C5332"/>
    <w:rsid w:val="007F4F50"/>
    <w:rsid w:val="00800531"/>
    <w:rsid w:val="0082324E"/>
    <w:rsid w:val="00824063"/>
    <w:rsid w:val="00833E37"/>
    <w:rsid w:val="00841E63"/>
    <w:rsid w:val="00856C69"/>
    <w:rsid w:val="00856CE3"/>
    <w:rsid w:val="00861FAA"/>
    <w:rsid w:val="008632AA"/>
    <w:rsid w:val="00863AFA"/>
    <w:rsid w:val="00873870"/>
    <w:rsid w:val="00873EEE"/>
    <w:rsid w:val="008757F1"/>
    <w:rsid w:val="00884E1C"/>
    <w:rsid w:val="00891ED5"/>
    <w:rsid w:val="008A1905"/>
    <w:rsid w:val="008A256F"/>
    <w:rsid w:val="008A4006"/>
    <w:rsid w:val="008B414F"/>
    <w:rsid w:val="008C6065"/>
    <w:rsid w:val="008E02F5"/>
    <w:rsid w:val="008E537E"/>
    <w:rsid w:val="008F3C30"/>
    <w:rsid w:val="008F4790"/>
    <w:rsid w:val="009028CB"/>
    <w:rsid w:val="00906AB9"/>
    <w:rsid w:val="00910D99"/>
    <w:rsid w:val="00922685"/>
    <w:rsid w:val="00925B44"/>
    <w:rsid w:val="00936551"/>
    <w:rsid w:val="00954105"/>
    <w:rsid w:val="00964317"/>
    <w:rsid w:val="00965373"/>
    <w:rsid w:val="00970F55"/>
    <w:rsid w:val="009762F5"/>
    <w:rsid w:val="009805CA"/>
    <w:rsid w:val="00985514"/>
    <w:rsid w:val="00990AE8"/>
    <w:rsid w:val="009916D9"/>
    <w:rsid w:val="009A6689"/>
    <w:rsid w:val="009B49C0"/>
    <w:rsid w:val="009B52E7"/>
    <w:rsid w:val="009C3250"/>
    <w:rsid w:val="009C3255"/>
    <w:rsid w:val="009D6596"/>
    <w:rsid w:val="009E4EF5"/>
    <w:rsid w:val="009F0024"/>
    <w:rsid w:val="009F0903"/>
    <w:rsid w:val="009F3740"/>
    <w:rsid w:val="00A00D51"/>
    <w:rsid w:val="00A045E8"/>
    <w:rsid w:val="00A04E4F"/>
    <w:rsid w:val="00A0614B"/>
    <w:rsid w:val="00A107EE"/>
    <w:rsid w:val="00A1218E"/>
    <w:rsid w:val="00A15925"/>
    <w:rsid w:val="00A15FB4"/>
    <w:rsid w:val="00A25DA0"/>
    <w:rsid w:val="00A26BDF"/>
    <w:rsid w:val="00A270F2"/>
    <w:rsid w:val="00A3260E"/>
    <w:rsid w:val="00A32C9E"/>
    <w:rsid w:val="00A336B8"/>
    <w:rsid w:val="00A4518B"/>
    <w:rsid w:val="00A455A3"/>
    <w:rsid w:val="00A57CEA"/>
    <w:rsid w:val="00A63A15"/>
    <w:rsid w:val="00A83322"/>
    <w:rsid w:val="00A90B64"/>
    <w:rsid w:val="00A92861"/>
    <w:rsid w:val="00A95050"/>
    <w:rsid w:val="00AA6D72"/>
    <w:rsid w:val="00AA7049"/>
    <w:rsid w:val="00AB1EF7"/>
    <w:rsid w:val="00AB6994"/>
    <w:rsid w:val="00AC62A1"/>
    <w:rsid w:val="00B04BE4"/>
    <w:rsid w:val="00B10DE6"/>
    <w:rsid w:val="00B15F52"/>
    <w:rsid w:val="00B17DA9"/>
    <w:rsid w:val="00B21165"/>
    <w:rsid w:val="00B47690"/>
    <w:rsid w:val="00B51DD3"/>
    <w:rsid w:val="00B6178D"/>
    <w:rsid w:val="00B629D0"/>
    <w:rsid w:val="00B63457"/>
    <w:rsid w:val="00B65E38"/>
    <w:rsid w:val="00B903E3"/>
    <w:rsid w:val="00BA2D87"/>
    <w:rsid w:val="00BB002C"/>
    <w:rsid w:val="00BB119F"/>
    <w:rsid w:val="00BB5B71"/>
    <w:rsid w:val="00BB67AD"/>
    <w:rsid w:val="00BB6C67"/>
    <w:rsid w:val="00BC1A97"/>
    <w:rsid w:val="00BC3F33"/>
    <w:rsid w:val="00BE597E"/>
    <w:rsid w:val="00C0091F"/>
    <w:rsid w:val="00C14124"/>
    <w:rsid w:val="00C26E74"/>
    <w:rsid w:val="00C368BE"/>
    <w:rsid w:val="00C577B6"/>
    <w:rsid w:val="00C6184C"/>
    <w:rsid w:val="00C674AA"/>
    <w:rsid w:val="00C70C78"/>
    <w:rsid w:val="00C75E0E"/>
    <w:rsid w:val="00C829D2"/>
    <w:rsid w:val="00C92FDE"/>
    <w:rsid w:val="00C93787"/>
    <w:rsid w:val="00CA6D33"/>
    <w:rsid w:val="00CB0A2A"/>
    <w:rsid w:val="00CC0037"/>
    <w:rsid w:val="00CD05E5"/>
    <w:rsid w:val="00CD0ABE"/>
    <w:rsid w:val="00CD4590"/>
    <w:rsid w:val="00CD4D62"/>
    <w:rsid w:val="00CE41BF"/>
    <w:rsid w:val="00D0308C"/>
    <w:rsid w:val="00D03678"/>
    <w:rsid w:val="00D12276"/>
    <w:rsid w:val="00D1288B"/>
    <w:rsid w:val="00D15DC9"/>
    <w:rsid w:val="00D16486"/>
    <w:rsid w:val="00D239B8"/>
    <w:rsid w:val="00D25266"/>
    <w:rsid w:val="00D275E7"/>
    <w:rsid w:val="00D37249"/>
    <w:rsid w:val="00D42428"/>
    <w:rsid w:val="00D4333B"/>
    <w:rsid w:val="00D462E3"/>
    <w:rsid w:val="00D47D26"/>
    <w:rsid w:val="00D57E09"/>
    <w:rsid w:val="00D61168"/>
    <w:rsid w:val="00D61858"/>
    <w:rsid w:val="00D715F8"/>
    <w:rsid w:val="00D71E01"/>
    <w:rsid w:val="00D74894"/>
    <w:rsid w:val="00D84B41"/>
    <w:rsid w:val="00DA608F"/>
    <w:rsid w:val="00DB6422"/>
    <w:rsid w:val="00DD360D"/>
    <w:rsid w:val="00DD458B"/>
    <w:rsid w:val="00DD644C"/>
    <w:rsid w:val="00DD671B"/>
    <w:rsid w:val="00DE16C7"/>
    <w:rsid w:val="00DF19FC"/>
    <w:rsid w:val="00DF2F0C"/>
    <w:rsid w:val="00DF4B3F"/>
    <w:rsid w:val="00DF6EB9"/>
    <w:rsid w:val="00E040BB"/>
    <w:rsid w:val="00E053A5"/>
    <w:rsid w:val="00E05CB1"/>
    <w:rsid w:val="00E07E56"/>
    <w:rsid w:val="00E118AC"/>
    <w:rsid w:val="00E23929"/>
    <w:rsid w:val="00E354E3"/>
    <w:rsid w:val="00E35824"/>
    <w:rsid w:val="00E370F8"/>
    <w:rsid w:val="00E371B2"/>
    <w:rsid w:val="00E47947"/>
    <w:rsid w:val="00E510D5"/>
    <w:rsid w:val="00E54981"/>
    <w:rsid w:val="00E63676"/>
    <w:rsid w:val="00E66562"/>
    <w:rsid w:val="00E77FDE"/>
    <w:rsid w:val="00E80CBE"/>
    <w:rsid w:val="00E8329A"/>
    <w:rsid w:val="00E920B5"/>
    <w:rsid w:val="00E93FF5"/>
    <w:rsid w:val="00E956CA"/>
    <w:rsid w:val="00EA6A31"/>
    <w:rsid w:val="00EB1932"/>
    <w:rsid w:val="00EB3111"/>
    <w:rsid w:val="00EB6030"/>
    <w:rsid w:val="00EC1A47"/>
    <w:rsid w:val="00EC1B84"/>
    <w:rsid w:val="00EC4892"/>
    <w:rsid w:val="00EC69DB"/>
    <w:rsid w:val="00EE7EE4"/>
    <w:rsid w:val="00EF38EA"/>
    <w:rsid w:val="00EF7E20"/>
    <w:rsid w:val="00F0165B"/>
    <w:rsid w:val="00F04694"/>
    <w:rsid w:val="00F1451F"/>
    <w:rsid w:val="00F14650"/>
    <w:rsid w:val="00F17484"/>
    <w:rsid w:val="00F22E4B"/>
    <w:rsid w:val="00F236A4"/>
    <w:rsid w:val="00F23A7F"/>
    <w:rsid w:val="00F23E9C"/>
    <w:rsid w:val="00F30769"/>
    <w:rsid w:val="00F3427A"/>
    <w:rsid w:val="00F35CFB"/>
    <w:rsid w:val="00F44D84"/>
    <w:rsid w:val="00F47F71"/>
    <w:rsid w:val="00F50B0F"/>
    <w:rsid w:val="00F5691E"/>
    <w:rsid w:val="00F609E8"/>
    <w:rsid w:val="00F60A11"/>
    <w:rsid w:val="00F81F47"/>
    <w:rsid w:val="00F83D4A"/>
    <w:rsid w:val="00F83FF2"/>
    <w:rsid w:val="00F84D46"/>
    <w:rsid w:val="00F85350"/>
    <w:rsid w:val="00F9104E"/>
    <w:rsid w:val="00F9258C"/>
    <w:rsid w:val="00FA36CC"/>
    <w:rsid w:val="00FA7248"/>
    <w:rsid w:val="00FB2B72"/>
    <w:rsid w:val="00FB3099"/>
    <w:rsid w:val="00FB79C5"/>
    <w:rsid w:val="00FC23C3"/>
    <w:rsid w:val="00FD0286"/>
    <w:rsid w:val="00FF3B8B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FAB7C-60CC-4626-9FE7-F43CB0FE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1008"/>
    <w:rPr>
      <w:rFonts w:ascii="TimesRoman" w:eastAsia="Times New Roman" w:hAnsi="TimesRoman"/>
      <w:sz w:val="24"/>
      <w:szCs w:val="24"/>
      <w:lang w:val="en-US" w:eastAsia="en-US"/>
    </w:rPr>
  </w:style>
  <w:style w:type="paragraph" w:styleId="Heading1">
    <w:name w:val="heading 1"/>
    <w:aliases w:val="1. Наслов"/>
    <w:basedOn w:val="Normal"/>
    <w:next w:val="Normal"/>
    <w:link w:val="Heading1Char"/>
    <w:uiPriority w:val="9"/>
    <w:qFormat/>
    <w:rsid w:val="00E80CBE"/>
    <w:pPr>
      <w:keepNext/>
      <w:keepLines/>
      <w:numPr>
        <w:numId w:val="26"/>
      </w:numPr>
      <w:spacing w:before="480" w:after="240"/>
      <w:outlineLvl w:val="0"/>
    </w:pPr>
    <w:rPr>
      <w:rFonts w:asciiTheme="minorHAnsi" w:hAnsiTheme="minorHAnsi"/>
      <w:b/>
      <w:caps/>
      <w:sz w:val="20"/>
      <w:szCs w:val="32"/>
    </w:rPr>
  </w:style>
  <w:style w:type="paragraph" w:styleId="Heading2">
    <w:name w:val="heading 2"/>
    <w:aliases w:val="2. Наслов"/>
    <w:basedOn w:val="Normal"/>
    <w:next w:val="Normal"/>
    <w:link w:val="Heading2Char"/>
    <w:uiPriority w:val="9"/>
    <w:qFormat/>
    <w:rsid w:val="009F3740"/>
    <w:pPr>
      <w:keepNext/>
      <w:keepLines/>
      <w:numPr>
        <w:ilvl w:val="1"/>
        <w:numId w:val="26"/>
      </w:numPr>
      <w:spacing w:before="240" w:after="240"/>
      <w:outlineLvl w:val="1"/>
    </w:pPr>
    <w:rPr>
      <w:rFonts w:asciiTheme="minorHAnsi" w:hAnsiTheme="minorHAnsi"/>
      <w:b/>
      <w:sz w:val="20"/>
      <w:szCs w:val="26"/>
    </w:rPr>
  </w:style>
  <w:style w:type="paragraph" w:styleId="Heading3">
    <w:name w:val="heading 3"/>
    <w:aliases w:val="3. Наслов"/>
    <w:basedOn w:val="Normal"/>
    <w:next w:val="Normal"/>
    <w:link w:val="Heading3Char"/>
    <w:uiPriority w:val="9"/>
    <w:qFormat/>
    <w:rsid w:val="00C70C78"/>
    <w:pPr>
      <w:keepNext/>
      <w:keepLines/>
      <w:numPr>
        <w:ilvl w:val="2"/>
        <w:numId w:val="26"/>
      </w:numPr>
      <w:spacing w:before="40" w:after="120"/>
      <w:outlineLvl w:val="2"/>
    </w:pPr>
    <w:rPr>
      <w:rFonts w:asciiTheme="minorHAnsi" w:hAnsiTheme="minorHAnsi"/>
      <w:b/>
      <w:color w:val="000000"/>
      <w:sz w:val="20"/>
    </w:rPr>
  </w:style>
  <w:style w:type="paragraph" w:styleId="Heading4">
    <w:name w:val="heading 4"/>
    <w:basedOn w:val="Normal"/>
    <w:next w:val="Normal"/>
    <w:link w:val="Heading4Char"/>
    <w:uiPriority w:val="9"/>
    <w:rsid w:val="000B1008"/>
    <w:pPr>
      <w:keepNext/>
      <w:keepLines/>
      <w:numPr>
        <w:ilvl w:val="3"/>
        <w:numId w:val="26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rsid w:val="000B1008"/>
    <w:pPr>
      <w:keepNext/>
      <w:keepLines/>
      <w:numPr>
        <w:ilvl w:val="4"/>
        <w:numId w:val="26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rsid w:val="000B1008"/>
    <w:pPr>
      <w:keepNext/>
      <w:keepLines/>
      <w:numPr>
        <w:ilvl w:val="5"/>
        <w:numId w:val="26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rsid w:val="000B1008"/>
    <w:pPr>
      <w:keepNext/>
      <w:keepLines/>
      <w:numPr>
        <w:ilvl w:val="6"/>
        <w:numId w:val="26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rsid w:val="000B1008"/>
    <w:pPr>
      <w:keepNext/>
      <w:keepLines/>
      <w:numPr>
        <w:ilvl w:val="7"/>
        <w:numId w:val="26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rsid w:val="000B1008"/>
    <w:pPr>
      <w:keepNext/>
      <w:keepLines/>
      <w:numPr>
        <w:ilvl w:val="8"/>
        <w:numId w:val="26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0B1008"/>
    <w:pPr>
      <w:spacing w:before="240" w:after="240"/>
      <w:jc w:val="center"/>
    </w:pPr>
    <w:rPr>
      <w:rFonts w:ascii="Cambria" w:hAnsi="Cambria"/>
      <w:b/>
      <w:sz w:val="22"/>
    </w:rPr>
  </w:style>
  <w:style w:type="character" w:customStyle="1" w:styleId="TitleChar">
    <w:name w:val="Title Char"/>
    <w:link w:val="Title"/>
    <w:rsid w:val="000B1008"/>
    <w:rPr>
      <w:rFonts w:ascii="Cambria" w:hAnsi="Cambria"/>
      <w:b/>
      <w:sz w:val="22"/>
      <w:szCs w:val="24"/>
      <w:lang w:val="en-US" w:eastAsia="en-US" w:bidi="ar-SA"/>
    </w:rPr>
  </w:style>
  <w:style w:type="paragraph" w:styleId="Subtitle">
    <w:name w:val="Subtitle"/>
    <w:basedOn w:val="Normal"/>
    <w:link w:val="SubtitleChar"/>
    <w:rsid w:val="000B1008"/>
    <w:pPr>
      <w:jc w:val="center"/>
    </w:pPr>
    <w:rPr>
      <w:rFonts w:ascii="TimesRomanBold" w:hAnsi="TimesRomanBold"/>
      <w:sz w:val="28"/>
    </w:rPr>
  </w:style>
  <w:style w:type="character" w:customStyle="1" w:styleId="SubtitleChar">
    <w:name w:val="Subtitle Char"/>
    <w:link w:val="Subtitle"/>
    <w:rsid w:val="000B1008"/>
    <w:rPr>
      <w:rFonts w:ascii="TimesRomanBold" w:hAnsi="TimesRomanBold"/>
      <w:sz w:val="28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0B100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0B1008"/>
    <w:rPr>
      <w:rFonts w:ascii="TimesRoman" w:hAnsi="TimesRoman"/>
      <w:lang w:val="en-US" w:eastAsia="en-US" w:bidi="ar-SA"/>
    </w:rPr>
  </w:style>
  <w:style w:type="character" w:styleId="FootnoteReference">
    <w:name w:val="footnote reference"/>
    <w:semiHidden/>
    <w:rsid w:val="000B1008"/>
    <w:rPr>
      <w:vertAlign w:val="superscript"/>
    </w:rPr>
  </w:style>
  <w:style w:type="paragraph" w:customStyle="1" w:styleId="Default">
    <w:name w:val="Default"/>
    <w:link w:val="DefaultChar"/>
    <w:semiHidden/>
    <w:rsid w:val="000B1008"/>
    <w:pPr>
      <w:autoSpaceDE w:val="0"/>
      <w:autoSpaceDN w:val="0"/>
      <w:adjustRightInd w:val="0"/>
    </w:pPr>
    <w:rPr>
      <w:rFonts w:eastAsia="Times New Roman"/>
      <w:color w:val="000000"/>
      <w:szCs w:val="24"/>
      <w:lang w:val="sr-Latn-CS" w:eastAsia="sr-Latn-CS"/>
    </w:rPr>
  </w:style>
  <w:style w:type="character" w:styleId="PlaceholderText">
    <w:name w:val="Placeholder Text"/>
    <w:uiPriority w:val="99"/>
    <w:semiHidden/>
    <w:rsid w:val="000B1008"/>
    <w:rPr>
      <w:color w:val="808080"/>
    </w:rPr>
  </w:style>
  <w:style w:type="table" w:styleId="TableGrid">
    <w:name w:val="Table Grid"/>
    <w:basedOn w:val="TableNormal"/>
    <w:uiPriority w:val="59"/>
    <w:semiHidden/>
    <w:rsid w:val="000B1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10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1008"/>
    <w:rPr>
      <w:rFonts w:ascii="TimesRoman" w:hAnsi="Times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B10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1008"/>
    <w:rPr>
      <w:rFonts w:ascii="TimesRoman" w:hAnsi="Times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008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a2">
    <w:name w:val="Наслов"/>
    <w:basedOn w:val="Default"/>
    <w:link w:val="Char"/>
    <w:qFormat/>
    <w:rsid w:val="00E80CBE"/>
    <w:pPr>
      <w:spacing w:before="240" w:after="240"/>
      <w:jc w:val="center"/>
    </w:pPr>
    <w:rPr>
      <w:rFonts w:asciiTheme="minorHAnsi" w:hAnsiTheme="minorHAnsi"/>
      <w:b/>
      <w:bCs/>
      <w:sz w:val="24"/>
      <w:szCs w:val="22"/>
    </w:rPr>
  </w:style>
  <w:style w:type="paragraph" w:customStyle="1" w:styleId="a3">
    <w:name w:val="Аутори"/>
    <w:basedOn w:val="Default"/>
    <w:link w:val="Char0"/>
    <w:qFormat/>
    <w:rsid w:val="00E80CBE"/>
    <w:pPr>
      <w:jc w:val="center"/>
    </w:pPr>
    <w:rPr>
      <w:rFonts w:asciiTheme="minorHAnsi" w:hAnsiTheme="minorHAnsi"/>
      <w:b/>
      <w:bCs/>
      <w:szCs w:val="20"/>
    </w:rPr>
  </w:style>
  <w:style w:type="character" w:customStyle="1" w:styleId="DefaultChar">
    <w:name w:val="Default Char"/>
    <w:link w:val="Default"/>
    <w:rsid w:val="000B1008"/>
    <w:rPr>
      <w:color w:val="000000"/>
      <w:szCs w:val="24"/>
      <w:lang w:val="sr-Latn-CS" w:eastAsia="sr-Latn-CS" w:bidi="ar-SA"/>
    </w:rPr>
  </w:style>
  <w:style w:type="character" w:customStyle="1" w:styleId="Char">
    <w:name w:val="Наслов Char"/>
    <w:link w:val="a2"/>
    <w:rsid w:val="00E80CBE"/>
    <w:rPr>
      <w:rFonts w:asciiTheme="minorHAnsi" w:eastAsia="Times New Roman" w:hAnsiTheme="minorHAnsi"/>
      <w:b/>
      <w:bCs/>
      <w:color w:val="000000"/>
      <w:sz w:val="24"/>
      <w:szCs w:val="22"/>
      <w:lang w:val="sr-Latn-CS" w:eastAsia="sr-Latn-CS"/>
    </w:rPr>
  </w:style>
  <w:style w:type="paragraph" w:customStyle="1" w:styleId="-">
    <w:name w:val="Резиме - Кључне"/>
    <w:basedOn w:val="Normal"/>
    <w:link w:val="-Char"/>
    <w:qFormat/>
    <w:rsid w:val="00E80CBE"/>
    <w:pPr>
      <w:spacing w:before="120" w:after="120"/>
      <w:jc w:val="both"/>
    </w:pPr>
    <w:rPr>
      <w:rFonts w:asciiTheme="minorHAnsi" w:hAnsiTheme="minorHAnsi"/>
      <w:bCs/>
      <w:sz w:val="18"/>
      <w:szCs w:val="18"/>
      <w:lang w:val="sr-Cyrl-CS"/>
    </w:rPr>
  </w:style>
  <w:style w:type="character" w:customStyle="1" w:styleId="Char0">
    <w:name w:val="Аутори Char"/>
    <w:link w:val="a3"/>
    <w:rsid w:val="00E80CBE"/>
    <w:rPr>
      <w:rFonts w:asciiTheme="minorHAnsi" w:eastAsia="Times New Roman" w:hAnsiTheme="minorHAnsi"/>
      <w:b/>
      <w:bCs/>
      <w:color w:val="000000"/>
      <w:lang w:val="sr-Latn-CS" w:eastAsia="sr-Latn-CS"/>
    </w:rPr>
  </w:style>
  <w:style w:type="paragraph" w:customStyle="1" w:styleId="a4">
    <w:name w:val="Текст"/>
    <w:basedOn w:val="Default"/>
    <w:link w:val="Char1"/>
    <w:qFormat/>
    <w:rsid w:val="00E80CBE"/>
    <w:pPr>
      <w:spacing w:after="120"/>
      <w:jc w:val="both"/>
    </w:pPr>
    <w:rPr>
      <w:rFonts w:asciiTheme="minorHAnsi" w:hAnsiTheme="minorHAnsi"/>
      <w:szCs w:val="20"/>
      <w:lang w:val="sr-Cyrl-CS"/>
    </w:rPr>
  </w:style>
  <w:style w:type="character" w:customStyle="1" w:styleId="-Char">
    <w:name w:val="Резиме - Кључне Char"/>
    <w:link w:val="-"/>
    <w:rsid w:val="00E80CBE"/>
    <w:rPr>
      <w:rFonts w:asciiTheme="minorHAnsi" w:eastAsia="Times New Roman" w:hAnsiTheme="minorHAnsi"/>
      <w:bCs/>
      <w:sz w:val="18"/>
      <w:szCs w:val="18"/>
      <w:lang w:val="sr-Cyrl-CS" w:eastAsia="en-US"/>
    </w:rPr>
  </w:style>
  <w:style w:type="character" w:customStyle="1" w:styleId="Char1">
    <w:name w:val="Текст Char"/>
    <w:link w:val="a4"/>
    <w:rsid w:val="00E80CBE"/>
    <w:rPr>
      <w:rFonts w:asciiTheme="minorHAnsi" w:eastAsia="Times New Roman" w:hAnsiTheme="minorHAnsi"/>
      <w:color w:val="000000"/>
      <w:lang w:val="sr-Cyrl-CS" w:eastAsia="sr-Latn-CS"/>
    </w:rPr>
  </w:style>
  <w:style w:type="character" w:styleId="Hyperlink">
    <w:name w:val="Hyperlink"/>
    <w:uiPriority w:val="99"/>
    <w:unhideWhenUsed/>
    <w:rsid w:val="000B1008"/>
    <w:rPr>
      <w:color w:val="0563C1"/>
      <w:u w:val="single"/>
    </w:rPr>
  </w:style>
  <w:style w:type="paragraph" w:customStyle="1" w:styleId="a1">
    <w:name w:val="Табеле натпис"/>
    <w:basedOn w:val="Default"/>
    <w:link w:val="Char2"/>
    <w:qFormat/>
    <w:rsid w:val="00237BB5"/>
    <w:pPr>
      <w:numPr>
        <w:numId w:val="50"/>
      </w:numPr>
      <w:spacing w:before="120" w:after="120"/>
    </w:pPr>
    <w:rPr>
      <w:rFonts w:asciiTheme="minorHAnsi" w:hAnsiTheme="minorHAnsi"/>
      <w:i/>
      <w:sz w:val="18"/>
      <w:szCs w:val="18"/>
    </w:rPr>
  </w:style>
  <w:style w:type="character" w:customStyle="1" w:styleId="Char2">
    <w:name w:val="Табеле натпис Char"/>
    <w:link w:val="a1"/>
    <w:rsid w:val="00237BB5"/>
    <w:rPr>
      <w:rFonts w:asciiTheme="minorHAnsi" w:eastAsia="Times New Roman" w:hAnsiTheme="minorHAnsi"/>
      <w:i/>
      <w:color w:val="000000"/>
      <w:sz w:val="18"/>
      <w:szCs w:val="18"/>
      <w:lang w:val="sr-Latn-CS" w:eastAsia="sr-Latn-CS"/>
    </w:rPr>
  </w:style>
  <w:style w:type="character" w:customStyle="1" w:styleId="Heading1Char">
    <w:name w:val="Heading 1 Char"/>
    <w:aliases w:val="1. Наслов Char"/>
    <w:link w:val="Heading1"/>
    <w:uiPriority w:val="9"/>
    <w:rsid w:val="00E80CBE"/>
    <w:rPr>
      <w:rFonts w:asciiTheme="minorHAnsi" w:eastAsia="Times New Roman" w:hAnsiTheme="minorHAnsi"/>
      <w:b/>
      <w:caps/>
      <w:szCs w:val="32"/>
      <w:lang w:val="en-US" w:eastAsia="en-US"/>
    </w:rPr>
  </w:style>
  <w:style w:type="character" w:customStyle="1" w:styleId="Heading2Char">
    <w:name w:val="Heading 2 Char"/>
    <w:aliases w:val="2. Наслов Char"/>
    <w:link w:val="Heading2"/>
    <w:uiPriority w:val="9"/>
    <w:rsid w:val="009F3740"/>
    <w:rPr>
      <w:rFonts w:asciiTheme="minorHAnsi" w:eastAsia="Times New Roman" w:hAnsiTheme="minorHAnsi"/>
      <w:b/>
      <w:szCs w:val="26"/>
      <w:lang w:val="en-US" w:eastAsia="en-US"/>
    </w:rPr>
  </w:style>
  <w:style w:type="character" w:customStyle="1" w:styleId="Heading3Char">
    <w:name w:val="Heading 3 Char"/>
    <w:aliases w:val="3. Наслов Char"/>
    <w:link w:val="Heading3"/>
    <w:uiPriority w:val="9"/>
    <w:rsid w:val="00C70C78"/>
    <w:rPr>
      <w:rFonts w:asciiTheme="minorHAnsi" w:eastAsia="Times New Roman" w:hAnsiTheme="minorHAnsi"/>
      <w:b/>
      <w:color w:val="000000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B1008"/>
    <w:rPr>
      <w:rFonts w:ascii="Calibri Light" w:hAnsi="Calibri Light"/>
      <w:i/>
      <w:iCs/>
      <w:color w:val="2E74B5"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uiPriority w:val="9"/>
    <w:semiHidden/>
    <w:rsid w:val="000B1008"/>
    <w:rPr>
      <w:rFonts w:ascii="Calibri Light" w:hAnsi="Calibri Light"/>
      <w:color w:val="2E74B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uiPriority w:val="9"/>
    <w:semiHidden/>
    <w:rsid w:val="000B1008"/>
    <w:rPr>
      <w:rFonts w:ascii="Calibri Light" w:hAnsi="Calibri Light"/>
      <w:color w:val="1F4D78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uiPriority w:val="9"/>
    <w:semiHidden/>
    <w:rsid w:val="000B1008"/>
    <w:rPr>
      <w:rFonts w:ascii="Calibri Light" w:hAnsi="Calibri Light"/>
      <w:i/>
      <w:iCs/>
      <w:color w:val="1F4D78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uiPriority w:val="9"/>
    <w:semiHidden/>
    <w:rsid w:val="000B1008"/>
    <w:rPr>
      <w:rFonts w:ascii="Calibri Light" w:hAnsi="Calibri Light"/>
      <w:color w:val="272727"/>
      <w:sz w:val="21"/>
      <w:szCs w:val="21"/>
      <w:lang w:val="en-US" w:eastAsia="en-US" w:bidi="ar-SA"/>
    </w:rPr>
  </w:style>
  <w:style w:type="character" w:customStyle="1" w:styleId="Heading9Char">
    <w:name w:val="Heading 9 Char"/>
    <w:link w:val="Heading9"/>
    <w:uiPriority w:val="9"/>
    <w:semiHidden/>
    <w:rsid w:val="000B1008"/>
    <w:rPr>
      <w:rFonts w:ascii="Calibri Light" w:hAnsi="Calibri Light"/>
      <w:i/>
      <w:iCs/>
      <w:color w:val="272727"/>
      <w:sz w:val="21"/>
      <w:szCs w:val="21"/>
      <w:lang w:val="en-US" w:eastAsia="en-US" w:bidi="ar-SA"/>
    </w:rPr>
  </w:style>
  <w:style w:type="paragraph" w:customStyle="1" w:styleId="a5">
    <w:name w:val="Литература"/>
    <w:basedOn w:val="Normal"/>
    <w:link w:val="Char3"/>
    <w:qFormat/>
    <w:rsid w:val="003315A0"/>
    <w:pPr>
      <w:spacing w:after="120"/>
      <w:ind w:left="284" w:hanging="284"/>
      <w:jc w:val="both"/>
    </w:pPr>
    <w:rPr>
      <w:rFonts w:asciiTheme="minorHAnsi" w:hAnsiTheme="minorHAnsi"/>
      <w:sz w:val="16"/>
      <w:szCs w:val="18"/>
    </w:rPr>
  </w:style>
  <w:style w:type="paragraph" w:customStyle="1" w:styleId="a0">
    <w:name w:val="Слике натпис"/>
    <w:basedOn w:val="Default"/>
    <w:link w:val="Char4"/>
    <w:qFormat/>
    <w:rsid w:val="00E80CBE"/>
    <w:pPr>
      <w:numPr>
        <w:numId w:val="11"/>
      </w:numPr>
      <w:spacing w:before="120" w:after="120"/>
      <w:ind w:firstLine="709"/>
      <w:jc w:val="center"/>
    </w:pPr>
    <w:rPr>
      <w:rFonts w:asciiTheme="minorHAnsi" w:hAnsiTheme="minorHAnsi"/>
      <w:i/>
      <w:sz w:val="18"/>
      <w:szCs w:val="20"/>
    </w:rPr>
  </w:style>
  <w:style w:type="character" w:customStyle="1" w:styleId="Char3">
    <w:name w:val="Литература Char"/>
    <w:link w:val="a5"/>
    <w:rsid w:val="003315A0"/>
    <w:rPr>
      <w:rFonts w:asciiTheme="minorHAnsi" w:eastAsia="Times New Roman" w:hAnsiTheme="minorHAnsi"/>
      <w:sz w:val="16"/>
      <w:szCs w:val="18"/>
      <w:lang w:val="en-US" w:eastAsia="en-US"/>
    </w:rPr>
  </w:style>
  <w:style w:type="paragraph" w:customStyle="1" w:styleId="a6">
    <w:name w:val="Слика"/>
    <w:basedOn w:val="Default"/>
    <w:link w:val="Char5"/>
    <w:qFormat/>
    <w:rsid w:val="00C70C78"/>
    <w:pPr>
      <w:jc w:val="center"/>
    </w:pPr>
    <w:rPr>
      <w:rFonts w:asciiTheme="minorHAnsi" w:hAnsiTheme="minorHAnsi"/>
      <w:szCs w:val="20"/>
    </w:rPr>
  </w:style>
  <w:style w:type="character" w:customStyle="1" w:styleId="Char4">
    <w:name w:val="Слике натпис Char"/>
    <w:link w:val="a0"/>
    <w:rsid w:val="00E80CBE"/>
    <w:rPr>
      <w:rFonts w:asciiTheme="minorHAnsi" w:eastAsia="Times New Roman" w:hAnsiTheme="minorHAnsi"/>
      <w:i/>
      <w:color w:val="000000"/>
      <w:sz w:val="18"/>
      <w:lang w:val="sr-Latn-CS" w:eastAsia="sr-Latn-CS"/>
    </w:rPr>
  </w:style>
  <w:style w:type="paragraph" w:customStyle="1" w:styleId="a7">
    <w:name w:val="Фуснота"/>
    <w:basedOn w:val="FootnoteText"/>
    <w:link w:val="Char6"/>
    <w:qFormat/>
    <w:rsid w:val="00E80CBE"/>
    <w:pPr>
      <w:jc w:val="both"/>
    </w:pPr>
    <w:rPr>
      <w:rFonts w:asciiTheme="minorHAnsi" w:hAnsiTheme="minorHAnsi"/>
      <w:sz w:val="16"/>
      <w:szCs w:val="18"/>
    </w:rPr>
  </w:style>
  <w:style w:type="character" w:customStyle="1" w:styleId="Char5">
    <w:name w:val="Слика Char"/>
    <w:link w:val="a6"/>
    <w:rsid w:val="00C70C78"/>
    <w:rPr>
      <w:rFonts w:asciiTheme="minorHAnsi" w:eastAsia="Times New Roman" w:hAnsiTheme="minorHAnsi"/>
      <w:color w:val="000000"/>
      <w:lang w:val="sr-Latn-CS" w:eastAsia="sr-Latn-CS"/>
    </w:rPr>
  </w:style>
  <w:style w:type="character" w:customStyle="1" w:styleId="Char6">
    <w:name w:val="Фуснота Char"/>
    <w:link w:val="a7"/>
    <w:rsid w:val="00E80CBE"/>
    <w:rPr>
      <w:rFonts w:asciiTheme="minorHAnsi" w:eastAsia="Times New Roman" w:hAnsiTheme="minorHAnsi"/>
      <w:sz w:val="16"/>
      <w:szCs w:val="18"/>
      <w:lang w:val="en-US" w:eastAsia="en-US"/>
    </w:rPr>
  </w:style>
  <w:style w:type="paragraph" w:customStyle="1" w:styleId="a">
    <w:name w:val="Набрајање"/>
    <w:basedOn w:val="a4"/>
    <w:link w:val="Char7"/>
    <w:qFormat/>
    <w:rsid w:val="00237BB5"/>
    <w:pPr>
      <w:numPr>
        <w:numId w:val="48"/>
      </w:numPr>
      <w:ind w:left="851" w:hanging="284"/>
    </w:pPr>
  </w:style>
  <w:style w:type="character" w:customStyle="1" w:styleId="Char7">
    <w:name w:val="Набрајање Char"/>
    <w:link w:val="a"/>
    <w:rsid w:val="00237BB5"/>
    <w:rPr>
      <w:rFonts w:asciiTheme="minorHAnsi" w:eastAsia="Times New Roman" w:hAnsiTheme="minorHAnsi"/>
      <w:color w:val="000000"/>
      <w:lang w:val="sr-Cyrl-CS" w:eastAsia="sr-Latn-CS"/>
    </w:rPr>
  </w:style>
  <w:style w:type="numbering" w:styleId="111111">
    <w:name w:val="Outline List 2"/>
    <w:basedOn w:val="NoList"/>
    <w:semiHidden/>
    <w:rsid w:val="000B1008"/>
    <w:pPr>
      <w:numPr>
        <w:numId w:val="13"/>
      </w:numPr>
    </w:pPr>
  </w:style>
  <w:style w:type="numbering" w:styleId="1ai">
    <w:name w:val="Outline List 1"/>
    <w:basedOn w:val="NoList"/>
    <w:semiHidden/>
    <w:rsid w:val="000B1008"/>
    <w:pPr>
      <w:numPr>
        <w:numId w:val="14"/>
      </w:numPr>
    </w:pPr>
  </w:style>
  <w:style w:type="numbering" w:styleId="ArticleSection">
    <w:name w:val="Outline List 3"/>
    <w:basedOn w:val="NoList"/>
    <w:semiHidden/>
    <w:rsid w:val="000B1008"/>
    <w:pPr>
      <w:numPr>
        <w:numId w:val="16"/>
      </w:numPr>
    </w:pPr>
  </w:style>
  <w:style w:type="paragraph" w:styleId="BlockText">
    <w:name w:val="Block Text"/>
    <w:basedOn w:val="Normal"/>
    <w:semiHidden/>
    <w:rsid w:val="000B1008"/>
    <w:pPr>
      <w:spacing w:after="120"/>
      <w:ind w:left="1440" w:right="1440"/>
    </w:pPr>
  </w:style>
  <w:style w:type="paragraph" w:styleId="BodyText">
    <w:name w:val="Body Text"/>
    <w:basedOn w:val="Normal"/>
    <w:semiHidden/>
    <w:rsid w:val="000B1008"/>
    <w:pPr>
      <w:spacing w:after="120"/>
    </w:pPr>
  </w:style>
  <w:style w:type="paragraph" w:styleId="BodyText2">
    <w:name w:val="Body Text 2"/>
    <w:basedOn w:val="Normal"/>
    <w:semiHidden/>
    <w:rsid w:val="000B1008"/>
    <w:pPr>
      <w:spacing w:after="120" w:line="480" w:lineRule="auto"/>
    </w:pPr>
  </w:style>
  <w:style w:type="paragraph" w:styleId="BodyText3">
    <w:name w:val="Body Text 3"/>
    <w:basedOn w:val="Normal"/>
    <w:semiHidden/>
    <w:rsid w:val="000B10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B1008"/>
    <w:pPr>
      <w:ind w:firstLine="210"/>
    </w:pPr>
  </w:style>
  <w:style w:type="paragraph" w:styleId="BodyTextIndent">
    <w:name w:val="Body Text Indent"/>
    <w:basedOn w:val="Normal"/>
    <w:semiHidden/>
    <w:rsid w:val="000B10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B1008"/>
    <w:pPr>
      <w:ind w:firstLine="210"/>
    </w:pPr>
  </w:style>
  <w:style w:type="paragraph" w:styleId="BodyTextIndent2">
    <w:name w:val="Body Text Indent 2"/>
    <w:basedOn w:val="Normal"/>
    <w:semiHidden/>
    <w:rsid w:val="000B10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B100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B1008"/>
    <w:pPr>
      <w:ind w:left="4252"/>
    </w:pPr>
  </w:style>
  <w:style w:type="paragraph" w:styleId="Date">
    <w:name w:val="Date"/>
    <w:basedOn w:val="Normal"/>
    <w:next w:val="Normal"/>
    <w:semiHidden/>
    <w:rsid w:val="000B1008"/>
  </w:style>
  <w:style w:type="paragraph" w:styleId="E-mailSignature">
    <w:name w:val="E-mail Signature"/>
    <w:basedOn w:val="Normal"/>
    <w:semiHidden/>
    <w:rsid w:val="000B1008"/>
  </w:style>
  <w:style w:type="character" w:styleId="Emphasis">
    <w:name w:val="Emphasis"/>
    <w:basedOn w:val="DefaultParagraphFont"/>
    <w:rsid w:val="000B1008"/>
    <w:rPr>
      <w:i/>
      <w:iCs/>
    </w:rPr>
  </w:style>
  <w:style w:type="paragraph" w:styleId="EnvelopeAddress">
    <w:name w:val="envelope address"/>
    <w:basedOn w:val="Normal"/>
    <w:semiHidden/>
    <w:rsid w:val="000B100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B100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0B100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0B1008"/>
  </w:style>
  <w:style w:type="paragraph" w:styleId="HTMLAddress">
    <w:name w:val="HTML Address"/>
    <w:basedOn w:val="Normal"/>
    <w:semiHidden/>
    <w:rsid w:val="000B1008"/>
    <w:rPr>
      <w:i/>
      <w:iCs/>
    </w:rPr>
  </w:style>
  <w:style w:type="character" w:styleId="HTMLCite">
    <w:name w:val="HTML Cite"/>
    <w:basedOn w:val="DefaultParagraphFont"/>
    <w:semiHidden/>
    <w:rsid w:val="000B1008"/>
    <w:rPr>
      <w:i/>
      <w:iCs/>
    </w:rPr>
  </w:style>
  <w:style w:type="character" w:styleId="HTMLCode">
    <w:name w:val="HTML Code"/>
    <w:basedOn w:val="DefaultParagraphFont"/>
    <w:semiHidden/>
    <w:rsid w:val="000B10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B1008"/>
    <w:rPr>
      <w:i/>
      <w:iCs/>
    </w:rPr>
  </w:style>
  <w:style w:type="character" w:styleId="HTMLKeyboard">
    <w:name w:val="HTML Keyboard"/>
    <w:basedOn w:val="DefaultParagraphFont"/>
    <w:semiHidden/>
    <w:rsid w:val="000B10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B100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B100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B100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B1008"/>
    <w:rPr>
      <w:i/>
      <w:iCs/>
    </w:rPr>
  </w:style>
  <w:style w:type="character" w:styleId="LineNumber">
    <w:name w:val="line number"/>
    <w:basedOn w:val="DefaultParagraphFont"/>
    <w:semiHidden/>
    <w:rsid w:val="000B1008"/>
  </w:style>
  <w:style w:type="paragraph" w:styleId="List">
    <w:name w:val="List"/>
    <w:basedOn w:val="Normal"/>
    <w:semiHidden/>
    <w:rsid w:val="000B1008"/>
    <w:pPr>
      <w:ind w:left="283" w:hanging="283"/>
    </w:pPr>
  </w:style>
  <w:style w:type="paragraph" w:styleId="List2">
    <w:name w:val="List 2"/>
    <w:basedOn w:val="Normal"/>
    <w:semiHidden/>
    <w:rsid w:val="000B1008"/>
    <w:pPr>
      <w:ind w:left="566" w:hanging="283"/>
    </w:pPr>
  </w:style>
  <w:style w:type="paragraph" w:styleId="List3">
    <w:name w:val="List 3"/>
    <w:basedOn w:val="Normal"/>
    <w:semiHidden/>
    <w:rsid w:val="000B1008"/>
    <w:pPr>
      <w:ind w:left="849" w:hanging="283"/>
    </w:pPr>
  </w:style>
  <w:style w:type="paragraph" w:styleId="List4">
    <w:name w:val="List 4"/>
    <w:basedOn w:val="Normal"/>
    <w:semiHidden/>
    <w:rsid w:val="000B1008"/>
    <w:pPr>
      <w:ind w:left="1132" w:hanging="283"/>
    </w:pPr>
  </w:style>
  <w:style w:type="paragraph" w:styleId="List5">
    <w:name w:val="List 5"/>
    <w:basedOn w:val="Normal"/>
    <w:semiHidden/>
    <w:rsid w:val="000B1008"/>
    <w:pPr>
      <w:ind w:left="1415" w:hanging="283"/>
    </w:pPr>
  </w:style>
  <w:style w:type="paragraph" w:styleId="ListBullet">
    <w:name w:val="List Bullet"/>
    <w:basedOn w:val="Normal"/>
    <w:semiHidden/>
    <w:rsid w:val="000B1008"/>
    <w:pPr>
      <w:numPr>
        <w:numId w:val="28"/>
      </w:numPr>
    </w:pPr>
  </w:style>
  <w:style w:type="paragraph" w:styleId="ListBullet2">
    <w:name w:val="List Bullet 2"/>
    <w:basedOn w:val="Normal"/>
    <w:semiHidden/>
    <w:rsid w:val="000B1008"/>
    <w:pPr>
      <w:numPr>
        <w:numId w:val="30"/>
      </w:numPr>
    </w:pPr>
  </w:style>
  <w:style w:type="paragraph" w:styleId="ListBullet3">
    <w:name w:val="List Bullet 3"/>
    <w:basedOn w:val="Normal"/>
    <w:semiHidden/>
    <w:rsid w:val="000B1008"/>
    <w:pPr>
      <w:numPr>
        <w:numId w:val="32"/>
      </w:numPr>
    </w:pPr>
  </w:style>
  <w:style w:type="paragraph" w:styleId="ListBullet4">
    <w:name w:val="List Bullet 4"/>
    <w:basedOn w:val="Normal"/>
    <w:semiHidden/>
    <w:rsid w:val="000B1008"/>
    <w:pPr>
      <w:numPr>
        <w:numId w:val="34"/>
      </w:numPr>
    </w:pPr>
  </w:style>
  <w:style w:type="paragraph" w:styleId="ListBullet5">
    <w:name w:val="List Bullet 5"/>
    <w:basedOn w:val="Normal"/>
    <w:semiHidden/>
    <w:rsid w:val="000B1008"/>
    <w:pPr>
      <w:numPr>
        <w:numId w:val="36"/>
      </w:numPr>
    </w:pPr>
  </w:style>
  <w:style w:type="paragraph" w:styleId="ListContinue">
    <w:name w:val="List Continue"/>
    <w:basedOn w:val="Normal"/>
    <w:semiHidden/>
    <w:rsid w:val="000B1008"/>
    <w:pPr>
      <w:spacing w:after="120"/>
      <w:ind w:left="283"/>
    </w:pPr>
  </w:style>
  <w:style w:type="paragraph" w:styleId="ListContinue2">
    <w:name w:val="List Continue 2"/>
    <w:basedOn w:val="Normal"/>
    <w:semiHidden/>
    <w:rsid w:val="000B1008"/>
    <w:pPr>
      <w:spacing w:after="120"/>
      <w:ind w:left="566"/>
    </w:pPr>
  </w:style>
  <w:style w:type="paragraph" w:styleId="ListContinue3">
    <w:name w:val="List Continue 3"/>
    <w:basedOn w:val="Normal"/>
    <w:semiHidden/>
    <w:rsid w:val="000B1008"/>
    <w:pPr>
      <w:spacing w:after="120"/>
      <w:ind w:left="849"/>
    </w:pPr>
  </w:style>
  <w:style w:type="paragraph" w:styleId="ListContinue4">
    <w:name w:val="List Continue 4"/>
    <w:basedOn w:val="Normal"/>
    <w:semiHidden/>
    <w:rsid w:val="000B1008"/>
    <w:pPr>
      <w:spacing w:after="120"/>
      <w:ind w:left="1132"/>
    </w:pPr>
  </w:style>
  <w:style w:type="paragraph" w:styleId="ListContinue5">
    <w:name w:val="List Continue 5"/>
    <w:basedOn w:val="Normal"/>
    <w:semiHidden/>
    <w:rsid w:val="000B1008"/>
    <w:pPr>
      <w:spacing w:after="120"/>
      <w:ind w:left="1415"/>
    </w:pPr>
  </w:style>
  <w:style w:type="paragraph" w:styleId="ListNumber">
    <w:name w:val="List Number"/>
    <w:basedOn w:val="Normal"/>
    <w:semiHidden/>
    <w:rsid w:val="000B1008"/>
    <w:pPr>
      <w:numPr>
        <w:numId w:val="38"/>
      </w:numPr>
    </w:pPr>
  </w:style>
  <w:style w:type="paragraph" w:styleId="ListNumber2">
    <w:name w:val="List Number 2"/>
    <w:basedOn w:val="Normal"/>
    <w:semiHidden/>
    <w:rsid w:val="000B1008"/>
    <w:pPr>
      <w:numPr>
        <w:numId w:val="40"/>
      </w:numPr>
    </w:pPr>
  </w:style>
  <w:style w:type="paragraph" w:styleId="ListNumber3">
    <w:name w:val="List Number 3"/>
    <w:basedOn w:val="Normal"/>
    <w:semiHidden/>
    <w:rsid w:val="000B1008"/>
    <w:pPr>
      <w:numPr>
        <w:numId w:val="42"/>
      </w:numPr>
    </w:pPr>
  </w:style>
  <w:style w:type="paragraph" w:styleId="ListNumber4">
    <w:name w:val="List Number 4"/>
    <w:basedOn w:val="Normal"/>
    <w:semiHidden/>
    <w:rsid w:val="000B1008"/>
    <w:pPr>
      <w:numPr>
        <w:numId w:val="44"/>
      </w:numPr>
    </w:pPr>
  </w:style>
  <w:style w:type="paragraph" w:styleId="ListNumber5">
    <w:name w:val="List Number 5"/>
    <w:basedOn w:val="Normal"/>
    <w:semiHidden/>
    <w:rsid w:val="000B1008"/>
    <w:pPr>
      <w:numPr>
        <w:numId w:val="46"/>
      </w:numPr>
    </w:pPr>
  </w:style>
  <w:style w:type="paragraph" w:styleId="MessageHeader">
    <w:name w:val="Message Header"/>
    <w:basedOn w:val="Normal"/>
    <w:semiHidden/>
    <w:rsid w:val="000B10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0B1008"/>
    <w:rPr>
      <w:rFonts w:ascii="Times New Roman" w:hAnsi="Times New Roman"/>
    </w:rPr>
  </w:style>
  <w:style w:type="paragraph" w:styleId="NormalIndent">
    <w:name w:val="Normal Indent"/>
    <w:basedOn w:val="Normal"/>
    <w:semiHidden/>
    <w:rsid w:val="000B1008"/>
    <w:pPr>
      <w:ind w:left="720"/>
    </w:pPr>
  </w:style>
  <w:style w:type="paragraph" w:styleId="NoteHeading">
    <w:name w:val="Note Heading"/>
    <w:basedOn w:val="Normal"/>
    <w:next w:val="Normal"/>
    <w:semiHidden/>
    <w:rsid w:val="000B1008"/>
  </w:style>
  <w:style w:type="character" w:styleId="PageNumber">
    <w:name w:val="page number"/>
    <w:basedOn w:val="DefaultParagraphFont"/>
    <w:semiHidden/>
    <w:rsid w:val="000B1008"/>
  </w:style>
  <w:style w:type="paragraph" w:styleId="PlainText">
    <w:name w:val="Plain Text"/>
    <w:basedOn w:val="Normal"/>
    <w:semiHidden/>
    <w:rsid w:val="000B100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B1008"/>
  </w:style>
  <w:style w:type="paragraph" w:styleId="Signature">
    <w:name w:val="Signature"/>
    <w:basedOn w:val="Normal"/>
    <w:semiHidden/>
    <w:rsid w:val="000B1008"/>
    <w:pPr>
      <w:ind w:left="4252"/>
    </w:pPr>
  </w:style>
  <w:style w:type="character" w:styleId="Strong">
    <w:name w:val="Strong"/>
    <w:basedOn w:val="DefaultParagraphFont"/>
    <w:rsid w:val="000B1008"/>
    <w:rPr>
      <w:b/>
      <w:bCs/>
    </w:rPr>
  </w:style>
  <w:style w:type="table" w:styleId="Table3Deffects1">
    <w:name w:val="Table 3D effects 1"/>
    <w:basedOn w:val="TableNormal"/>
    <w:semiHidden/>
    <w:rsid w:val="000B10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B10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B10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B10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B10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B10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B10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B10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B10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B10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B10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B10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B10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B10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B10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B10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B10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B1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B10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B10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B10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B1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B1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B10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B10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B10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B10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B10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B1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B1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B10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B10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B10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B1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B10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B10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B10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B10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B10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B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B10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B10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B10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Desktop\Sablon%20za%20pisanje%20rada%20c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AE9A-44E2-4068-A4A6-A6C446C5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 za pisanje rada cirilica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http://bslz.org/page/26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Marko</cp:lastModifiedBy>
  <cp:revision>1</cp:revision>
  <cp:lastPrinted>2016-06-30T07:57:00Z</cp:lastPrinted>
  <dcterms:created xsi:type="dcterms:W3CDTF">2016-06-30T11:01:00Z</dcterms:created>
  <dcterms:modified xsi:type="dcterms:W3CDTF">2016-06-30T11:02:00Z</dcterms:modified>
</cp:coreProperties>
</file>