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37E" w:rsidRPr="006459FF" w:rsidRDefault="009F41CA" w:rsidP="00BB002C">
      <w:pPr>
        <w:pStyle w:val="Naslov"/>
      </w:pPr>
      <w:bookmarkStart w:id="0" w:name="_GoBack"/>
      <w:bookmarkEnd w:id="0"/>
      <w:r>
        <w:t>NAZIV</w:t>
      </w:r>
      <w:r w:rsidR="001A19AB" w:rsidRPr="006459FF">
        <w:t xml:space="preserve"> </w:t>
      </w:r>
      <w:r>
        <w:t>RADA</w:t>
      </w:r>
      <w:r w:rsidR="004A4828" w:rsidRPr="006459FF">
        <w:t xml:space="preserve"> </w:t>
      </w:r>
      <w:r>
        <w:t>NA</w:t>
      </w:r>
      <w:r w:rsidR="001A19AB" w:rsidRPr="006459FF">
        <w:t xml:space="preserve"> </w:t>
      </w:r>
      <w:r>
        <w:t>SRPSKOM</w:t>
      </w:r>
      <w:r w:rsidR="001A19AB" w:rsidRPr="006459FF">
        <w:t xml:space="preserve"> </w:t>
      </w:r>
      <w:r>
        <w:t>JEZIKU</w:t>
      </w:r>
      <w:r w:rsidR="001A19AB" w:rsidRPr="006459FF">
        <w:t xml:space="preserve"> </w:t>
      </w:r>
      <w:r w:rsidR="00BB002C" w:rsidRPr="000633B9">
        <w:rPr>
          <w:color w:val="FF0000"/>
        </w:rPr>
        <w:t>(</w:t>
      </w:r>
      <w:r>
        <w:rPr>
          <w:color w:val="FF0000"/>
          <w:lang w:val="sr-Cyrl-RS"/>
        </w:rPr>
        <w:t>STIL</w:t>
      </w:r>
      <w:r w:rsidR="00451541">
        <w:rPr>
          <w:color w:val="FF0000"/>
        </w:rPr>
        <w:t xml:space="preserve"> '</w:t>
      </w:r>
      <w:r>
        <w:rPr>
          <w:color w:val="FF0000"/>
        </w:rPr>
        <w:t>NASLOV</w:t>
      </w:r>
      <w:r w:rsidR="00BB002C" w:rsidRPr="000633B9">
        <w:rPr>
          <w:color w:val="FF0000"/>
        </w:rPr>
        <w:t>')</w:t>
      </w:r>
    </w:p>
    <w:p w:rsidR="001A19AB" w:rsidRPr="006459FF" w:rsidRDefault="000B7771" w:rsidP="00E80CBE">
      <w:pPr>
        <w:pStyle w:val="Naslov"/>
      </w:pPr>
      <w:r w:rsidRPr="006459FF">
        <w:t xml:space="preserve">NAZIV RADA NA ENGLESKOM JEZIKU </w:t>
      </w:r>
    </w:p>
    <w:p w:rsidR="004A4828" w:rsidRPr="00451541" w:rsidRDefault="009F41CA" w:rsidP="008E537E">
      <w:pPr>
        <w:pStyle w:val="Autori"/>
        <w:rPr>
          <w:lang w:val="sr-Cyrl-RS"/>
        </w:rPr>
      </w:pPr>
      <w:r>
        <w:rPr>
          <w:lang w:val="sr-Cyrl-RS"/>
        </w:rPr>
        <w:t>Ime</w:t>
      </w:r>
      <w:r w:rsidR="001A19AB" w:rsidRPr="00451541">
        <w:rPr>
          <w:lang w:val="sr-Cyrl-RS"/>
        </w:rPr>
        <w:t xml:space="preserve"> </w:t>
      </w:r>
      <w:r>
        <w:rPr>
          <w:lang w:val="sr-Cyrl-RS"/>
        </w:rPr>
        <w:t>i</w:t>
      </w:r>
      <w:r w:rsidR="001A19AB" w:rsidRPr="00451541">
        <w:rPr>
          <w:lang w:val="sr-Cyrl-RS"/>
        </w:rPr>
        <w:t xml:space="preserve"> </w:t>
      </w:r>
      <w:r>
        <w:rPr>
          <w:lang w:val="sr-Cyrl-RS"/>
        </w:rPr>
        <w:t>prezime</w:t>
      </w:r>
      <w:r w:rsidR="001A19AB" w:rsidRPr="00451541">
        <w:rPr>
          <w:lang w:val="sr-Cyrl-RS"/>
        </w:rPr>
        <w:t xml:space="preserve"> </w:t>
      </w:r>
      <w:r>
        <w:rPr>
          <w:lang w:val="sr-Cyrl-RS"/>
        </w:rPr>
        <w:t>autora</w:t>
      </w:r>
      <w:r w:rsidR="004A4828" w:rsidRPr="00451541">
        <w:rPr>
          <w:rStyle w:val="FootnoteReference"/>
          <w:lang w:val="sr-Cyrl-RS"/>
        </w:rPr>
        <w:footnoteReference w:id="1"/>
      </w:r>
      <w:r w:rsidR="004A4828" w:rsidRPr="00451541">
        <w:rPr>
          <w:lang w:val="sr-Cyrl-RS"/>
        </w:rPr>
        <w:t xml:space="preserve">, </w:t>
      </w:r>
      <w:r>
        <w:rPr>
          <w:lang w:val="sr-Cyrl-RS"/>
        </w:rPr>
        <w:t>Ime</w:t>
      </w:r>
      <w:r w:rsidR="001A19AB" w:rsidRPr="00451541">
        <w:rPr>
          <w:lang w:val="sr-Cyrl-RS"/>
        </w:rPr>
        <w:t xml:space="preserve"> </w:t>
      </w:r>
      <w:r>
        <w:rPr>
          <w:lang w:val="sr-Cyrl-RS"/>
        </w:rPr>
        <w:t>i</w:t>
      </w:r>
      <w:r w:rsidR="001A19AB" w:rsidRPr="00451541">
        <w:rPr>
          <w:lang w:val="sr-Cyrl-RS"/>
        </w:rPr>
        <w:t xml:space="preserve"> </w:t>
      </w:r>
      <w:r>
        <w:rPr>
          <w:lang w:val="sr-Cyrl-RS"/>
        </w:rPr>
        <w:t>prezime</w:t>
      </w:r>
      <w:r w:rsidR="001A19AB" w:rsidRPr="00451541">
        <w:rPr>
          <w:lang w:val="sr-Cyrl-RS"/>
        </w:rPr>
        <w:t xml:space="preserve"> </w:t>
      </w:r>
      <w:r>
        <w:rPr>
          <w:lang w:val="sr-Cyrl-RS"/>
        </w:rPr>
        <w:t>autora</w:t>
      </w:r>
      <w:r w:rsidR="004A4828" w:rsidRPr="00451541">
        <w:rPr>
          <w:rStyle w:val="FootnoteReference"/>
          <w:lang w:val="sr-Cyrl-RS"/>
        </w:rPr>
        <w:footnoteReference w:id="2"/>
      </w:r>
      <w:r w:rsidR="008E537E" w:rsidRPr="00451541">
        <w:rPr>
          <w:lang w:val="sr-Cyrl-RS"/>
        </w:rPr>
        <w:t>,...</w:t>
      </w:r>
      <w:r w:rsidR="004A4828" w:rsidRPr="00451541">
        <w:rPr>
          <w:lang w:val="sr-Cyrl-RS"/>
        </w:rPr>
        <w:t xml:space="preserve"> </w:t>
      </w:r>
      <w:r>
        <w:rPr>
          <w:color w:val="FF0000"/>
          <w:lang w:val="sr-Cyrl-RS"/>
        </w:rPr>
        <w:t>Stil</w:t>
      </w:r>
      <w:r w:rsidR="00CA6D33" w:rsidRPr="00451541">
        <w:rPr>
          <w:color w:val="FF0000"/>
          <w:lang w:val="sr-Cyrl-RS"/>
        </w:rPr>
        <w:t xml:space="preserve"> '</w:t>
      </w:r>
      <w:r>
        <w:rPr>
          <w:color w:val="FF0000"/>
          <w:lang w:val="sr-Cyrl-RS"/>
        </w:rPr>
        <w:t>Autori</w:t>
      </w:r>
      <w:r w:rsidR="00CA6D33" w:rsidRPr="00451541">
        <w:rPr>
          <w:color w:val="FF0000"/>
          <w:lang w:val="sr-Cyrl-RS"/>
        </w:rPr>
        <w:t>'</w:t>
      </w:r>
    </w:p>
    <w:p w:rsidR="004A4828" w:rsidRPr="006459FF" w:rsidRDefault="004A4828" w:rsidP="004A4828">
      <w:pPr>
        <w:pStyle w:val="Subtitle"/>
        <w:rPr>
          <w:rFonts w:ascii="Times New Roman" w:hAnsi="Times New Roman"/>
          <w:sz w:val="20"/>
          <w:szCs w:val="20"/>
        </w:rPr>
      </w:pPr>
    </w:p>
    <w:p w:rsidR="001A19AB" w:rsidRPr="006459FF" w:rsidRDefault="009F41CA" w:rsidP="00A26BDF">
      <w:pPr>
        <w:pStyle w:val="Rezime-Kljune"/>
      </w:pPr>
      <w:r>
        <w:rPr>
          <w:b/>
        </w:rPr>
        <w:t>Rezime</w:t>
      </w:r>
      <w:r w:rsidR="00A26BDF" w:rsidRPr="006459FF">
        <w:rPr>
          <w:b/>
        </w:rPr>
        <w:t xml:space="preserve">:  </w:t>
      </w:r>
      <w:r>
        <w:t>Sažetak</w:t>
      </w:r>
      <w:r w:rsidR="003926F2" w:rsidRPr="006459FF">
        <w:t xml:space="preserve"> </w:t>
      </w:r>
      <w:r>
        <w:t>na</w:t>
      </w:r>
      <w:r w:rsidR="001A19AB" w:rsidRPr="006459FF">
        <w:t xml:space="preserve"> </w:t>
      </w:r>
      <w:r>
        <w:t>srpskom</w:t>
      </w:r>
      <w:r w:rsidR="001A19AB" w:rsidRPr="006459FF">
        <w:t xml:space="preserve"> </w:t>
      </w:r>
      <w:r>
        <w:t>do</w:t>
      </w:r>
      <w:r w:rsidR="001A19AB" w:rsidRPr="006459FF">
        <w:t xml:space="preserve"> </w:t>
      </w:r>
      <w:r w:rsidR="004B3C75">
        <w:t>2</w:t>
      </w:r>
      <w:r w:rsidR="00A83322" w:rsidRPr="006459FF">
        <w:t>5</w:t>
      </w:r>
      <w:r w:rsidR="001A19AB" w:rsidRPr="006459FF">
        <w:t xml:space="preserve">0 </w:t>
      </w:r>
      <w:r>
        <w:t>reči</w:t>
      </w:r>
      <w:r w:rsidR="008E537E" w:rsidRPr="006459FF">
        <w:t>.</w:t>
      </w:r>
      <w:r w:rsidR="006459FF">
        <w:t xml:space="preserve"> </w:t>
      </w:r>
      <w:r>
        <w:rPr>
          <w:b/>
          <w:color w:val="FF0000"/>
        </w:rPr>
        <w:t>Stil</w:t>
      </w:r>
      <w:r w:rsidR="006459FF" w:rsidRPr="00CA6D33">
        <w:rPr>
          <w:b/>
          <w:color w:val="FF0000"/>
        </w:rPr>
        <w:t xml:space="preserve"> '</w:t>
      </w:r>
      <w:r>
        <w:rPr>
          <w:b/>
          <w:color w:val="FF0000"/>
        </w:rPr>
        <w:t>Rezime</w:t>
      </w:r>
      <w:r w:rsidR="006459FF" w:rsidRPr="00CA6D33">
        <w:rPr>
          <w:b/>
          <w:color w:val="FF0000"/>
        </w:rPr>
        <w:t xml:space="preserve"> - </w:t>
      </w:r>
      <w:r>
        <w:rPr>
          <w:b/>
          <w:color w:val="FF0000"/>
        </w:rPr>
        <w:t>Ključne</w:t>
      </w:r>
      <w:r w:rsidR="006459FF" w:rsidRPr="00CA6D33">
        <w:rPr>
          <w:b/>
          <w:color w:val="FF0000"/>
        </w:rPr>
        <w:t>''</w:t>
      </w:r>
      <w:r w:rsidR="006459FF" w:rsidRPr="00451541">
        <w:t>.</w:t>
      </w:r>
    </w:p>
    <w:p w:rsidR="001A19AB" w:rsidRPr="006459FF" w:rsidRDefault="009F41CA" w:rsidP="00A26BDF">
      <w:pPr>
        <w:pStyle w:val="Rezime-Kljune"/>
        <w:rPr>
          <w:b/>
        </w:rPr>
      </w:pPr>
      <w:r>
        <w:rPr>
          <w:b/>
        </w:rPr>
        <w:t>Ključne</w:t>
      </w:r>
      <w:r w:rsidR="00A26BDF" w:rsidRPr="006459FF">
        <w:rPr>
          <w:b/>
        </w:rPr>
        <w:t xml:space="preserve"> </w:t>
      </w:r>
      <w:r>
        <w:rPr>
          <w:b/>
        </w:rPr>
        <w:t>reči</w:t>
      </w:r>
      <w:r w:rsidR="00A26BDF" w:rsidRPr="006459FF">
        <w:rPr>
          <w:b/>
        </w:rPr>
        <w:t xml:space="preserve">: </w:t>
      </w:r>
      <w:r>
        <w:t>Ključne</w:t>
      </w:r>
      <w:r w:rsidR="001A19AB" w:rsidRPr="006459FF">
        <w:t xml:space="preserve"> </w:t>
      </w:r>
      <w:r>
        <w:t>reči</w:t>
      </w:r>
      <w:r w:rsidR="001A19AB" w:rsidRPr="006459FF">
        <w:t xml:space="preserve"> </w:t>
      </w:r>
      <w:r>
        <w:t>na</w:t>
      </w:r>
      <w:r w:rsidR="001A19AB" w:rsidRPr="006459FF">
        <w:t xml:space="preserve"> </w:t>
      </w:r>
      <w:r>
        <w:t>srpskom</w:t>
      </w:r>
      <w:r w:rsidR="001A19AB" w:rsidRPr="006459FF">
        <w:t xml:space="preserve"> </w:t>
      </w:r>
      <w:r>
        <w:t>do</w:t>
      </w:r>
      <w:r w:rsidR="001A19AB" w:rsidRPr="006459FF">
        <w:t xml:space="preserve"> 5 </w:t>
      </w:r>
      <w:r>
        <w:t>reči</w:t>
      </w:r>
    </w:p>
    <w:p w:rsidR="004A4828" w:rsidRPr="001E1716" w:rsidRDefault="006459FF" w:rsidP="00A26BDF">
      <w:pPr>
        <w:pStyle w:val="Rezime-Kljune"/>
        <w:rPr>
          <w:i/>
          <w:iCs/>
          <w:sz w:val="20"/>
          <w:szCs w:val="20"/>
          <w:lang w:val="en-GB"/>
        </w:rPr>
      </w:pPr>
      <w:r w:rsidRPr="001E1716">
        <w:rPr>
          <w:b/>
          <w:lang w:val="en-GB"/>
        </w:rPr>
        <w:t xml:space="preserve">Abstract: </w:t>
      </w:r>
      <w:r w:rsidR="004A4828" w:rsidRPr="001E1716">
        <w:rPr>
          <w:lang w:val="en-GB"/>
        </w:rPr>
        <w:t xml:space="preserve">The volume of abstract cannot be more than </w:t>
      </w:r>
      <w:r w:rsidR="004B3C75">
        <w:rPr>
          <w:lang w:val="en-GB"/>
        </w:rPr>
        <w:t>2</w:t>
      </w:r>
      <w:r w:rsidR="00024184" w:rsidRPr="001E1716">
        <w:rPr>
          <w:lang w:val="en-GB"/>
        </w:rPr>
        <w:t>5</w:t>
      </w:r>
      <w:r w:rsidR="008E537E" w:rsidRPr="001E1716">
        <w:rPr>
          <w:lang w:val="en-GB"/>
        </w:rPr>
        <w:t>0 words.</w:t>
      </w:r>
    </w:p>
    <w:p w:rsidR="004A4828" w:rsidRPr="001E1716" w:rsidRDefault="006459FF" w:rsidP="00A26BDF">
      <w:pPr>
        <w:pStyle w:val="Rezime-Kljune"/>
        <w:rPr>
          <w:sz w:val="20"/>
          <w:szCs w:val="20"/>
          <w:lang w:val="en-GB"/>
        </w:rPr>
      </w:pPr>
      <w:r w:rsidRPr="001E1716">
        <w:rPr>
          <w:b/>
          <w:lang w:val="en-GB"/>
        </w:rPr>
        <w:t xml:space="preserve">Keywords: </w:t>
      </w:r>
      <w:r w:rsidR="004A4828" w:rsidRPr="001E1716">
        <w:rPr>
          <w:lang w:val="en-GB"/>
        </w:rPr>
        <w:t>The keywords should include max 5 words</w:t>
      </w:r>
    </w:p>
    <w:p w:rsidR="004A4828" w:rsidRPr="006459FF" w:rsidRDefault="009F41CA" w:rsidP="006459FF">
      <w:pPr>
        <w:pStyle w:val="Heading1"/>
      </w:pPr>
      <w:r>
        <w:rPr>
          <w:bCs/>
        </w:rPr>
        <w:t>UVOD</w:t>
      </w:r>
      <w:r w:rsidR="006459FF" w:rsidRPr="006459FF">
        <w:rPr>
          <w:bCs/>
        </w:rPr>
        <w:t xml:space="preserve"> </w:t>
      </w:r>
      <w:r w:rsidR="006459FF" w:rsidRPr="00CA6D33">
        <w:rPr>
          <w:color w:val="FF0000"/>
        </w:rPr>
        <w:t>(</w:t>
      </w:r>
      <w:r>
        <w:rPr>
          <w:color w:val="FF0000"/>
        </w:rPr>
        <w:t>Stil</w:t>
      </w:r>
      <w:r w:rsidR="0064504B" w:rsidRPr="00CA6D33">
        <w:rPr>
          <w:color w:val="FF0000"/>
        </w:rPr>
        <w:t xml:space="preserve"> '1. </w:t>
      </w:r>
      <w:r>
        <w:rPr>
          <w:color w:val="FF0000"/>
        </w:rPr>
        <w:t>Naslov</w:t>
      </w:r>
      <w:r w:rsidR="0064504B" w:rsidRPr="00CA6D33">
        <w:rPr>
          <w:color w:val="FF0000"/>
        </w:rPr>
        <w:t>')</w:t>
      </w:r>
    </w:p>
    <w:p w:rsidR="00863AFA" w:rsidRPr="00430992" w:rsidRDefault="009F41CA" w:rsidP="00744E87">
      <w:pPr>
        <w:pStyle w:val="Tekst"/>
        <w:rPr>
          <w:lang w:val="sr-Cyrl-RS"/>
        </w:rPr>
      </w:pPr>
      <w:r>
        <w:t>Za</w:t>
      </w:r>
      <w:r w:rsidR="005D2D54" w:rsidRPr="006459FF">
        <w:t xml:space="preserve"> </w:t>
      </w:r>
      <w:r>
        <w:t>pripremu</w:t>
      </w:r>
      <w:r w:rsidR="005D2D54" w:rsidRPr="006459FF">
        <w:t xml:space="preserve"> </w:t>
      </w:r>
      <w:r>
        <w:t>rada</w:t>
      </w:r>
      <w:r w:rsidR="005D2D54" w:rsidRPr="006459FF">
        <w:t xml:space="preserve"> </w:t>
      </w:r>
      <w:r>
        <w:t>koristite</w:t>
      </w:r>
      <w:r w:rsidR="00863AFA" w:rsidRPr="006459FF">
        <w:t xml:space="preserve"> </w:t>
      </w:r>
      <w:r>
        <w:t>ovaj</w:t>
      </w:r>
      <w:r w:rsidR="005D2D54" w:rsidRPr="006459FF">
        <w:t xml:space="preserve"> </w:t>
      </w:r>
      <w:r>
        <w:rPr>
          <w:lang w:val="sr-Cyrl-RS"/>
        </w:rPr>
        <w:t>šablon</w:t>
      </w:r>
      <w:r w:rsidR="005D2D54" w:rsidRPr="006459FF">
        <w:t xml:space="preserve">. </w:t>
      </w:r>
      <w:r>
        <w:t>Sva</w:t>
      </w:r>
      <w:r w:rsidR="00863AFA" w:rsidRPr="006459FF">
        <w:t xml:space="preserve"> </w:t>
      </w:r>
      <w:r>
        <w:t>podešavanja</w:t>
      </w:r>
      <w:r w:rsidR="00863AFA" w:rsidRPr="006459FF">
        <w:t xml:space="preserve"> </w:t>
      </w:r>
      <w:r>
        <w:t>u</w:t>
      </w:r>
      <w:r w:rsidR="00863AFA" w:rsidRPr="006459FF">
        <w:t xml:space="preserve"> </w:t>
      </w:r>
      <w:r>
        <w:t>tekstu</w:t>
      </w:r>
      <w:r w:rsidR="00863AFA" w:rsidRPr="006459FF">
        <w:t xml:space="preserve"> </w:t>
      </w:r>
      <w:r>
        <w:t>se</w:t>
      </w:r>
      <w:r w:rsidR="00863AFA" w:rsidRPr="006459FF">
        <w:t xml:space="preserve"> </w:t>
      </w:r>
      <w:r>
        <w:t>vrše</w:t>
      </w:r>
      <w:r w:rsidR="00863AFA" w:rsidRPr="006459FF">
        <w:t xml:space="preserve"> </w:t>
      </w:r>
      <w:r>
        <w:t>isključivo</w:t>
      </w:r>
      <w:r w:rsidR="00863AFA" w:rsidRPr="006459FF">
        <w:t xml:space="preserve"> </w:t>
      </w:r>
      <w:r>
        <w:t>korišćenjem</w:t>
      </w:r>
      <w:r w:rsidR="00863AFA" w:rsidRPr="006459FF">
        <w:t xml:space="preserve"> </w:t>
      </w:r>
      <w:r>
        <w:t>stilova</w:t>
      </w:r>
      <w:r w:rsidR="00863AFA" w:rsidRPr="006459FF">
        <w:t xml:space="preserve"> </w:t>
      </w:r>
      <w:r>
        <w:t>koji</w:t>
      </w:r>
      <w:r w:rsidR="00863AFA" w:rsidRPr="006459FF">
        <w:t xml:space="preserve"> </w:t>
      </w:r>
      <w:r>
        <w:t>su</w:t>
      </w:r>
      <w:r w:rsidR="00863AFA" w:rsidRPr="006459FF">
        <w:t xml:space="preserve"> </w:t>
      </w:r>
      <w:r>
        <w:t>predefinisani</w:t>
      </w:r>
      <w:r w:rsidR="00863AFA" w:rsidRPr="006459FF">
        <w:t xml:space="preserve"> </w:t>
      </w:r>
      <w:r>
        <w:t>i</w:t>
      </w:r>
      <w:r w:rsidR="00863AFA" w:rsidRPr="006459FF">
        <w:t xml:space="preserve"> </w:t>
      </w:r>
      <w:r>
        <w:t>nalaze</w:t>
      </w:r>
      <w:r w:rsidR="00863AFA" w:rsidRPr="006459FF">
        <w:t xml:space="preserve"> </w:t>
      </w:r>
      <w:r>
        <w:t>se</w:t>
      </w:r>
      <w:r w:rsidR="00863AFA" w:rsidRPr="006459FF">
        <w:t xml:space="preserve"> </w:t>
      </w:r>
      <w:r>
        <w:t>u</w:t>
      </w:r>
      <w:r w:rsidR="00863AFA" w:rsidRPr="006459FF">
        <w:t xml:space="preserve"> </w:t>
      </w:r>
      <w:r>
        <w:t>zaglavlju</w:t>
      </w:r>
      <w:r w:rsidR="00E80CBE">
        <w:t xml:space="preserve"> Word </w:t>
      </w:r>
      <w:r>
        <w:t>programa</w:t>
      </w:r>
      <w:r w:rsidR="00863AFA" w:rsidRPr="006459FF">
        <w:t xml:space="preserve"> </w:t>
      </w:r>
      <w:r>
        <w:t>za</w:t>
      </w:r>
      <w:r w:rsidR="00863AFA" w:rsidRPr="006459FF">
        <w:t xml:space="preserve"> </w:t>
      </w:r>
      <w:r>
        <w:t>obradu</w:t>
      </w:r>
      <w:r w:rsidR="00863AFA" w:rsidRPr="006459FF">
        <w:t xml:space="preserve"> </w:t>
      </w:r>
      <w:r>
        <w:t>teksta</w:t>
      </w:r>
      <w:r w:rsidR="00A04E4F">
        <w:t xml:space="preserve"> (</w:t>
      </w:r>
      <w:r>
        <w:t>u</w:t>
      </w:r>
      <w:r w:rsidR="00A04E4F">
        <w:t xml:space="preserve"> </w:t>
      </w:r>
      <w:r>
        <w:t>kartici</w:t>
      </w:r>
      <w:r w:rsidR="00A04E4F">
        <w:t xml:space="preserve"> </w:t>
      </w:r>
      <w:r w:rsidR="00A04E4F">
        <w:rPr>
          <w:lang w:val="en-US"/>
        </w:rPr>
        <w:t>Home</w:t>
      </w:r>
      <w:r w:rsidR="00A04E4F">
        <w:t>)</w:t>
      </w:r>
      <w:r w:rsidR="00863AFA" w:rsidRPr="006459FF">
        <w:t xml:space="preserve">. </w:t>
      </w:r>
      <w:r>
        <w:t>Snimljeni</w:t>
      </w:r>
      <w:r w:rsidR="00863AFA" w:rsidRPr="006459FF">
        <w:t xml:space="preserve"> </w:t>
      </w:r>
      <w:r>
        <w:t>dokument</w:t>
      </w:r>
      <w:r w:rsidR="00863AFA" w:rsidRPr="006459FF">
        <w:t xml:space="preserve"> </w:t>
      </w:r>
      <w:r>
        <w:rPr>
          <w:lang w:val="sr-Cyrl-RS"/>
        </w:rPr>
        <w:t>je</w:t>
      </w:r>
      <w:r w:rsidR="00F83D4A">
        <w:rPr>
          <w:lang w:val="sr-Cyrl-RS"/>
        </w:rPr>
        <w:t xml:space="preserve"> </w:t>
      </w:r>
      <w:r>
        <w:rPr>
          <w:lang w:val="sr-Cyrl-RS"/>
        </w:rPr>
        <w:t>potrebno</w:t>
      </w:r>
      <w:r w:rsidR="00863AFA" w:rsidRPr="006459FF">
        <w:t xml:space="preserve"> </w:t>
      </w:r>
      <w:r>
        <w:t>imenovati</w:t>
      </w:r>
      <w:r w:rsidR="00863AFA" w:rsidRPr="006459FF">
        <w:t xml:space="preserve"> </w:t>
      </w:r>
      <w:r>
        <w:t>latiničnim</w:t>
      </w:r>
      <w:r w:rsidR="00863AFA" w:rsidRPr="006459FF">
        <w:t xml:space="preserve"> </w:t>
      </w:r>
      <w:r>
        <w:t>pismom</w:t>
      </w:r>
      <w:r w:rsidR="00863AFA" w:rsidRPr="006459FF">
        <w:t xml:space="preserve">. </w:t>
      </w:r>
      <w:r>
        <w:rPr>
          <w:lang w:val="sr-Cyrl-RS"/>
        </w:rPr>
        <w:t>Naziv</w:t>
      </w:r>
      <w:r w:rsidR="00430992">
        <w:rPr>
          <w:lang w:val="sr-Cyrl-RS"/>
        </w:rPr>
        <w:t xml:space="preserve"> </w:t>
      </w:r>
      <w:r>
        <w:rPr>
          <w:lang w:val="sr-Cyrl-RS"/>
        </w:rPr>
        <w:t>rada</w:t>
      </w:r>
      <w:r w:rsidR="00430992">
        <w:rPr>
          <w:lang w:val="sr-Cyrl-RS"/>
        </w:rPr>
        <w:t xml:space="preserve">, </w:t>
      </w:r>
      <w:r>
        <w:rPr>
          <w:lang w:val="sr-Cyrl-RS"/>
        </w:rPr>
        <w:t>rezime</w:t>
      </w:r>
      <w:r w:rsidR="00430992">
        <w:rPr>
          <w:lang w:val="sr-Cyrl-RS"/>
        </w:rPr>
        <w:t xml:space="preserve"> </w:t>
      </w:r>
      <w:r>
        <w:rPr>
          <w:lang w:val="sr-Cyrl-RS"/>
        </w:rPr>
        <w:t>i</w:t>
      </w:r>
      <w:r w:rsidR="00430992">
        <w:rPr>
          <w:lang w:val="sr-Cyrl-RS"/>
        </w:rPr>
        <w:t xml:space="preserve"> </w:t>
      </w:r>
      <w:r>
        <w:rPr>
          <w:lang w:val="sr-Cyrl-RS"/>
        </w:rPr>
        <w:t>ključne</w:t>
      </w:r>
      <w:r w:rsidR="00430992">
        <w:rPr>
          <w:lang w:val="sr-Cyrl-RS"/>
        </w:rPr>
        <w:t xml:space="preserve"> </w:t>
      </w:r>
      <w:r>
        <w:rPr>
          <w:lang w:val="sr-Cyrl-RS"/>
        </w:rPr>
        <w:t>reči</w:t>
      </w:r>
      <w:r w:rsidR="00430992">
        <w:rPr>
          <w:lang w:val="sr-Cyrl-RS"/>
        </w:rPr>
        <w:t xml:space="preserve"> </w:t>
      </w:r>
      <w:r>
        <w:rPr>
          <w:lang w:val="sr-Cyrl-RS"/>
        </w:rPr>
        <w:t>mogu</w:t>
      </w:r>
      <w:r w:rsidR="00430992">
        <w:rPr>
          <w:lang w:val="sr-Cyrl-RS"/>
        </w:rPr>
        <w:t xml:space="preserve"> </w:t>
      </w:r>
      <w:r>
        <w:rPr>
          <w:lang w:val="sr-Cyrl-RS"/>
        </w:rPr>
        <w:t>biti</w:t>
      </w:r>
      <w:r w:rsidR="00430992">
        <w:rPr>
          <w:lang w:val="sr-Cyrl-RS"/>
        </w:rPr>
        <w:t xml:space="preserve"> </w:t>
      </w:r>
      <w:r>
        <w:rPr>
          <w:lang w:val="sr-Cyrl-RS"/>
        </w:rPr>
        <w:t>napisani</w:t>
      </w:r>
      <w:r w:rsidR="00430992">
        <w:rPr>
          <w:lang w:val="sr-Cyrl-RS"/>
        </w:rPr>
        <w:t xml:space="preserve"> </w:t>
      </w:r>
      <w:r>
        <w:rPr>
          <w:lang w:val="sr-Cyrl-RS"/>
        </w:rPr>
        <w:t>i</w:t>
      </w:r>
      <w:r w:rsidR="00430992">
        <w:rPr>
          <w:lang w:val="sr-Cyrl-RS"/>
        </w:rPr>
        <w:t xml:space="preserve"> </w:t>
      </w:r>
      <w:r>
        <w:rPr>
          <w:lang w:val="sr-Cyrl-RS"/>
        </w:rPr>
        <w:t>na</w:t>
      </w:r>
      <w:r w:rsidR="00430992">
        <w:rPr>
          <w:lang w:val="sr-Cyrl-RS"/>
        </w:rPr>
        <w:t xml:space="preserve"> </w:t>
      </w:r>
      <w:r>
        <w:rPr>
          <w:lang w:val="sr-Cyrl-RS"/>
        </w:rPr>
        <w:t>nekom</w:t>
      </w:r>
      <w:r w:rsidR="00430992">
        <w:rPr>
          <w:lang w:val="sr-Cyrl-RS"/>
        </w:rPr>
        <w:t xml:space="preserve"> </w:t>
      </w:r>
      <w:r>
        <w:rPr>
          <w:lang w:val="sr-Cyrl-RS"/>
        </w:rPr>
        <w:t>od</w:t>
      </w:r>
      <w:r w:rsidR="00430992">
        <w:rPr>
          <w:lang w:val="sr-Cyrl-RS"/>
        </w:rPr>
        <w:t xml:space="preserve"> </w:t>
      </w:r>
      <w:r>
        <w:rPr>
          <w:lang w:val="sr-Cyrl-RS"/>
        </w:rPr>
        <w:t>jezika</w:t>
      </w:r>
      <w:r w:rsidR="00430992">
        <w:rPr>
          <w:lang w:val="sr-Cyrl-RS"/>
        </w:rPr>
        <w:t xml:space="preserve"> </w:t>
      </w:r>
      <w:r>
        <w:rPr>
          <w:lang w:val="sr-Cyrl-RS"/>
        </w:rPr>
        <w:t>bivših</w:t>
      </w:r>
      <w:r w:rsidR="00430992">
        <w:rPr>
          <w:lang w:val="sr-Cyrl-RS"/>
        </w:rPr>
        <w:t xml:space="preserve"> </w:t>
      </w:r>
      <w:r>
        <w:rPr>
          <w:lang w:val="sr-Cyrl-RS"/>
        </w:rPr>
        <w:t>jugoslovenskih</w:t>
      </w:r>
      <w:r w:rsidR="00430992">
        <w:rPr>
          <w:lang w:val="sr-Cyrl-RS"/>
        </w:rPr>
        <w:t xml:space="preserve"> </w:t>
      </w:r>
      <w:r>
        <w:rPr>
          <w:lang w:val="sr-Cyrl-RS"/>
        </w:rPr>
        <w:t>republika</w:t>
      </w:r>
      <w:r w:rsidR="00430992">
        <w:rPr>
          <w:lang w:val="sr-Cyrl-RS"/>
        </w:rPr>
        <w:t>.</w:t>
      </w:r>
    </w:p>
    <w:p w:rsidR="00863AFA" w:rsidRPr="006459FF" w:rsidRDefault="009F41CA" w:rsidP="00863AFA">
      <w:pPr>
        <w:pStyle w:val="Tekst"/>
      </w:pPr>
      <w:r>
        <w:t>Tekst</w:t>
      </w:r>
      <w:r w:rsidR="00863AFA" w:rsidRPr="006459FF">
        <w:t xml:space="preserve"> </w:t>
      </w:r>
      <w:r>
        <w:t>se</w:t>
      </w:r>
      <w:r w:rsidR="00863AFA" w:rsidRPr="006459FF">
        <w:t xml:space="preserve"> </w:t>
      </w:r>
      <w:r>
        <w:t>formatira</w:t>
      </w:r>
      <w:r w:rsidR="00863AFA" w:rsidRPr="006459FF">
        <w:t xml:space="preserve"> </w:t>
      </w:r>
      <w:r>
        <w:t>tako</w:t>
      </w:r>
      <w:r w:rsidR="00863AFA" w:rsidRPr="006459FF">
        <w:t xml:space="preserve"> </w:t>
      </w:r>
      <w:r>
        <w:t>što</w:t>
      </w:r>
      <w:r w:rsidR="00863AFA" w:rsidRPr="006459FF">
        <w:t xml:space="preserve"> </w:t>
      </w:r>
      <w:r>
        <w:t>postavite</w:t>
      </w:r>
      <w:r w:rsidR="00744E87">
        <w:t xml:space="preserve"> </w:t>
      </w:r>
      <w:r>
        <w:t>kursor</w:t>
      </w:r>
      <w:r w:rsidR="00863AFA" w:rsidRPr="006459FF">
        <w:t xml:space="preserve"> </w:t>
      </w:r>
      <w:r>
        <w:t>u</w:t>
      </w:r>
      <w:r w:rsidR="00863AFA" w:rsidRPr="006459FF">
        <w:t xml:space="preserve"> </w:t>
      </w:r>
      <w:r>
        <w:t>određeni</w:t>
      </w:r>
      <w:r w:rsidR="00863AFA" w:rsidRPr="006459FF">
        <w:t xml:space="preserve"> </w:t>
      </w:r>
      <w:r>
        <w:t>pasus</w:t>
      </w:r>
      <w:r w:rsidR="00863AFA" w:rsidRPr="006459FF">
        <w:t xml:space="preserve">, </w:t>
      </w:r>
      <w:r>
        <w:t>ili</w:t>
      </w:r>
      <w:r w:rsidR="00863AFA" w:rsidRPr="006459FF">
        <w:t xml:space="preserve"> </w:t>
      </w:r>
      <w:r>
        <w:t>markirate</w:t>
      </w:r>
      <w:r w:rsidR="006459FF">
        <w:t xml:space="preserve"> </w:t>
      </w:r>
      <w:r>
        <w:t>tekst</w:t>
      </w:r>
      <w:r w:rsidR="006459FF">
        <w:t xml:space="preserve"> </w:t>
      </w:r>
      <w:r>
        <w:t>koji</w:t>
      </w:r>
      <w:r w:rsidR="006459FF">
        <w:t xml:space="preserve"> </w:t>
      </w:r>
      <w:r>
        <w:t>želite</w:t>
      </w:r>
      <w:r w:rsidR="006459FF">
        <w:t xml:space="preserve"> </w:t>
      </w:r>
      <w:r>
        <w:t>da</w:t>
      </w:r>
      <w:r w:rsidR="006459FF">
        <w:t xml:space="preserve"> </w:t>
      </w:r>
      <w:r>
        <w:t>pod</w:t>
      </w:r>
      <w:r>
        <w:rPr>
          <w:lang w:val="sr-Cyrl-RS"/>
        </w:rPr>
        <w:t>ij</w:t>
      </w:r>
      <w:r>
        <w:t>elite</w:t>
      </w:r>
      <w:r w:rsidR="00863AFA" w:rsidRPr="006459FF">
        <w:t xml:space="preserve"> </w:t>
      </w:r>
      <w:r>
        <w:t>u</w:t>
      </w:r>
      <w:r w:rsidR="00863AFA" w:rsidRPr="006459FF">
        <w:t xml:space="preserve"> </w:t>
      </w:r>
      <w:r>
        <w:t>odgovarajući</w:t>
      </w:r>
      <w:r w:rsidR="00863AFA" w:rsidRPr="006459FF">
        <w:t xml:space="preserve"> </w:t>
      </w:r>
      <w:r>
        <w:t>stil</w:t>
      </w:r>
      <w:r w:rsidR="00863AFA" w:rsidRPr="006459FF">
        <w:t xml:space="preserve">, </w:t>
      </w:r>
      <w:r>
        <w:t>i</w:t>
      </w:r>
      <w:r w:rsidR="00863AFA" w:rsidRPr="006459FF">
        <w:t xml:space="preserve"> </w:t>
      </w:r>
      <w:r>
        <w:t>potom</w:t>
      </w:r>
      <w:r w:rsidR="00863AFA" w:rsidRPr="006459FF">
        <w:t xml:space="preserve"> </w:t>
      </w:r>
      <w:r>
        <w:t>kliknete</w:t>
      </w:r>
      <w:r w:rsidR="00863AFA" w:rsidRPr="006459FF">
        <w:t xml:space="preserve"> </w:t>
      </w:r>
      <w:r>
        <w:t>na</w:t>
      </w:r>
      <w:r w:rsidR="00863AFA" w:rsidRPr="006459FF">
        <w:t xml:space="preserve"> </w:t>
      </w:r>
      <w:r>
        <w:t>odgovarajući</w:t>
      </w:r>
      <w:r w:rsidR="00863AFA" w:rsidRPr="006459FF">
        <w:t xml:space="preserve"> </w:t>
      </w:r>
      <w:r>
        <w:t>stil</w:t>
      </w:r>
      <w:r w:rsidR="00863AFA" w:rsidRPr="006459FF">
        <w:t xml:space="preserve"> </w:t>
      </w:r>
      <w:r>
        <w:t>u</w:t>
      </w:r>
      <w:r w:rsidR="00863AFA" w:rsidRPr="006459FF">
        <w:t xml:space="preserve"> </w:t>
      </w:r>
      <w:r>
        <w:t>gornjem</w:t>
      </w:r>
      <w:r w:rsidR="00863AFA" w:rsidRPr="006459FF">
        <w:t xml:space="preserve"> </w:t>
      </w:r>
      <w:r>
        <w:t>desnom</w:t>
      </w:r>
      <w:r w:rsidR="00863AFA" w:rsidRPr="006459FF">
        <w:t xml:space="preserve"> </w:t>
      </w:r>
      <w:r>
        <w:t>uglu</w:t>
      </w:r>
      <w:r w:rsidR="00863AFA" w:rsidRPr="006459FF">
        <w:t xml:space="preserve">. </w:t>
      </w:r>
      <w:r>
        <w:t>Ovaj</w:t>
      </w:r>
      <w:r w:rsidR="00863AFA" w:rsidRPr="006459FF">
        <w:t xml:space="preserve"> </w:t>
      </w:r>
      <w:r>
        <w:t>tekst</w:t>
      </w:r>
      <w:r w:rsidR="00863AFA" w:rsidRPr="006459FF">
        <w:t xml:space="preserve"> </w:t>
      </w:r>
      <w:r>
        <w:t>je</w:t>
      </w:r>
      <w:r w:rsidR="00863AFA" w:rsidRPr="006459FF">
        <w:t xml:space="preserve"> </w:t>
      </w:r>
      <w:r>
        <w:t>otkucan</w:t>
      </w:r>
      <w:r w:rsidR="00863AFA" w:rsidRPr="006459FF">
        <w:t xml:space="preserve"> </w:t>
      </w:r>
      <w:r>
        <w:t>u</w:t>
      </w:r>
      <w:r w:rsidR="00863AFA" w:rsidRPr="006459FF">
        <w:t xml:space="preserve"> </w:t>
      </w:r>
      <w:r>
        <w:rPr>
          <w:color w:val="FF0000"/>
        </w:rPr>
        <w:t>stilu</w:t>
      </w:r>
      <w:r w:rsidR="00863AFA" w:rsidRPr="00451541">
        <w:rPr>
          <w:color w:val="FF0000"/>
        </w:rPr>
        <w:t xml:space="preserve"> '</w:t>
      </w:r>
      <w:r>
        <w:rPr>
          <w:color w:val="FF0000"/>
        </w:rPr>
        <w:t>Tekst</w:t>
      </w:r>
      <w:r w:rsidR="00863AFA" w:rsidRPr="00451541">
        <w:rPr>
          <w:color w:val="FF0000"/>
        </w:rPr>
        <w:t>'</w:t>
      </w:r>
      <w:r w:rsidR="00863AFA" w:rsidRPr="006459FF">
        <w:t>.</w:t>
      </w:r>
    </w:p>
    <w:p w:rsidR="001E1716" w:rsidRDefault="009F41CA" w:rsidP="006459FF">
      <w:pPr>
        <w:pStyle w:val="Tekst"/>
      </w:pPr>
      <w:r>
        <w:t>Radove</w:t>
      </w:r>
      <w:r w:rsidR="001A19AB" w:rsidRPr="006459FF">
        <w:t xml:space="preserve"> </w:t>
      </w:r>
      <w:r>
        <w:t>pisati</w:t>
      </w:r>
      <w:r w:rsidR="001A19AB" w:rsidRPr="006459FF">
        <w:t xml:space="preserve"> </w:t>
      </w:r>
      <w:r>
        <w:t>na</w:t>
      </w:r>
      <w:r w:rsidR="001A19AB" w:rsidRPr="006459FF">
        <w:t xml:space="preserve"> </w:t>
      </w:r>
      <w:r>
        <w:t>jezicima</w:t>
      </w:r>
      <w:r w:rsidR="0064504B" w:rsidRPr="006459FF">
        <w:t xml:space="preserve"> </w:t>
      </w:r>
      <w:r>
        <w:t>bivših</w:t>
      </w:r>
      <w:r w:rsidR="0064504B" w:rsidRPr="006459FF">
        <w:t xml:space="preserve"> </w:t>
      </w:r>
      <w:r>
        <w:t>jugoslovenskih</w:t>
      </w:r>
      <w:r w:rsidR="0064504B" w:rsidRPr="006459FF">
        <w:t xml:space="preserve"> </w:t>
      </w:r>
      <w:r>
        <w:t>republika</w:t>
      </w:r>
      <w:r w:rsidR="00BC1A97" w:rsidRPr="006459FF">
        <w:t xml:space="preserve"> (</w:t>
      </w:r>
      <w:r>
        <w:t>ćiriličn</w:t>
      </w:r>
      <w:r>
        <w:rPr>
          <w:lang w:val="sr-Cyrl-RS"/>
        </w:rPr>
        <w:t>o</w:t>
      </w:r>
      <w:r w:rsidR="005962C9" w:rsidRPr="006459FF">
        <w:t xml:space="preserve"> </w:t>
      </w:r>
      <w:r>
        <w:t>ili</w:t>
      </w:r>
      <w:r w:rsidR="000633B9">
        <w:t xml:space="preserve"> </w:t>
      </w:r>
      <w:r>
        <w:t>latinično</w:t>
      </w:r>
      <w:r w:rsidR="0064504B" w:rsidRPr="006459FF">
        <w:t xml:space="preserve"> </w:t>
      </w:r>
      <w:r>
        <w:t>pismo</w:t>
      </w:r>
      <w:r w:rsidR="001A19AB" w:rsidRPr="006459FF">
        <w:t xml:space="preserve">) </w:t>
      </w:r>
      <w:r>
        <w:t>ili</w:t>
      </w:r>
      <w:r w:rsidR="001A19AB" w:rsidRPr="006459FF">
        <w:t xml:space="preserve"> </w:t>
      </w:r>
      <w:r>
        <w:t>engleskom</w:t>
      </w:r>
      <w:r w:rsidR="001A19AB" w:rsidRPr="006459FF">
        <w:t xml:space="preserve"> </w:t>
      </w:r>
      <w:r>
        <w:t>jeziku</w:t>
      </w:r>
      <w:r w:rsidR="001A19AB" w:rsidRPr="006459FF">
        <w:t xml:space="preserve">. </w:t>
      </w:r>
    </w:p>
    <w:p w:rsidR="004A4828" w:rsidRPr="006459FF" w:rsidRDefault="009F41CA" w:rsidP="006459FF">
      <w:pPr>
        <w:pStyle w:val="Tekst"/>
      </w:pPr>
      <w:r>
        <w:t>Tekst</w:t>
      </w:r>
      <w:r w:rsidR="001A19AB" w:rsidRPr="006459FF">
        <w:t xml:space="preserve"> </w:t>
      </w:r>
      <w:r>
        <w:t>pripremiti</w:t>
      </w:r>
      <w:r w:rsidR="001A19AB" w:rsidRPr="006459FF">
        <w:t xml:space="preserve"> </w:t>
      </w:r>
      <w:r>
        <w:t>u</w:t>
      </w:r>
      <w:r w:rsidR="001A19AB" w:rsidRPr="006459FF">
        <w:t xml:space="preserve"> </w:t>
      </w:r>
      <w:r>
        <w:t>jednostubičnom</w:t>
      </w:r>
      <w:r w:rsidR="001A19AB" w:rsidRPr="006459FF">
        <w:t xml:space="preserve"> </w:t>
      </w:r>
      <w:r>
        <w:t>formatu</w:t>
      </w:r>
      <w:r w:rsidR="00BE597E" w:rsidRPr="006459FF">
        <w:t xml:space="preserve"> </w:t>
      </w:r>
      <w:r>
        <w:t>u</w:t>
      </w:r>
      <w:r w:rsidR="00BE597E" w:rsidRPr="006459FF">
        <w:t xml:space="preserve"> </w:t>
      </w:r>
      <w:r>
        <w:t>tekst</w:t>
      </w:r>
      <w:r w:rsidR="00BE597E" w:rsidRPr="006459FF">
        <w:t xml:space="preserve"> MS Word (</w:t>
      </w:r>
      <w:r>
        <w:rPr>
          <w:b/>
          <w:lang w:val="sr-Cyrl-RS"/>
        </w:rPr>
        <w:t>preporučujemo</w:t>
      </w:r>
      <w:r w:rsidR="00F14650">
        <w:rPr>
          <w:lang w:val="sr-Cyrl-RS"/>
        </w:rPr>
        <w:t xml:space="preserve"> </w:t>
      </w:r>
      <w:r>
        <w:rPr>
          <w:b/>
        </w:rPr>
        <w:t>verziju</w:t>
      </w:r>
      <w:r w:rsidR="00BE597E" w:rsidRPr="006459FF">
        <w:rPr>
          <w:b/>
        </w:rPr>
        <w:t xml:space="preserve"> 20</w:t>
      </w:r>
      <w:r w:rsidR="00334075" w:rsidRPr="006459FF">
        <w:rPr>
          <w:b/>
        </w:rPr>
        <w:t>07</w:t>
      </w:r>
      <w:r w:rsidR="008C6065" w:rsidRPr="006459FF">
        <w:rPr>
          <w:b/>
        </w:rPr>
        <w:t xml:space="preserve"> </w:t>
      </w:r>
      <w:r>
        <w:rPr>
          <w:b/>
        </w:rPr>
        <w:t>ili</w:t>
      </w:r>
      <w:r w:rsidR="008C6065" w:rsidRPr="006459FF">
        <w:rPr>
          <w:b/>
        </w:rPr>
        <w:t xml:space="preserve"> </w:t>
      </w:r>
      <w:r>
        <w:rPr>
          <w:b/>
          <w:lang w:val="sr-Cyrl-RS"/>
        </w:rPr>
        <w:t>noviju</w:t>
      </w:r>
      <w:r w:rsidR="00BE597E" w:rsidRPr="006459FF">
        <w:t>)</w:t>
      </w:r>
      <w:r w:rsidR="00711A0E" w:rsidRPr="006459FF">
        <w:t>.</w:t>
      </w:r>
      <w:r w:rsidR="001A19AB" w:rsidRPr="006459FF">
        <w:t xml:space="preserve"> </w:t>
      </w:r>
      <w:r>
        <w:t>Obim</w:t>
      </w:r>
      <w:r w:rsidR="001A19AB" w:rsidRPr="006459FF">
        <w:t xml:space="preserve"> </w:t>
      </w:r>
      <w:r>
        <w:t>rada</w:t>
      </w:r>
      <w:r w:rsidR="001A19AB" w:rsidRPr="006459FF">
        <w:t xml:space="preserve"> </w:t>
      </w:r>
      <w:r>
        <w:t>je</w:t>
      </w:r>
      <w:r w:rsidR="001A19AB" w:rsidRPr="006459FF">
        <w:t xml:space="preserve"> </w:t>
      </w:r>
      <w:r w:rsidR="005962C9" w:rsidRPr="00186416">
        <w:rPr>
          <w:b/>
          <w:color w:val="FF0000"/>
        </w:rPr>
        <w:t>6</w:t>
      </w:r>
      <w:r w:rsidR="001A19AB" w:rsidRPr="00186416">
        <w:rPr>
          <w:b/>
          <w:color w:val="FF0000"/>
        </w:rPr>
        <w:t xml:space="preserve"> </w:t>
      </w:r>
      <w:r>
        <w:rPr>
          <w:b/>
          <w:color w:val="FF0000"/>
        </w:rPr>
        <w:t>do</w:t>
      </w:r>
      <w:r w:rsidR="005E03FF">
        <w:rPr>
          <w:b/>
          <w:color w:val="FF0000"/>
        </w:rPr>
        <w:t xml:space="preserve"> </w:t>
      </w:r>
      <w:r>
        <w:rPr>
          <w:b/>
          <w:color w:val="FF0000"/>
          <w:lang w:val="sr-Cyrl-RS"/>
        </w:rPr>
        <w:t>maksimalno</w:t>
      </w:r>
      <w:r w:rsidR="00054AA0">
        <w:rPr>
          <w:b/>
          <w:color w:val="FF0000"/>
          <w:lang w:val="sr-Cyrl-RS"/>
        </w:rPr>
        <w:t xml:space="preserve"> </w:t>
      </w:r>
      <w:r w:rsidR="005E03FF">
        <w:rPr>
          <w:b/>
          <w:color w:val="FF0000"/>
        </w:rPr>
        <w:t xml:space="preserve">10 </w:t>
      </w:r>
      <w:r>
        <w:rPr>
          <w:b/>
          <w:color w:val="FF0000"/>
        </w:rPr>
        <w:t>stranica</w:t>
      </w:r>
      <w:r w:rsidR="005E03FF">
        <w:rPr>
          <w:b/>
          <w:color w:val="FF0000"/>
        </w:rPr>
        <w:t xml:space="preserve"> </w:t>
      </w:r>
      <w:r>
        <w:rPr>
          <w:b/>
          <w:color w:val="FF0000"/>
        </w:rPr>
        <w:t>formata</w:t>
      </w:r>
      <w:r w:rsidR="005E03FF">
        <w:rPr>
          <w:b/>
          <w:color w:val="FF0000"/>
        </w:rPr>
        <w:t xml:space="preserve"> </w:t>
      </w:r>
      <w:r w:rsidR="00B04BE4">
        <w:rPr>
          <w:b/>
          <w:color w:val="FF0000"/>
          <w:lang w:val="en-US"/>
        </w:rPr>
        <w:t>A4</w:t>
      </w:r>
      <w:r w:rsidR="005E03FF">
        <w:rPr>
          <w:b/>
          <w:color w:val="FF0000"/>
        </w:rPr>
        <w:t xml:space="preserve"> (</w:t>
      </w:r>
      <w:r>
        <w:rPr>
          <w:b/>
          <w:color w:val="FF0000"/>
        </w:rPr>
        <w:t>formatiranih</w:t>
      </w:r>
      <w:r w:rsidR="005E03FF">
        <w:rPr>
          <w:b/>
          <w:color w:val="FF0000"/>
        </w:rPr>
        <w:t xml:space="preserve"> </w:t>
      </w:r>
      <w:r>
        <w:rPr>
          <w:b/>
          <w:color w:val="FF0000"/>
        </w:rPr>
        <w:t>prema</w:t>
      </w:r>
      <w:r w:rsidR="005E03FF">
        <w:rPr>
          <w:b/>
          <w:color w:val="FF0000"/>
        </w:rPr>
        <w:t xml:space="preserve"> </w:t>
      </w:r>
      <w:r>
        <w:rPr>
          <w:b/>
          <w:color w:val="FF0000"/>
        </w:rPr>
        <w:t>ovom</w:t>
      </w:r>
      <w:r w:rsidR="005E03FF">
        <w:rPr>
          <w:b/>
          <w:color w:val="FF0000"/>
        </w:rPr>
        <w:t xml:space="preserve"> </w:t>
      </w:r>
      <w:r>
        <w:rPr>
          <w:b/>
          <w:color w:val="FF0000"/>
        </w:rPr>
        <w:t>uputstvu</w:t>
      </w:r>
      <w:r w:rsidR="005E03FF">
        <w:rPr>
          <w:b/>
          <w:color w:val="FF0000"/>
        </w:rPr>
        <w:t>)</w:t>
      </w:r>
      <w:r w:rsidR="004A4828" w:rsidRPr="006459FF">
        <w:rPr>
          <w:b/>
        </w:rPr>
        <w:t>.</w:t>
      </w:r>
      <w:r w:rsidR="004A4828" w:rsidRPr="006459FF">
        <w:t xml:space="preserve"> </w:t>
      </w:r>
    </w:p>
    <w:p w:rsidR="00744E87" w:rsidRPr="001E1716" w:rsidRDefault="009F41CA" w:rsidP="00E80CBE">
      <w:pPr>
        <w:pStyle w:val="Tekst"/>
      </w:pPr>
      <w:r>
        <w:t>Numeracija</w:t>
      </w:r>
      <w:r w:rsidR="0064504B" w:rsidRPr="001E1716">
        <w:t xml:space="preserve"> </w:t>
      </w:r>
      <w:r>
        <w:t>naslova</w:t>
      </w:r>
      <w:r w:rsidR="0064504B" w:rsidRPr="001E1716">
        <w:t xml:space="preserve"> </w:t>
      </w:r>
      <w:r>
        <w:t>i</w:t>
      </w:r>
      <w:r w:rsidR="0064504B" w:rsidRPr="001E1716">
        <w:t xml:space="preserve"> </w:t>
      </w:r>
      <w:r>
        <w:t>podnaslova</w:t>
      </w:r>
      <w:r w:rsidR="0064504B" w:rsidRPr="001E1716">
        <w:t xml:space="preserve"> </w:t>
      </w:r>
      <w:r>
        <w:t>se</w:t>
      </w:r>
      <w:r w:rsidR="0064504B" w:rsidRPr="001E1716">
        <w:t xml:space="preserve"> </w:t>
      </w:r>
      <w:r>
        <w:t>vrši</w:t>
      </w:r>
      <w:r w:rsidR="0064504B" w:rsidRPr="001E1716">
        <w:t xml:space="preserve"> </w:t>
      </w:r>
      <w:r>
        <w:t>automatski</w:t>
      </w:r>
      <w:r w:rsidR="0064504B" w:rsidRPr="001E1716">
        <w:t xml:space="preserve"> </w:t>
      </w:r>
      <w:r>
        <w:t>odabirom</w:t>
      </w:r>
      <w:r w:rsidR="0064504B" w:rsidRPr="001E1716">
        <w:t xml:space="preserve"> </w:t>
      </w:r>
      <w:r>
        <w:t>odgovarajućeg</w:t>
      </w:r>
      <w:r w:rsidR="0064504B" w:rsidRPr="001E1716">
        <w:t xml:space="preserve"> </w:t>
      </w:r>
      <w:r>
        <w:t>stila</w:t>
      </w:r>
      <w:r w:rsidR="0064504B" w:rsidRPr="001E1716">
        <w:t xml:space="preserve"> ('1. </w:t>
      </w:r>
      <w:r>
        <w:t>Naslov</w:t>
      </w:r>
      <w:r w:rsidR="0064504B" w:rsidRPr="001E1716">
        <w:t xml:space="preserve">', '2. </w:t>
      </w:r>
      <w:r>
        <w:t>Naslov</w:t>
      </w:r>
      <w:r w:rsidR="0064504B" w:rsidRPr="001E1716">
        <w:t xml:space="preserve">', '3. </w:t>
      </w:r>
      <w:r>
        <w:t>Naslov</w:t>
      </w:r>
      <w:r w:rsidR="0064504B" w:rsidRPr="001E1716">
        <w:t>')</w:t>
      </w:r>
      <w:r w:rsidR="00744E87" w:rsidRPr="001E1716">
        <w:t>.</w:t>
      </w:r>
    </w:p>
    <w:p w:rsidR="00DD360D" w:rsidRDefault="009F41CA" w:rsidP="00744E87">
      <w:pPr>
        <w:pStyle w:val="Tekst"/>
      </w:pPr>
      <w:r>
        <w:t>U</w:t>
      </w:r>
      <w:r w:rsidR="00744E87">
        <w:t xml:space="preserve"> </w:t>
      </w:r>
      <w:r>
        <w:t>različito</w:t>
      </w:r>
      <w:r w:rsidR="00744E87">
        <w:t xml:space="preserve"> </w:t>
      </w:r>
      <w:r>
        <w:t>imenovanim</w:t>
      </w:r>
      <w:r w:rsidR="00744E87">
        <w:t xml:space="preserve"> </w:t>
      </w:r>
      <w:r>
        <w:t>stilovima</w:t>
      </w:r>
      <w:r w:rsidR="00744E87">
        <w:t xml:space="preserve"> </w:t>
      </w:r>
      <w:r>
        <w:t>sačuvana</w:t>
      </w:r>
      <w:r w:rsidR="00744E87">
        <w:t xml:space="preserve"> </w:t>
      </w:r>
      <w:r>
        <w:t>su</w:t>
      </w:r>
      <w:r w:rsidR="00744E87">
        <w:t xml:space="preserve"> </w:t>
      </w:r>
      <w:r>
        <w:t>sva</w:t>
      </w:r>
      <w:r w:rsidR="00744E87">
        <w:t xml:space="preserve"> </w:t>
      </w:r>
      <w:r>
        <w:t>neophodna</w:t>
      </w:r>
      <w:r w:rsidR="00744E87">
        <w:t xml:space="preserve"> </w:t>
      </w:r>
      <w:r>
        <w:t>podešavanja</w:t>
      </w:r>
      <w:r w:rsidR="00744E87">
        <w:t xml:space="preserve"> </w:t>
      </w:r>
      <w:r>
        <w:t>za</w:t>
      </w:r>
      <w:r w:rsidR="00744E87">
        <w:t xml:space="preserve"> </w:t>
      </w:r>
      <w:r>
        <w:t>formatiranje</w:t>
      </w:r>
      <w:r w:rsidR="00744E87">
        <w:t xml:space="preserve"> </w:t>
      </w:r>
      <w:r>
        <w:t>teksta</w:t>
      </w:r>
      <w:r w:rsidR="00744E87">
        <w:t xml:space="preserve">, </w:t>
      </w:r>
      <w:r>
        <w:t>i</w:t>
      </w:r>
      <w:r w:rsidR="00744E87">
        <w:t xml:space="preserve"> </w:t>
      </w:r>
      <w:r>
        <w:t>selektovanjem</w:t>
      </w:r>
      <w:r w:rsidR="00744E87">
        <w:t xml:space="preserve"> </w:t>
      </w:r>
      <w:r>
        <w:t>određenog</w:t>
      </w:r>
      <w:r w:rsidR="00744E87">
        <w:t xml:space="preserve"> </w:t>
      </w:r>
      <w:r>
        <w:t>te</w:t>
      </w:r>
      <w:r>
        <w:rPr>
          <w:lang w:val="sr-Cyrl-RS"/>
        </w:rPr>
        <w:t>k</w:t>
      </w:r>
      <w:r>
        <w:t>sta</w:t>
      </w:r>
      <w:r w:rsidR="00744E87">
        <w:t xml:space="preserve"> (</w:t>
      </w:r>
      <w:r>
        <w:t>ili</w:t>
      </w:r>
      <w:r w:rsidR="00744E87">
        <w:t xml:space="preserve"> </w:t>
      </w:r>
      <w:r>
        <w:t>pozicioniranjem</w:t>
      </w:r>
      <w:r w:rsidR="00744E87">
        <w:t xml:space="preserve"> </w:t>
      </w:r>
      <w:r>
        <w:t>kursora</w:t>
      </w:r>
      <w:r w:rsidR="00744E87">
        <w:t xml:space="preserve"> </w:t>
      </w:r>
      <w:r>
        <w:t>unutar</w:t>
      </w:r>
      <w:r w:rsidR="00744E87">
        <w:t xml:space="preserve"> </w:t>
      </w:r>
      <w:r>
        <w:t>paragrafa</w:t>
      </w:r>
      <w:r w:rsidR="00744E87">
        <w:t xml:space="preserve"> </w:t>
      </w:r>
      <w:r>
        <w:t>za</w:t>
      </w:r>
      <w:r w:rsidR="00744E87">
        <w:t xml:space="preserve"> </w:t>
      </w:r>
      <w:r>
        <w:t>izm</w:t>
      </w:r>
      <w:r>
        <w:rPr>
          <w:lang w:val="sr-Cyrl-RS"/>
        </w:rPr>
        <w:t>j</w:t>
      </w:r>
      <w:r>
        <w:t>enu</w:t>
      </w:r>
      <w:r w:rsidR="00744E87">
        <w:t xml:space="preserve">) </w:t>
      </w:r>
      <w:r>
        <w:t>i</w:t>
      </w:r>
      <w:r w:rsidR="00744E87">
        <w:t xml:space="preserve"> </w:t>
      </w:r>
      <w:r>
        <w:t>odabirom</w:t>
      </w:r>
      <w:r w:rsidR="00744E87">
        <w:t xml:space="preserve"> </w:t>
      </w:r>
      <w:r>
        <w:t>odgovarajućeg</w:t>
      </w:r>
      <w:r w:rsidR="00744E87">
        <w:t xml:space="preserve"> </w:t>
      </w:r>
      <w:r>
        <w:t>stila</w:t>
      </w:r>
      <w:r w:rsidR="00744E87">
        <w:t xml:space="preserve"> </w:t>
      </w:r>
      <w:r>
        <w:t>se</w:t>
      </w:r>
      <w:r w:rsidR="00744E87">
        <w:t xml:space="preserve"> </w:t>
      </w:r>
      <w:r>
        <w:t>jednostavno</w:t>
      </w:r>
      <w:r w:rsidR="00744E87">
        <w:t xml:space="preserve"> </w:t>
      </w:r>
      <w:r>
        <w:t>može</w:t>
      </w:r>
      <w:r w:rsidR="00744E87">
        <w:t xml:space="preserve"> </w:t>
      </w:r>
      <w:r>
        <w:t>prim</w:t>
      </w:r>
      <w:r>
        <w:rPr>
          <w:lang w:val="sr-Cyrl-RS"/>
        </w:rPr>
        <w:t>ij</w:t>
      </w:r>
      <w:r>
        <w:t>eniti</w:t>
      </w:r>
      <w:r w:rsidR="00744E87">
        <w:t xml:space="preserve"> </w:t>
      </w:r>
      <w:r>
        <w:t>mnoštvo</w:t>
      </w:r>
      <w:r w:rsidR="00744E87">
        <w:t xml:space="preserve"> </w:t>
      </w:r>
      <w:r>
        <w:t>unapr</w:t>
      </w:r>
      <w:r>
        <w:rPr>
          <w:lang w:val="sr-Cyrl-RS"/>
        </w:rPr>
        <w:t>ij</w:t>
      </w:r>
      <w:r>
        <w:t>ed</w:t>
      </w:r>
      <w:r w:rsidR="00744E87">
        <w:t xml:space="preserve"> </w:t>
      </w:r>
      <w:r>
        <w:t>predefinisanih</w:t>
      </w:r>
      <w:r w:rsidR="00744E87">
        <w:t xml:space="preserve"> </w:t>
      </w:r>
      <w:r>
        <w:t>podešavanja</w:t>
      </w:r>
      <w:r w:rsidR="00744E87">
        <w:t xml:space="preserve">. </w:t>
      </w:r>
    </w:p>
    <w:p w:rsidR="0064504B" w:rsidRDefault="00B17DA9" w:rsidP="00744E87">
      <w:pPr>
        <w:pStyle w:val="Slika"/>
        <w:rPr>
          <w:noProof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D3B0D0" wp14:editId="1E330956">
                <wp:simplePos x="0" y="0"/>
                <wp:positionH relativeFrom="column">
                  <wp:posOffset>1607798</wp:posOffset>
                </wp:positionH>
                <wp:positionV relativeFrom="paragraph">
                  <wp:posOffset>169294</wp:posOffset>
                </wp:positionV>
                <wp:extent cx="2968695" cy="236136"/>
                <wp:effectExtent l="0" t="0" r="22225" b="1206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68695" cy="23613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C8E76" id="Rectangle 3" o:spid="_x0000_s1026" style="position:absolute;margin-left:126.6pt;margin-top:13.35pt;width:233.75pt;height:1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" filled="f" strokecolor="red" strokeweight="1pt">
                <v:path arrowok="t"/>
              </v:rect>
            </w:pict>
          </mc:Fallback>
        </mc:AlternateContent>
      </w:r>
      <w:r w:rsidR="00744E87" w:rsidRPr="00744E87">
        <w:rPr>
          <w:noProof/>
        </w:rPr>
        <w:t xml:space="preserve"> </w:t>
      </w:r>
      <w:r w:rsidR="00E54981">
        <w:rPr>
          <w:noProof/>
          <w:lang w:val="en-US" w:eastAsia="en-US"/>
        </w:rPr>
        <w:drawing>
          <wp:inline distT="0" distB="0" distL="0" distR="0">
            <wp:extent cx="3546783" cy="24015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24519" r="20166" b="33443"/>
                    <a:stretch/>
                  </pic:blipFill>
                  <pic:spPr bwMode="auto">
                    <a:xfrm>
                      <a:off x="0" y="0"/>
                      <a:ext cx="3596262" cy="2435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4E87" w:rsidRDefault="009F41CA" w:rsidP="00C829D2">
      <w:pPr>
        <w:pStyle w:val="Slikanatpis"/>
      </w:pPr>
      <w:r>
        <w:t>Pozicija</w:t>
      </w:r>
      <w:r w:rsidR="00744E87" w:rsidRPr="00DD360D">
        <w:t xml:space="preserve"> </w:t>
      </w:r>
      <w:r>
        <w:t>za</w:t>
      </w:r>
      <w:r w:rsidR="00744E87" w:rsidRPr="00DD360D">
        <w:t xml:space="preserve"> </w:t>
      </w:r>
      <w:r>
        <w:t>podešavanje</w:t>
      </w:r>
      <w:r w:rsidR="00744E87" w:rsidRPr="00DD360D">
        <w:t xml:space="preserve"> </w:t>
      </w:r>
      <w:r>
        <w:t>stilova</w:t>
      </w:r>
      <w:r w:rsidR="00744E87" w:rsidRPr="00DD360D">
        <w:t xml:space="preserve"> </w:t>
      </w:r>
      <w:r>
        <w:t>u</w:t>
      </w:r>
      <w:r w:rsidR="00744E87" w:rsidRPr="00DD360D">
        <w:t xml:space="preserve"> </w:t>
      </w:r>
      <w:r>
        <w:t>programu</w:t>
      </w:r>
      <w:r w:rsidR="001E1716">
        <w:rPr>
          <w:lang w:val="sr-Cyrl-RS"/>
        </w:rPr>
        <w:t xml:space="preserve"> </w:t>
      </w:r>
      <w:r w:rsidR="00744E87" w:rsidRPr="00DD360D">
        <w:rPr>
          <w:lang w:val="en-US"/>
        </w:rPr>
        <w:t>(Word 2007</w:t>
      </w:r>
      <w:r w:rsidR="00744E87" w:rsidRPr="00DD360D">
        <w:t xml:space="preserve"> </w:t>
      </w:r>
      <w:r>
        <w:t>i</w:t>
      </w:r>
      <w:r w:rsidR="00744E87" w:rsidRPr="00DD360D">
        <w:t xml:space="preserve"> </w:t>
      </w:r>
      <w:r>
        <w:t>kasnije</w:t>
      </w:r>
      <w:r w:rsidR="00744E87" w:rsidRPr="00DD360D">
        <w:t xml:space="preserve"> </w:t>
      </w:r>
      <w:r>
        <w:t>verzije</w:t>
      </w:r>
      <w:r w:rsidR="00744E87" w:rsidRPr="00DD360D">
        <w:rPr>
          <w:lang w:val="en-US"/>
        </w:rPr>
        <w:t>)</w:t>
      </w:r>
      <w:r w:rsidR="00744E87" w:rsidRPr="00DD360D">
        <w:t>.</w:t>
      </w:r>
    </w:p>
    <w:p w:rsidR="004A4828" w:rsidRPr="006459FF" w:rsidRDefault="009F41CA" w:rsidP="00A26BDF">
      <w:pPr>
        <w:pStyle w:val="Heading1"/>
      </w:pPr>
      <w:r>
        <w:lastRenderedPageBreak/>
        <w:t>SLIKE</w:t>
      </w:r>
      <w:r w:rsidR="008E02F5" w:rsidRPr="006459FF">
        <w:t xml:space="preserve"> </w:t>
      </w:r>
      <w:r>
        <w:t>I</w:t>
      </w:r>
      <w:r w:rsidR="008E02F5" w:rsidRPr="006459FF">
        <w:t xml:space="preserve"> </w:t>
      </w:r>
      <w:r>
        <w:t>TABELE</w:t>
      </w:r>
    </w:p>
    <w:p w:rsidR="004A4828" w:rsidRPr="006459FF" w:rsidRDefault="009F41CA" w:rsidP="00DD360D">
      <w:pPr>
        <w:pStyle w:val="Tekst"/>
      </w:pPr>
      <w:r>
        <w:t>Slike</w:t>
      </w:r>
      <w:r w:rsidR="00194E9B" w:rsidRPr="006459FF">
        <w:t xml:space="preserve"> (</w:t>
      </w:r>
      <w:r>
        <w:t>i</w:t>
      </w:r>
      <w:r w:rsidR="0064504B" w:rsidRPr="006459FF">
        <w:t xml:space="preserve"> </w:t>
      </w:r>
      <w:r>
        <w:t>dijagrami</w:t>
      </w:r>
      <w:r w:rsidR="0064504B" w:rsidRPr="006459FF">
        <w:t xml:space="preserve"> </w:t>
      </w:r>
      <w:r>
        <w:t>i</w:t>
      </w:r>
      <w:r w:rsidR="0064504B" w:rsidRPr="006459FF">
        <w:t xml:space="preserve"> </w:t>
      </w:r>
      <w:r>
        <w:t>sl</w:t>
      </w:r>
      <w:r w:rsidR="00F60A11" w:rsidRPr="006459FF">
        <w:t>.</w:t>
      </w:r>
      <w:r w:rsidR="00194E9B" w:rsidRPr="006459FF">
        <w:t>)</w:t>
      </w:r>
      <w:r w:rsidR="00396FE8" w:rsidRPr="006459FF">
        <w:t xml:space="preserve"> </w:t>
      </w:r>
      <w:r>
        <w:t>i</w:t>
      </w:r>
      <w:r w:rsidR="00396FE8" w:rsidRPr="006459FF">
        <w:t xml:space="preserve"> </w:t>
      </w:r>
      <w:r>
        <w:t>tabele</w:t>
      </w:r>
      <w:r w:rsidR="00396FE8" w:rsidRPr="006459FF">
        <w:t xml:space="preserve"> </w:t>
      </w:r>
      <w:r>
        <w:t>staviti</w:t>
      </w:r>
      <w:r w:rsidR="0064504B" w:rsidRPr="006459FF">
        <w:t xml:space="preserve"> </w:t>
      </w:r>
      <w:r>
        <w:t>unutar</w:t>
      </w:r>
      <w:r w:rsidR="00396FE8" w:rsidRPr="006459FF">
        <w:t xml:space="preserve"> </w:t>
      </w:r>
      <w:r>
        <w:t>teksta</w:t>
      </w:r>
      <w:r w:rsidR="0064504B" w:rsidRPr="006459FF">
        <w:t xml:space="preserve"> </w:t>
      </w:r>
      <w:r>
        <w:t>na</w:t>
      </w:r>
      <w:r w:rsidR="00396FE8" w:rsidRPr="006459FF">
        <w:t xml:space="preserve"> </w:t>
      </w:r>
      <w:r>
        <w:t>pogodnom</w:t>
      </w:r>
      <w:r w:rsidR="00685363" w:rsidRPr="006459FF">
        <w:t xml:space="preserve"> </w:t>
      </w:r>
      <w:r>
        <w:t>m</w:t>
      </w:r>
      <w:r w:rsidR="00237BB5">
        <w:rPr>
          <w:lang w:val="sr-Latn-RS"/>
        </w:rPr>
        <w:t>j</w:t>
      </w:r>
      <w:r>
        <w:t>estu</w:t>
      </w:r>
      <w:r w:rsidR="00194E9B" w:rsidRPr="006459FF">
        <w:t xml:space="preserve"> (</w:t>
      </w:r>
      <w:r>
        <w:t>nije</w:t>
      </w:r>
      <w:r w:rsidR="008632AA" w:rsidRPr="006459FF">
        <w:t xml:space="preserve"> </w:t>
      </w:r>
      <w:r>
        <w:t>neophodno</w:t>
      </w:r>
      <w:r w:rsidR="0064504B" w:rsidRPr="006459FF">
        <w:t xml:space="preserve"> </w:t>
      </w:r>
      <w:r>
        <w:t>da</w:t>
      </w:r>
      <w:r w:rsidR="0064504B" w:rsidRPr="006459FF">
        <w:t xml:space="preserve"> </w:t>
      </w:r>
      <w:r>
        <w:t>se</w:t>
      </w:r>
      <w:r w:rsidR="0064504B" w:rsidRPr="006459FF">
        <w:t xml:space="preserve"> </w:t>
      </w:r>
      <w:r>
        <w:t>slike</w:t>
      </w:r>
      <w:r w:rsidR="0064504B" w:rsidRPr="006459FF">
        <w:t xml:space="preserve"> </w:t>
      </w:r>
      <w:r>
        <w:t>i</w:t>
      </w:r>
      <w:r w:rsidR="0064504B" w:rsidRPr="006459FF">
        <w:t xml:space="preserve"> </w:t>
      </w:r>
      <w:r>
        <w:t>tabele</w:t>
      </w:r>
      <w:r w:rsidR="0064504B" w:rsidRPr="006459FF">
        <w:t xml:space="preserve"> </w:t>
      </w:r>
      <w:r>
        <w:t>postavljaju</w:t>
      </w:r>
      <w:r w:rsidR="008632AA" w:rsidRPr="006459FF">
        <w:t xml:space="preserve"> </w:t>
      </w:r>
      <w:r>
        <w:t>na</w:t>
      </w:r>
      <w:r w:rsidR="008632AA" w:rsidRPr="006459FF">
        <w:t xml:space="preserve"> </w:t>
      </w:r>
      <w:r>
        <w:t>m</w:t>
      </w:r>
      <w:r w:rsidR="00237BB5">
        <w:rPr>
          <w:lang w:val="sr-Latn-RS"/>
        </w:rPr>
        <w:t>j</w:t>
      </w:r>
      <w:r>
        <w:t>estu</w:t>
      </w:r>
      <w:r w:rsidR="008632AA" w:rsidRPr="006459FF">
        <w:t xml:space="preserve"> </w:t>
      </w:r>
      <w:r>
        <w:t>gde</w:t>
      </w:r>
      <w:r w:rsidR="008632AA" w:rsidRPr="006459FF">
        <w:t xml:space="preserve"> </w:t>
      </w:r>
      <w:r>
        <w:rPr>
          <w:rStyle w:val="TekstChar"/>
        </w:rPr>
        <w:t>s</w:t>
      </w:r>
      <w:r>
        <w:t>e</w:t>
      </w:r>
      <w:r w:rsidR="008632AA" w:rsidRPr="006459FF">
        <w:t xml:space="preserve"> </w:t>
      </w:r>
      <w:r>
        <w:t>o</w:t>
      </w:r>
      <w:r w:rsidR="008632AA" w:rsidRPr="006459FF">
        <w:t xml:space="preserve"> </w:t>
      </w:r>
      <w:r>
        <w:t>njima</w:t>
      </w:r>
      <w:r w:rsidR="008632AA" w:rsidRPr="006459FF">
        <w:t xml:space="preserve"> </w:t>
      </w:r>
      <w:r>
        <w:t>govori</w:t>
      </w:r>
      <w:r w:rsidR="00194E9B" w:rsidRPr="006459FF">
        <w:t>)</w:t>
      </w:r>
      <w:r w:rsidR="00396FE8" w:rsidRPr="006459FF">
        <w:t>.</w:t>
      </w:r>
      <w:r w:rsidR="0064504B" w:rsidRPr="006459FF">
        <w:t xml:space="preserve"> </w:t>
      </w:r>
      <w:r>
        <w:t>Za</w:t>
      </w:r>
      <w:r w:rsidR="0064504B" w:rsidRPr="006459FF">
        <w:t xml:space="preserve"> </w:t>
      </w:r>
      <w:r>
        <w:t>formatiranje</w:t>
      </w:r>
      <w:r w:rsidR="0064504B" w:rsidRPr="006459FF">
        <w:t xml:space="preserve"> </w:t>
      </w:r>
      <w:r>
        <w:t>slika</w:t>
      </w:r>
      <w:r w:rsidR="0064504B" w:rsidRPr="006459FF">
        <w:t xml:space="preserve"> (</w:t>
      </w:r>
      <w:r>
        <w:t>i</w:t>
      </w:r>
      <w:r w:rsidR="0064504B" w:rsidRPr="006459FF">
        <w:t xml:space="preserve"> </w:t>
      </w:r>
      <w:r>
        <w:t>dijagrama</w:t>
      </w:r>
      <w:r w:rsidR="0064504B" w:rsidRPr="006459FF">
        <w:t xml:space="preserve"> </w:t>
      </w:r>
      <w:r>
        <w:t>i</w:t>
      </w:r>
      <w:r w:rsidR="0064504B" w:rsidRPr="006459FF">
        <w:t xml:space="preserve"> </w:t>
      </w:r>
      <w:r>
        <w:t>sl</w:t>
      </w:r>
      <w:r w:rsidR="0064504B" w:rsidRPr="006459FF">
        <w:t xml:space="preserve">.) </w:t>
      </w:r>
      <w:r>
        <w:t>koristiti</w:t>
      </w:r>
      <w:r w:rsidR="0064504B" w:rsidRPr="006459FF">
        <w:t xml:space="preserve"> </w:t>
      </w:r>
      <w:r>
        <w:rPr>
          <w:color w:val="FF0000"/>
        </w:rPr>
        <w:t>stil</w:t>
      </w:r>
      <w:r w:rsidR="0064504B" w:rsidRPr="00CA6D33">
        <w:rPr>
          <w:color w:val="FF0000"/>
        </w:rPr>
        <w:t xml:space="preserve"> '</w:t>
      </w:r>
      <w:r>
        <w:rPr>
          <w:color w:val="FF0000"/>
        </w:rPr>
        <w:t>Slike</w:t>
      </w:r>
      <w:r w:rsidR="0064504B" w:rsidRPr="00CA6D33">
        <w:rPr>
          <w:color w:val="FF0000"/>
        </w:rPr>
        <w:t>'</w:t>
      </w:r>
      <w:r w:rsidR="006459FF" w:rsidRPr="006459FF">
        <w:t xml:space="preserve">. </w:t>
      </w:r>
      <w:r>
        <w:t>Za</w:t>
      </w:r>
      <w:r w:rsidR="006459FF" w:rsidRPr="006459FF">
        <w:t xml:space="preserve"> </w:t>
      </w:r>
      <w:r>
        <w:t>formatiranje</w:t>
      </w:r>
      <w:r w:rsidR="006459FF" w:rsidRPr="006459FF">
        <w:t xml:space="preserve"> </w:t>
      </w:r>
      <w:r>
        <w:t>natpisa</w:t>
      </w:r>
      <w:r w:rsidR="006459FF" w:rsidRPr="006459FF">
        <w:t xml:space="preserve"> </w:t>
      </w:r>
      <w:r>
        <w:t>ispod</w:t>
      </w:r>
      <w:r w:rsidR="006459FF" w:rsidRPr="006459FF">
        <w:t xml:space="preserve"> </w:t>
      </w:r>
      <w:r>
        <w:t>slike</w:t>
      </w:r>
      <w:r w:rsidR="006459FF" w:rsidRPr="006459FF">
        <w:t xml:space="preserve"> (</w:t>
      </w:r>
      <w:r>
        <w:t>i</w:t>
      </w:r>
      <w:r w:rsidR="006459FF" w:rsidRPr="006459FF">
        <w:t xml:space="preserve"> </w:t>
      </w:r>
      <w:r>
        <w:t>dijagrama</w:t>
      </w:r>
      <w:r w:rsidR="006459FF" w:rsidRPr="006459FF">
        <w:t xml:space="preserve"> </w:t>
      </w:r>
      <w:r>
        <w:t>i</w:t>
      </w:r>
      <w:r w:rsidR="006459FF" w:rsidRPr="006459FF">
        <w:t xml:space="preserve"> </w:t>
      </w:r>
      <w:r>
        <w:t>sl</w:t>
      </w:r>
      <w:r w:rsidR="006459FF" w:rsidRPr="006459FF">
        <w:t xml:space="preserve">.) </w:t>
      </w:r>
      <w:r>
        <w:t>koristiti</w:t>
      </w:r>
      <w:r w:rsidR="006459FF" w:rsidRPr="006459FF">
        <w:t xml:space="preserve"> </w:t>
      </w:r>
      <w:r>
        <w:rPr>
          <w:color w:val="FF0000"/>
        </w:rPr>
        <w:t>stil</w:t>
      </w:r>
      <w:r w:rsidR="006459FF" w:rsidRPr="00CA6D33">
        <w:rPr>
          <w:color w:val="FF0000"/>
        </w:rPr>
        <w:t xml:space="preserve"> '</w:t>
      </w:r>
      <w:r>
        <w:rPr>
          <w:color w:val="FF0000"/>
        </w:rPr>
        <w:t>Slike</w:t>
      </w:r>
      <w:r w:rsidR="006459FF" w:rsidRPr="00CA6D33">
        <w:rPr>
          <w:color w:val="FF0000"/>
        </w:rPr>
        <w:t xml:space="preserve"> </w:t>
      </w:r>
      <w:r>
        <w:rPr>
          <w:color w:val="FF0000"/>
        </w:rPr>
        <w:t>natpis</w:t>
      </w:r>
      <w:r w:rsidR="006459FF" w:rsidRPr="00CA6D33">
        <w:rPr>
          <w:color w:val="FF0000"/>
        </w:rPr>
        <w:t>'</w:t>
      </w:r>
      <w:r w:rsidR="006459FF" w:rsidRPr="006459FF">
        <w:t>,</w:t>
      </w:r>
      <w:r w:rsidR="0064504B" w:rsidRPr="006459FF">
        <w:t xml:space="preserve"> </w:t>
      </w:r>
      <w:r>
        <w:t>a</w:t>
      </w:r>
      <w:r w:rsidR="0064504B" w:rsidRPr="006459FF">
        <w:t xml:space="preserve"> </w:t>
      </w:r>
      <w:r>
        <w:t>za</w:t>
      </w:r>
      <w:r w:rsidR="0064504B" w:rsidRPr="006459FF">
        <w:t xml:space="preserve"> </w:t>
      </w:r>
      <w:r>
        <w:t>tekst</w:t>
      </w:r>
      <w:r w:rsidR="0064504B" w:rsidRPr="006459FF">
        <w:t xml:space="preserve"> </w:t>
      </w:r>
      <w:r>
        <w:t>iznad</w:t>
      </w:r>
      <w:r w:rsidR="0064504B" w:rsidRPr="006459FF">
        <w:t xml:space="preserve"> </w:t>
      </w:r>
      <w:r>
        <w:t>tabele</w:t>
      </w:r>
      <w:r w:rsidR="0064504B" w:rsidRPr="006459FF">
        <w:t xml:space="preserve"> (</w:t>
      </w:r>
      <w:r>
        <w:t>naziv</w:t>
      </w:r>
      <w:r w:rsidR="0064504B" w:rsidRPr="006459FF">
        <w:t xml:space="preserve"> – </w:t>
      </w:r>
      <w:r>
        <w:t>objašnjenje</w:t>
      </w:r>
      <w:r w:rsidR="0064504B" w:rsidRPr="006459FF">
        <w:t xml:space="preserve"> </w:t>
      </w:r>
      <w:r>
        <w:t>tabele</w:t>
      </w:r>
      <w:r w:rsidR="0064504B" w:rsidRPr="006459FF">
        <w:t xml:space="preserve">) </w:t>
      </w:r>
      <w:r>
        <w:rPr>
          <w:color w:val="FF0000"/>
        </w:rPr>
        <w:t>stil</w:t>
      </w:r>
      <w:r w:rsidR="0064504B" w:rsidRPr="00CA6D33">
        <w:rPr>
          <w:color w:val="FF0000"/>
        </w:rPr>
        <w:t xml:space="preserve"> '</w:t>
      </w:r>
      <w:r>
        <w:rPr>
          <w:color w:val="FF0000"/>
        </w:rPr>
        <w:t>Tabele</w:t>
      </w:r>
      <w:r w:rsidR="006459FF" w:rsidRPr="00CA6D33">
        <w:rPr>
          <w:color w:val="FF0000"/>
        </w:rPr>
        <w:t xml:space="preserve"> </w:t>
      </w:r>
      <w:r>
        <w:rPr>
          <w:color w:val="FF0000"/>
        </w:rPr>
        <w:t>natpis</w:t>
      </w:r>
      <w:r w:rsidR="0064504B" w:rsidRPr="00CA6D33">
        <w:rPr>
          <w:color w:val="FF0000"/>
        </w:rPr>
        <w:t>'.</w:t>
      </w:r>
    </w:p>
    <w:p w:rsidR="00D61168" w:rsidRDefault="009F41CA" w:rsidP="00DD360D">
      <w:pPr>
        <w:pStyle w:val="Tekst"/>
      </w:pPr>
      <w:r>
        <w:t>Fotografije</w:t>
      </w:r>
      <w:r w:rsidR="00D61168" w:rsidRPr="006459FF">
        <w:t xml:space="preserve"> (</w:t>
      </w:r>
      <w:r>
        <w:t>kolor</w:t>
      </w:r>
      <w:r w:rsidR="00D61168" w:rsidRPr="006459FF">
        <w:t xml:space="preserve"> </w:t>
      </w:r>
      <w:r>
        <w:t>ili</w:t>
      </w:r>
      <w:r w:rsidR="00D61168" w:rsidRPr="006459FF">
        <w:t xml:space="preserve"> </w:t>
      </w:r>
      <w:r>
        <w:t>crno</w:t>
      </w:r>
      <w:r w:rsidR="00D61168" w:rsidRPr="006459FF">
        <w:t>-</w:t>
      </w:r>
      <w:r>
        <w:t>b</w:t>
      </w:r>
      <w:r>
        <w:rPr>
          <w:lang w:val="sr-Cyrl-RS"/>
        </w:rPr>
        <w:t>ij</w:t>
      </w:r>
      <w:r>
        <w:t>ele</w:t>
      </w:r>
      <w:r w:rsidR="00D61168" w:rsidRPr="006459FF">
        <w:t xml:space="preserve">) </w:t>
      </w:r>
      <w:r>
        <w:t>treba</w:t>
      </w:r>
      <w:r w:rsidR="00D61168" w:rsidRPr="006459FF">
        <w:t xml:space="preserve"> </w:t>
      </w:r>
      <w:r>
        <w:t>da</w:t>
      </w:r>
      <w:r w:rsidR="00D61168" w:rsidRPr="006459FF">
        <w:t xml:space="preserve"> </w:t>
      </w:r>
      <w:r>
        <w:t>su</w:t>
      </w:r>
      <w:r w:rsidR="00D61168" w:rsidRPr="006459FF">
        <w:t xml:space="preserve"> </w:t>
      </w:r>
      <w:r>
        <w:t>dobrog</w:t>
      </w:r>
      <w:r w:rsidR="00D61168" w:rsidRPr="006459FF">
        <w:t xml:space="preserve"> </w:t>
      </w:r>
      <w:r>
        <w:t>kvaliteta</w:t>
      </w:r>
      <w:r w:rsidR="00237BB5">
        <w:rPr>
          <w:lang w:val="sr-Cyrl-RS"/>
        </w:rPr>
        <w:t xml:space="preserve"> (</w:t>
      </w:r>
      <w:r>
        <w:rPr>
          <w:lang w:val="sr-Cyrl-RS"/>
        </w:rPr>
        <w:t>min</w:t>
      </w:r>
      <w:r w:rsidR="0064534C">
        <w:rPr>
          <w:lang w:val="sr-Cyrl-RS"/>
        </w:rPr>
        <w:t xml:space="preserve">. </w:t>
      </w:r>
      <w:r w:rsidR="00237BB5">
        <w:rPr>
          <w:lang w:val="sr-Cyrl-RS"/>
        </w:rPr>
        <w:t xml:space="preserve">300 </w:t>
      </w:r>
      <w:r w:rsidR="00237BB5">
        <w:rPr>
          <w:lang w:val="sr-Latn-RS"/>
        </w:rPr>
        <w:t>dpi)</w:t>
      </w:r>
      <w:r w:rsidR="00D61168" w:rsidRPr="006459FF">
        <w:t xml:space="preserve"> </w:t>
      </w:r>
      <w:r>
        <w:t>i</w:t>
      </w:r>
      <w:r w:rsidR="00D61168" w:rsidRPr="006459FF">
        <w:t xml:space="preserve"> </w:t>
      </w:r>
      <w:r>
        <w:t>prikladne</w:t>
      </w:r>
      <w:r w:rsidR="00D61168" w:rsidRPr="006459FF">
        <w:t xml:space="preserve"> </w:t>
      </w:r>
      <w:r>
        <w:t>za</w:t>
      </w:r>
      <w:r w:rsidR="00D61168" w:rsidRPr="006459FF">
        <w:t xml:space="preserve"> </w:t>
      </w:r>
      <w:r>
        <w:t>štampu</w:t>
      </w:r>
      <w:r w:rsidR="00D61168" w:rsidRPr="006459FF">
        <w:t>.</w:t>
      </w:r>
      <w:r>
        <w:rPr>
          <w:lang w:val="sr-Latn-RS"/>
        </w:rPr>
        <w:t xml:space="preserve"> </w:t>
      </w:r>
      <w:r>
        <w:t>Numeracija</w:t>
      </w:r>
      <w:r w:rsidR="0064504B" w:rsidRPr="006459FF">
        <w:t xml:space="preserve"> </w:t>
      </w:r>
      <w:r>
        <w:t>slika</w:t>
      </w:r>
      <w:r w:rsidR="0064504B" w:rsidRPr="006459FF">
        <w:t xml:space="preserve"> </w:t>
      </w:r>
      <w:r>
        <w:t>i</w:t>
      </w:r>
      <w:r w:rsidR="0064504B" w:rsidRPr="006459FF">
        <w:t xml:space="preserve"> </w:t>
      </w:r>
      <w:r>
        <w:t>tabela</w:t>
      </w:r>
      <w:r w:rsidR="0064504B" w:rsidRPr="006459FF">
        <w:t xml:space="preserve"> </w:t>
      </w:r>
      <w:r>
        <w:t>se</w:t>
      </w:r>
      <w:r w:rsidR="0064504B" w:rsidRPr="006459FF">
        <w:t xml:space="preserve"> </w:t>
      </w:r>
      <w:r>
        <w:t>vrši</w:t>
      </w:r>
      <w:r w:rsidR="0064504B" w:rsidRPr="006459FF">
        <w:t xml:space="preserve"> </w:t>
      </w:r>
      <w:r>
        <w:t>automatski</w:t>
      </w:r>
      <w:r w:rsidR="0064504B" w:rsidRPr="006459FF">
        <w:t xml:space="preserve"> </w:t>
      </w:r>
      <w:r>
        <w:t>korišćenjem</w:t>
      </w:r>
      <w:r w:rsidR="0064504B" w:rsidRPr="006459FF">
        <w:t xml:space="preserve"> </w:t>
      </w:r>
      <w:r>
        <w:t>odgovarajućih</w:t>
      </w:r>
      <w:r w:rsidR="0064504B" w:rsidRPr="006459FF">
        <w:t xml:space="preserve"> </w:t>
      </w:r>
      <w:r>
        <w:t>stilova</w:t>
      </w:r>
      <w:r w:rsidR="0064504B" w:rsidRPr="006459FF">
        <w:t>.</w:t>
      </w:r>
    </w:p>
    <w:p w:rsidR="001065D5" w:rsidRPr="001E1716" w:rsidRDefault="009F41CA" w:rsidP="00C829D2">
      <w:pPr>
        <w:pStyle w:val="Tabelanatpis"/>
      </w:pPr>
      <w:r>
        <w:t>Broj</w:t>
      </w:r>
      <w:r w:rsidR="001065D5" w:rsidRPr="001E1716">
        <w:t xml:space="preserve"> </w:t>
      </w:r>
      <w:r>
        <w:t>saobraćajnih</w:t>
      </w:r>
      <w:r w:rsidR="001065D5" w:rsidRPr="001E1716">
        <w:t xml:space="preserve"> </w:t>
      </w:r>
      <w:r>
        <w:t>nezgoda</w:t>
      </w:r>
      <w:r w:rsidR="004F5EE3" w:rsidRPr="001E1716">
        <w:t xml:space="preserve">, </w:t>
      </w:r>
      <w:r>
        <w:t>Srbija</w:t>
      </w:r>
      <w:r w:rsidR="004F5EE3" w:rsidRPr="001E1716">
        <w:t>, 2011.</w:t>
      </w:r>
      <w:r w:rsidR="0064504B" w:rsidRPr="001E1716">
        <w:t xml:space="preserve"> </w:t>
      </w:r>
      <w:r>
        <w:t>godina</w:t>
      </w:r>
      <w:r w:rsidR="00186416" w:rsidRPr="001E1716">
        <w:t xml:space="preserve">. </w:t>
      </w:r>
      <w:r>
        <w:rPr>
          <w:color w:val="FF0000"/>
        </w:rPr>
        <w:t>Stil</w:t>
      </w:r>
      <w:r w:rsidR="00451541" w:rsidRPr="00434829">
        <w:rPr>
          <w:color w:val="FF0000"/>
        </w:rPr>
        <w:t xml:space="preserve"> '</w:t>
      </w:r>
      <w:r>
        <w:rPr>
          <w:color w:val="FF0000"/>
        </w:rPr>
        <w:t>Tabela</w:t>
      </w:r>
      <w:r w:rsidR="00451541" w:rsidRPr="00434829">
        <w:rPr>
          <w:color w:val="FF0000"/>
        </w:rPr>
        <w:t xml:space="preserve"> </w:t>
      </w:r>
      <w:r>
        <w:rPr>
          <w:color w:val="FF0000"/>
        </w:rPr>
        <w:t>natpis</w:t>
      </w:r>
      <w:r w:rsidR="00451541" w:rsidRPr="00434829">
        <w:rPr>
          <w:color w:val="FF0000"/>
        </w:rPr>
        <w:t>'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4"/>
        <w:gridCol w:w="3082"/>
        <w:gridCol w:w="4011"/>
      </w:tblGrid>
      <w:tr w:rsidR="001065D5" w:rsidRPr="006459FF">
        <w:trPr>
          <w:jc w:val="center"/>
        </w:trPr>
        <w:tc>
          <w:tcPr>
            <w:tcW w:w="0" w:type="auto"/>
          </w:tcPr>
          <w:p w:rsidR="001065D5" w:rsidRPr="009F3740" w:rsidRDefault="009F41CA" w:rsidP="00287482">
            <w:pPr>
              <w:pStyle w:val="Default"/>
              <w:jc w:val="center"/>
              <w:rPr>
                <w:rFonts w:asciiTheme="minorHAnsi" w:hAnsiTheme="minorHAnsi"/>
                <w:b/>
                <w:szCs w:val="20"/>
                <w:lang w:val="sr-Cyrl-RS"/>
              </w:rPr>
            </w:pPr>
            <w:r>
              <w:rPr>
                <w:rFonts w:asciiTheme="minorHAnsi" w:hAnsiTheme="minorHAnsi"/>
                <w:b/>
                <w:szCs w:val="20"/>
                <w:lang w:val="sr-Cyrl-RS"/>
              </w:rPr>
              <w:t>Godina</w:t>
            </w:r>
          </w:p>
        </w:tc>
        <w:tc>
          <w:tcPr>
            <w:tcW w:w="0" w:type="auto"/>
          </w:tcPr>
          <w:p w:rsidR="001065D5" w:rsidRPr="009F3740" w:rsidRDefault="009F41CA" w:rsidP="001E1716">
            <w:pPr>
              <w:pStyle w:val="Default"/>
              <w:rPr>
                <w:rFonts w:asciiTheme="minorHAnsi" w:hAnsiTheme="minorHAnsi"/>
                <w:b/>
                <w:szCs w:val="20"/>
                <w:lang w:val="sr-Cyrl-RS"/>
              </w:rPr>
            </w:pPr>
            <w:r>
              <w:rPr>
                <w:rFonts w:asciiTheme="minorHAnsi" w:hAnsiTheme="minorHAnsi"/>
                <w:b/>
                <w:szCs w:val="20"/>
                <w:lang w:val="sr-Cyrl-RS"/>
              </w:rPr>
              <w:t>Saobraćajne</w:t>
            </w:r>
            <w:r w:rsidR="001065D5" w:rsidRPr="009F3740">
              <w:rPr>
                <w:rFonts w:asciiTheme="minorHAnsi" w:hAnsiTheme="minorHAnsi"/>
                <w:b/>
                <w:szCs w:val="20"/>
                <w:lang w:val="sr-Cyrl-RS"/>
              </w:rPr>
              <w:t xml:space="preserve"> </w:t>
            </w:r>
            <w:r>
              <w:rPr>
                <w:rFonts w:asciiTheme="minorHAnsi" w:hAnsiTheme="minorHAnsi"/>
                <w:b/>
                <w:szCs w:val="20"/>
                <w:lang w:val="sr-Cyrl-RS"/>
              </w:rPr>
              <w:t>nezgode</w:t>
            </w:r>
            <w:r w:rsidR="001065D5" w:rsidRPr="009F3740">
              <w:rPr>
                <w:rFonts w:asciiTheme="minorHAnsi" w:hAnsiTheme="minorHAnsi"/>
                <w:b/>
                <w:szCs w:val="20"/>
                <w:lang w:val="sr-Cyrl-RS"/>
              </w:rPr>
              <w:t xml:space="preserve"> </w:t>
            </w:r>
            <w:r>
              <w:rPr>
                <w:rFonts w:asciiTheme="minorHAnsi" w:hAnsiTheme="minorHAnsi"/>
                <w:b/>
                <w:szCs w:val="20"/>
                <w:lang w:val="sr-Cyrl-RS"/>
              </w:rPr>
              <w:t>sa</w:t>
            </w:r>
            <w:r w:rsidR="001065D5" w:rsidRPr="009F3740">
              <w:rPr>
                <w:rFonts w:asciiTheme="minorHAnsi" w:hAnsiTheme="minorHAnsi"/>
                <w:b/>
                <w:szCs w:val="20"/>
                <w:lang w:val="sr-Cyrl-RS"/>
              </w:rPr>
              <w:t xml:space="preserve"> </w:t>
            </w:r>
            <w:r>
              <w:rPr>
                <w:rFonts w:asciiTheme="minorHAnsi" w:hAnsiTheme="minorHAnsi"/>
                <w:b/>
                <w:szCs w:val="20"/>
                <w:lang w:val="sr-Cyrl-RS"/>
              </w:rPr>
              <w:t>poginulim</w:t>
            </w:r>
          </w:p>
        </w:tc>
        <w:tc>
          <w:tcPr>
            <w:tcW w:w="0" w:type="auto"/>
          </w:tcPr>
          <w:p w:rsidR="001065D5" w:rsidRPr="009F3740" w:rsidRDefault="009F41CA" w:rsidP="001E1716">
            <w:pPr>
              <w:pStyle w:val="Default"/>
              <w:rPr>
                <w:rFonts w:asciiTheme="minorHAnsi" w:hAnsiTheme="minorHAnsi"/>
                <w:b/>
                <w:szCs w:val="20"/>
                <w:lang w:val="sr-Cyrl-RS"/>
              </w:rPr>
            </w:pPr>
            <w:r>
              <w:rPr>
                <w:rFonts w:asciiTheme="minorHAnsi" w:hAnsiTheme="minorHAnsi"/>
                <w:b/>
                <w:szCs w:val="20"/>
                <w:lang w:val="sr-Cyrl-RS"/>
              </w:rPr>
              <w:t>Saobraćajne</w:t>
            </w:r>
            <w:r w:rsidR="001065D5" w:rsidRPr="009F3740">
              <w:rPr>
                <w:rFonts w:asciiTheme="minorHAnsi" w:hAnsiTheme="minorHAnsi"/>
                <w:b/>
                <w:szCs w:val="20"/>
                <w:lang w:val="sr-Cyrl-RS"/>
              </w:rPr>
              <w:t xml:space="preserve"> </w:t>
            </w:r>
            <w:r>
              <w:rPr>
                <w:rFonts w:asciiTheme="minorHAnsi" w:hAnsiTheme="minorHAnsi"/>
                <w:b/>
                <w:szCs w:val="20"/>
                <w:lang w:val="sr-Cyrl-RS"/>
              </w:rPr>
              <w:t>nezgode</w:t>
            </w:r>
            <w:r w:rsidR="001065D5" w:rsidRPr="009F3740">
              <w:rPr>
                <w:rFonts w:asciiTheme="minorHAnsi" w:hAnsiTheme="minorHAnsi"/>
                <w:b/>
                <w:szCs w:val="20"/>
                <w:lang w:val="sr-Cyrl-RS"/>
              </w:rPr>
              <w:t xml:space="preserve"> </w:t>
            </w:r>
            <w:r>
              <w:rPr>
                <w:rFonts w:asciiTheme="minorHAnsi" w:hAnsiTheme="minorHAnsi"/>
                <w:b/>
                <w:szCs w:val="20"/>
                <w:lang w:val="sr-Cyrl-RS"/>
              </w:rPr>
              <w:t>sa</w:t>
            </w:r>
            <w:r w:rsidR="001065D5" w:rsidRPr="009F3740">
              <w:rPr>
                <w:rFonts w:asciiTheme="minorHAnsi" w:hAnsiTheme="minorHAnsi"/>
                <w:b/>
                <w:szCs w:val="20"/>
                <w:lang w:val="sr-Cyrl-RS"/>
              </w:rPr>
              <w:t xml:space="preserve"> </w:t>
            </w:r>
            <w:r>
              <w:rPr>
                <w:rFonts w:asciiTheme="minorHAnsi" w:hAnsiTheme="minorHAnsi"/>
                <w:b/>
                <w:szCs w:val="20"/>
                <w:lang w:val="sr-Cyrl-RS"/>
              </w:rPr>
              <w:t>materijalnom</w:t>
            </w:r>
            <w:r w:rsidR="001065D5" w:rsidRPr="009F3740">
              <w:rPr>
                <w:rFonts w:asciiTheme="minorHAnsi" w:hAnsiTheme="minorHAnsi"/>
                <w:b/>
                <w:szCs w:val="20"/>
                <w:lang w:val="sr-Cyrl-RS"/>
              </w:rPr>
              <w:t xml:space="preserve"> </w:t>
            </w:r>
            <w:r>
              <w:rPr>
                <w:rFonts w:asciiTheme="minorHAnsi" w:hAnsiTheme="minorHAnsi"/>
                <w:b/>
                <w:szCs w:val="20"/>
                <w:lang w:val="sr-Cyrl-RS"/>
              </w:rPr>
              <w:t>štetom</w:t>
            </w:r>
          </w:p>
        </w:tc>
      </w:tr>
      <w:tr w:rsidR="001065D5" w:rsidRPr="006459FF">
        <w:trPr>
          <w:jc w:val="center"/>
        </w:trPr>
        <w:tc>
          <w:tcPr>
            <w:tcW w:w="0" w:type="auto"/>
          </w:tcPr>
          <w:p w:rsidR="001065D5" w:rsidRPr="009F3740" w:rsidRDefault="001065D5" w:rsidP="00287482">
            <w:pPr>
              <w:pStyle w:val="Default"/>
              <w:jc w:val="center"/>
              <w:rPr>
                <w:rFonts w:asciiTheme="minorHAnsi" w:hAnsiTheme="minorHAnsi"/>
                <w:szCs w:val="20"/>
              </w:rPr>
            </w:pPr>
            <w:r w:rsidRPr="009F3740">
              <w:rPr>
                <w:rFonts w:asciiTheme="minorHAnsi" w:hAnsiTheme="minorHAnsi"/>
                <w:szCs w:val="20"/>
              </w:rPr>
              <w:t>2011</w:t>
            </w:r>
          </w:p>
        </w:tc>
        <w:tc>
          <w:tcPr>
            <w:tcW w:w="0" w:type="auto"/>
          </w:tcPr>
          <w:p w:rsidR="001065D5" w:rsidRPr="009F3740" w:rsidRDefault="001065D5" w:rsidP="00287482">
            <w:pPr>
              <w:pStyle w:val="Default"/>
              <w:jc w:val="center"/>
              <w:rPr>
                <w:rFonts w:asciiTheme="minorHAnsi" w:hAnsiTheme="minorHAnsi"/>
                <w:szCs w:val="20"/>
              </w:rPr>
            </w:pPr>
            <w:r w:rsidRPr="009F3740">
              <w:rPr>
                <w:rFonts w:asciiTheme="minorHAnsi" w:hAnsiTheme="minorHAnsi"/>
                <w:szCs w:val="20"/>
              </w:rPr>
              <w:t>3</w:t>
            </w:r>
          </w:p>
        </w:tc>
        <w:tc>
          <w:tcPr>
            <w:tcW w:w="0" w:type="auto"/>
          </w:tcPr>
          <w:p w:rsidR="001065D5" w:rsidRPr="009F3740" w:rsidRDefault="001065D5" w:rsidP="00287482">
            <w:pPr>
              <w:pStyle w:val="Default"/>
              <w:jc w:val="center"/>
              <w:rPr>
                <w:rFonts w:asciiTheme="minorHAnsi" w:hAnsiTheme="minorHAnsi"/>
                <w:szCs w:val="20"/>
              </w:rPr>
            </w:pPr>
            <w:r w:rsidRPr="009F3740">
              <w:rPr>
                <w:rFonts w:asciiTheme="minorHAnsi" w:hAnsiTheme="minorHAnsi"/>
                <w:szCs w:val="20"/>
              </w:rPr>
              <w:t>5</w:t>
            </w:r>
          </w:p>
        </w:tc>
      </w:tr>
    </w:tbl>
    <w:p w:rsidR="004A4828" w:rsidRPr="001E1716" w:rsidRDefault="009F41CA" w:rsidP="00CA6D33">
      <w:pPr>
        <w:pStyle w:val="Heading2"/>
        <w:rPr>
          <w:lang w:val="sr-Cyrl-RS"/>
        </w:rPr>
      </w:pPr>
      <w:r>
        <w:rPr>
          <w:lang w:val="sr-Cyrl-RS"/>
        </w:rPr>
        <w:t>Numeričke</w:t>
      </w:r>
      <w:r w:rsidR="00DD644C" w:rsidRPr="001E1716">
        <w:rPr>
          <w:lang w:val="sr-Cyrl-RS"/>
        </w:rPr>
        <w:t xml:space="preserve"> </w:t>
      </w:r>
      <w:r>
        <w:rPr>
          <w:lang w:val="sr-Cyrl-RS"/>
        </w:rPr>
        <w:t>vrednosti</w:t>
      </w:r>
      <w:r w:rsidR="00A26BDF" w:rsidRPr="001E1716">
        <w:rPr>
          <w:lang w:val="sr-Cyrl-RS"/>
        </w:rPr>
        <w:t xml:space="preserve"> (</w:t>
      </w:r>
      <w:r>
        <w:rPr>
          <w:lang w:val="sr-Cyrl-RS"/>
        </w:rPr>
        <w:t>stil</w:t>
      </w:r>
      <w:r w:rsidR="00A26BDF" w:rsidRPr="001E1716">
        <w:rPr>
          <w:lang w:val="sr-Cyrl-RS"/>
        </w:rPr>
        <w:t xml:space="preserve"> '2. </w:t>
      </w:r>
      <w:r>
        <w:rPr>
          <w:lang w:val="sr-Cyrl-RS"/>
        </w:rPr>
        <w:t>Naslov</w:t>
      </w:r>
      <w:r w:rsidR="00A26BDF" w:rsidRPr="001E1716">
        <w:rPr>
          <w:lang w:val="sr-Cyrl-RS"/>
        </w:rPr>
        <w:t>')</w:t>
      </w:r>
    </w:p>
    <w:p w:rsidR="004A4828" w:rsidRPr="006459FF" w:rsidRDefault="009F41CA" w:rsidP="00087849">
      <w:pPr>
        <w:pStyle w:val="Tekst"/>
      </w:pPr>
      <w:r>
        <w:t>Numeričke</w:t>
      </w:r>
      <w:r w:rsidR="00DD644C" w:rsidRPr="006459FF">
        <w:t xml:space="preserve"> </w:t>
      </w:r>
      <w:r>
        <w:t>vr</w:t>
      </w:r>
      <w:r>
        <w:rPr>
          <w:lang w:val="sr-Cyrl-RS"/>
        </w:rPr>
        <w:t>ij</w:t>
      </w:r>
      <w:r>
        <w:t>ednosti</w:t>
      </w:r>
      <w:r w:rsidR="00DD644C" w:rsidRPr="006459FF">
        <w:t xml:space="preserve"> </w:t>
      </w:r>
      <w:r>
        <w:t>korišćene</w:t>
      </w:r>
      <w:r w:rsidR="00DD644C" w:rsidRPr="006459FF">
        <w:t xml:space="preserve"> </w:t>
      </w:r>
      <w:r>
        <w:t>u</w:t>
      </w:r>
      <w:r w:rsidR="00DD644C" w:rsidRPr="006459FF">
        <w:t xml:space="preserve"> </w:t>
      </w:r>
      <w:r>
        <w:t>tekstu</w:t>
      </w:r>
      <w:r w:rsidR="00DD644C" w:rsidRPr="006459FF">
        <w:t xml:space="preserve">, </w:t>
      </w:r>
      <w:r>
        <w:t>slikama</w:t>
      </w:r>
      <w:r w:rsidR="00DD644C" w:rsidRPr="006459FF">
        <w:t xml:space="preserve"> </w:t>
      </w:r>
      <w:r>
        <w:t>i</w:t>
      </w:r>
      <w:r w:rsidR="00DD644C" w:rsidRPr="006459FF">
        <w:t xml:space="preserve"> </w:t>
      </w:r>
      <w:r>
        <w:t>tabelama</w:t>
      </w:r>
      <w:r w:rsidR="004543B1" w:rsidRPr="006459FF">
        <w:t xml:space="preserve"> </w:t>
      </w:r>
      <w:r>
        <w:t>pisati</w:t>
      </w:r>
      <w:r w:rsidR="004543B1" w:rsidRPr="006459FF">
        <w:t xml:space="preserve"> </w:t>
      </w:r>
      <w:r>
        <w:t>na</w:t>
      </w:r>
      <w:r w:rsidR="004543B1" w:rsidRPr="006459FF">
        <w:t xml:space="preserve"> </w:t>
      </w:r>
      <w:r>
        <w:t>sledeći</w:t>
      </w:r>
      <w:r w:rsidR="004543B1" w:rsidRPr="006459FF">
        <w:t xml:space="preserve"> </w:t>
      </w:r>
      <w:r>
        <w:t>način</w:t>
      </w:r>
      <w:r w:rsidR="004A4828" w:rsidRPr="006459FF">
        <w:t xml:space="preserve">: </w:t>
      </w:r>
    </w:p>
    <w:p w:rsidR="00237BB5" w:rsidRPr="00237BB5" w:rsidRDefault="004A4828" w:rsidP="00237BB5">
      <w:pPr>
        <w:pStyle w:val="Nabrajanje"/>
      </w:pPr>
      <w:r w:rsidRPr="00237BB5">
        <w:t xml:space="preserve">1/2 → 0,5 </w:t>
      </w:r>
      <w:r w:rsidR="009F41CA">
        <w:t>ili</w:t>
      </w:r>
      <w:r w:rsidR="00DD644C" w:rsidRPr="00237BB5">
        <w:t xml:space="preserve"> </w:t>
      </w:r>
      <w:r w:rsidRPr="00237BB5">
        <w:t>1/2 (</w:t>
      </w:r>
      <w:r w:rsidR="009F41CA">
        <w:t>ne</w:t>
      </w:r>
      <w:r w:rsidR="00C0091F" w:rsidRPr="00237BB5">
        <w:t xml:space="preserve"> </w:t>
      </w:r>
      <w:r w:rsidRPr="00237BB5">
        <w:t>0.5)</w:t>
      </w:r>
      <w:r w:rsidR="0064534C">
        <w:t>;</w:t>
      </w:r>
    </w:p>
    <w:p w:rsidR="004A4828" w:rsidRPr="006459FF" w:rsidRDefault="009F41CA" w:rsidP="00087849">
      <w:pPr>
        <w:pStyle w:val="Nabrajanje"/>
      </w:pPr>
      <w:r>
        <w:t>hiljadu</w:t>
      </w:r>
      <w:r w:rsidR="00DD644C" w:rsidRPr="006459FF">
        <w:t xml:space="preserve"> </w:t>
      </w:r>
      <w:r>
        <w:t>sto</w:t>
      </w:r>
      <w:r w:rsidR="00DD644C" w:rsidRPr="006459FF">
        <w:t xml:space="preserve"> </w:t>
      </w:r>
      <w:r>
        <w:t>trideset</w:t>
      </w:r>
      <w:r w:rsidR="00DD644C" w:rsidRPr="006459FF">
        <w:t xml:space="preserve"> </w:t>
      </w:r>
      <w:r>
        <w:t>i</w:t>
      </w:r>
      <w:r w:rsidR="00DD644C" w:rsidRPr="006459FF">
        <w:t xml:space="preserve"> </w:t>
      </w:r>
      <w:r>
        <w:t>tri</w:t>
      </w:r>
      <w:r w:rsidR="004A4828" w:rsidRPr="006459FF">
        <w:t xml:space="preserve"> → 1.</w:t>
      </w:r>
      <w:r w:rsidR="00DD644C" w:rsidRPr="006459FF">
        <w:t>133</w:t>
      </w:r>
      <w:r w:rsidR="004A4828" w:rsidRPr="006459FF">
        <w:t xml:space="preserve"> </w:t>
      </w:r>
      <w:r w:rsidR="004A4828" w:rsidRPr="006459FF">
        <w:rPr>
          <w:strike/>
          <w:color w:val="FF0000"/>
        </w:rPr>
        <w:t>(</w:t>
      </w:r>
      <w:r>
        <w:rPr>
          <w:strike/>
          <w:color w:val="FF0000"/>
        </w:rPr>
        <w:t>ne</w:t>
      </w:r>
      <w:r w:rsidR="004A4828" w:rsidRPr="006459FF">
        <w:rPr>
          <w:strike/>
          <w:color w:val="FF0000"/>
        </w:rPr>
        <w:t xml:space="preserve"> 1 </w:t>
      </w:r>
      <w:r w:rsidR="00DD644C" w:rsidRPr="006459FF">
        <w:rPr>
          <w:strike/>
          <w:color w:val="FF0000"/>
        </w:rPr>
        <w:t>133</w:t>
      </w:r>
      <w:r w:rsidR="004A4828" w:rsidRPr="006459FF">
        <w:rPr>
          <w:strike/>
          <w:color w:val="FF0000"/>
        </w:rPr>
        <w:t xml:space="preserve"> </w:t>
      </w:r>
      <w:r>
        <w:rPr>
          <w:strike/>
          <w:color w:val="FF0000"/>
        </w:rPr>
        <w:t>niti</w:t>
      </w:r>
      <w:r w:rsidR="004A4828" w:rsidRPr="006459FF">
        <w:rPr>
          <w:strike/>
          <w:color w:val="FF0000"/>
        </w:rPr>
        <w:t xml:space="preserve"> 1,</w:t>
      </w:r>
      <w:r w:rsidR="00DD644C" w:rsidRPr="006459FF">
        <w:rPr>
          <w:strike/>
          <w:color w:val="FF0000"/>
        </w:rPr>
        <w:t>133</w:t>
      </w:r>
      <w:r w:rsidR="004A4828" w:rsidRPr="006459FF">
        <w:rPr>
          <w:strike/>
          <w:color w:val="FF0000"/>
        </w:rPr>
        <w:t>)</w:t>
      </w:r>
      <w:r w:rsidR="004A4828" w:rsidRPr="006459FF">
        <w:t xml:space="preserve">; </w:t>
      </w:r>
    </w:p>
    <w:p w:rsidR="002E66F9" w:rsidRDefault="009F41CA" w:rsidP="00087849">
      <w:pPr>
        <w:pStyle w:val="Tekst"/>
      </w:pPr>
      <w:r>
        <w:t>Koristiti</w:t>
      </w:r>
      <w:r w:rsidR="002E66F9" w:rsidRPr="006459FF">
        <w:t xml:space="preserve"> </w:t>
      </w:r>
      <w:r>
        <w:t>jedinice</w:t>
      </w:r>
      <w:r w:rsidR="002E66F9" w:rsidRPr="006459FF">
        <w:t xml:space="preserve"> SI </w:t>
      </w:r>
      <w:r>
        <w:t>sistema</w:t>
      </w:r>
      <w:r w:rsidR="002E66F9" w:rsidRPr="006459FF">
        <w:t>.</w:t>
      </w:r>
    </w:p>
    <w:p w:rsidR="00764916" w:rsidRPr="006459FF" w:rsidRDefault="009F41CA" w:rsidP="00A26BDF">
      <w:pPr>
        <w:pStyle w:val="Heading1"/>
      </w:pPr>
      <w:r>
        <w:t>MATEMATIČKE</w:t>
      </w:r>
      <w:r w:rsidR="00DD644C" w:rsidRPr="006459FF">
        <w:t xml:space="preserve"> </w:t>
      </w:r>
      <w:r>
        <w:t>FORMULE</w:t>
      </w:r>
    </w:p>
    <w:p w:rsidR="00764916" w:rsidRDefault="009F41CA" w:rsidP="00A26BDF">
      <w:pPr>
        <w:pStyle w:val="Tekst"/>
      </w:pPr>
      <w:r>
        <w:t>Za</w:t>
      </w:r>
      <w:r w:rsidR="00DD644C" w:rsidRPr="006459FF">
        <w:t xml:space="preserve"> </w:t>
      </w:r>
      <w:r>
        <w:t>pisanje</w:t>
      </w:r>
      <w:r w:rsidR="00DD644C" w:rsidRPr="006459FF">
        <w:t xml:space="preserve"> </w:t>
      </w:r>
      <w:r>
        <w:t>matematičkih</w:t>
      </w:r>
      <w:r w:rsidR="00DD644C" w:rsidRPr="006459FF">
        <w:t xml:space="preserve"> </w:t>
      </w:r>
      <w:r>
        <w:t>formula</w:t>
      </w:r>
      <w:r w:rsidR="00DD644C" w:rsidRPr="006459FF">
        <w:t xml:space="preserve"> </w:t>
      </w:r>
      <w:r>
        <w:t>koristiti</w:t>
      </w:r>
      <w:r w:rsidR="00DD644C" w:rsidRPr="006459FF">
        <w:t xml:space="preserve"> </w:t>
      </w:r>
      <w:r w:rsidR="004F5EE3" w:rsidRPr="001E1716">
        <w:rPr>
          <w:b/>
        </w:rPr>
        <w:t xml:space="preserve">Word </w:t>
      </w:r>
      <w:r w:rsidR="00B15F52" w:rsidRPr="001E1716">
        <w:rPr>
          <w:b/>
        </w:rPr>
        <w:t>E</w:t>
      </w:r>
      <w:r w:rsidR="00764916" w:rsidRPr="001E1716">
        <w:rPr>
          <w:b/>
        </w:rPr>
        <w:t>q</w:t>
      </w:r>
      <w:r w:rsidR="00B15F52" w:rsidRPr="001E1716">
        <w:rPr>
          <w:b/>
        </w:rPr>
        <w:t>uation</w:t>
      </w:r>
      <w:r w:rsidR="00764916" w:rsidRPr="001E1716">
        <w:rPr>
          <w:b/>
        </w:rPr>
        <w:t xml:space="preserve"> </w:t>
      </w:r>
      <w:r w:rsidR="00B15F52" w:rsidRPr="001E1716">
        <w:rPr>
          <w:b/>
        </w:rPr>
        <w:t>Editor</w:t>
      </w:r>
      <w:r w:rsidR="00764916" w:rsidRPr="006459FF">
        <w:t>.</w:t>
      </w:r>
      <w:r>
        <w:rPr>
          <w:lang w:val="sr-Latn-RS"/>
        </w:rPr>
        <w:t xml:space="preserve"> </w:t>
      </w:r>
      <w:r>
        <w:t>Matrice</w:t>
      </w:r>
      <w:r w:rsidR="00DD644C" w:rsidRPr="006459FF">
        <w:t xml:space="preserve"> </w:t>
      </w:r>
      <w:r>
        <w:t>pisati</w:t>
      </w:r>
      <w:r w:rsidR="00DD644C" w:rsidRPr="006459FF">
        <w:t xml:space="preserve"> </w:t>
      </w:r>
      <w:r>
        <w:t>u</w:t>
      </w:r>
      <w:r w:rsidR="00DD644C" w:rsidRPr="006459FF">
        <w:t xml:space="preserve"> </w:t>
      </w:r>
      <w:r>
        <w:t>uglastim</w:t>
      </w:r>
      <w:r w:rsidR="00DD644C" w:rsidRPr="006459FF">
        <w:t xml:space="preserve"> </w:t>
      </w:r>
      <w:r>
        <w:t>zagradama</w:t>
      </w:r>
      <w:r w:rsidR="00764916" w:rsidRPr="006459FF">
        <w:t>.</w:t>
      </w:r>
      <w:r>
        <w:rPr>
          <w:lang w:val="sr-Latn-RS"/>
        </w:rPr>
        <w:t xml:space="preserve"> </w:t>
      </w:r>
      <w:r>
        <w:t>Matematičke</w:t>
      </w:r>
      <w:r w:rsidR="00DD644C" w:rsidRPr="006459FF">
        <w:t xml:space="preserve"> </w:t>
      </w:r>
      <w:r>
        <w:t>formule</w:t>
      </w:r>
      <w:r w:rsidR="00DD644C" w:rsidRPr="006459FF">
        <w:t xml:space="preserve"> </w:t>
      </w:r>
      <w:r>
        <w:t>treba</w:t>
      </w:r>
      <w:r w:rsidR="00DD644C" w:rsidRPr="006459FF">
        <w:t xml:space="preserve"> </w:t>
      </w:r>
      <w:r>
        <w:t>da</w:t>
      </w:r>
      <w:r w:rsidR="00DD644C" w:rsidRPr="006459FF">
        <w:t xml:space="preserve"> </w:t>
      </w:r>
      <w:r>
        <w:t>bude</w:t>
      </w:r>
      <w:r w:rsidR="00DD644C" w:rsidRPr="006459FF">
        <w:t xml:space="preserve"> </w:t>
      </w:r>
      <w:r>
        <w:t>uvučene</w:t>
      </w:r>
      <w:r w:rsidR="00DD644C" w:rsidRPr="006459FF">
        <w:t xml:space="preserve"> 5 </w:t>
      </w:r>
      <w:r w:rsidR="004F5EE3" w:rsidRPr="006459FF">
        <w:t>mm</w:t>
      </w:r>
      <w:r w:rsidR="00DD644C" w:rsidRPr="006459FF">
        <w:t xml:space="preserve"> </w:t>
      </w:r>
      <w:r>
        <w:t>u</w:t>
      </w:r>
      <w:r w:rsidR="00DD644C" w:rsidRPr="006459FF">
        <w:t xml:space="preserve"> </w:t>
      </w:r>
      <w:r>
        <w:t>odnosu</w:t>
      </w:r>
      <w:r w:rsidR="00DD644C" w:rsidRPr="006459FF">
        <w:t xml:space="preserve"> </w:t>
      </w:r>
      <w:r>
        <w:t>na</w:t>
      </w:r>
      <w:r w:rsidR="00DD644C" w:rsidRPr="006459FF">
        <w:t xml:space="preserve"> </w:t>
      </w:r>
      <w:r>
        <w:t>l</w:t>
      </w:r>
      <w:r>
        <w:rPr>
          <w:lang w:val="sr-Cyrl-RS"/>
        </w:rPr>
        <w:t>ij</w:t>
      </w:r>
      <w:r>
        <w:t>evu</w:t>
      </w:r>
      <w:r w:rsidR="00DD644C" w:rsidRPr="006459FF">
        <w:t xml:space="preserve"> </w:t>
      </w:r>
      <w:r>
        <w:t>marginu</w:t>
      </w:r>
      <w:r w:rsidR="00764916" w:rsidRPr="006459FF">
        <w:t xml:space="preserve">: </w:t>
      </w:r>
    </w:p>
    <w:p w:rsidR="00764916" w:rsidRPr="006F3518" w:rsidRDefault="006A782D" w:rsidP="00B04BE4">
      <w:pPr>
        <w:pStyle w:val="Default"/>
        <w:tabs>
          <w:tab w:val="left" w:pos="7371"/>
        </w:tabs>
        <w:ind w:left="284"/>
        <w:jc w:val="both"/>
      </w:pPr>
      <w:r w:rsidRPr="006459FF">
        <w:rPr>
          <w:position w:val="-6"/>
        </w:rPr>
        <w:object w:dxaOrig="8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15.75pt" o:ole="">
            <v:imagedata r:id="rId8" o:title=""/>
          </v:shape>
          <o:OLEObject Type="Embed" ProgID="Equation.DSMT4" ShapeID="_x0000_i1025" DrawAspect="Content" ObjectID="_1528796587" r:id="rId9"/>
        </w:object>
      </w:r>
      <w:r w:rsidR="00B04BE4">
        <w:tab/>
      </w:r>
      <w:r w:rsidR="00764916" w:rsidRPr="006459FF">
        <w:rPr>
          <w:szCs w:val="20"/>
        </w:rPr>
        <w:t>(1)</w:t>
      </w:r>
    </w:p>
    <w:p w:rsidR="00764916" w:rsidRPr="001E1716" w:rsidRDefault="009F41CA" w:rsidP="009F3740">
      <w:pPr>
        <w:pStyle w:val="Tekst"/>
      </w:pPr>
      <w:r>
        <w:t>Formule</w:t>
      </w:r>
      <w:r w:rsidR="00DD644C" w:rsidRPr="001E1716">
        <w:t xml:space="preserve"> </w:t>
      </w:r>
      <w:r>
        <w:t>numerisati</w:t>
      </w:r>
      <w:r w:rsidR="00DD644C" w:rsidRPr="001E1716">
        <w:t xml:space="preserve"> </w:t>
      </w:r>
      <w:r>
        <w:t>arapskim</w:t>
      </w:r>
      <w:r w:rsidR="00DD644C" w:rsidRPr="001E1716">
        <w:t xml:space="preserve"> </w:t>
      </w:r>
      <w:r>
        <w:t>brojevima</w:t>
      </w:r>
      <w:r w:rsidR="00DD644C" w:rsidRPr="001E1716">
        <w:t xml:space="preserve"> </w:t>
      </w:r>
      <w:r>
        <w:t>u</w:t>
      </w:r>
      <w:r w:rsidR="00DD644C" w:rsidRPr="001E1716">
        <w:t xml:space="preserve"> </w:t>
      </w:r>
      <w:r>
        <w:t>kružnim</w:t>
      </w:r>
      <w:r w:rsidR="00856CE3" w:rsidRPr="001E1716">
        <w:t xml:space="preserve"> </w:t>
      </w:r>
      <w:r>
        <w:t>zagradama</w:t>
      </w:r>
      <w:r w:rsidR="00856CE3" w:rsidRPr="001E1716">
        <w:t xml:space="preserve"> </w:t>
      </w:r>
      <w:r>
        <w:t>i</w:t>
      </w:r>
      <w:r w:rsidR="00856CE3" w:rsidRPr="001E1716">
        <w:t xml:space="preserve"> </w:t>
      </w:r>
      <w:r>
        <w:t>koristiti</w:t>
      </w:r>
      <w:r w:rsidR="00856CE3" w:rsidRPr="001E1716">
        <w:t xml:space="preserve"> </w:t>
      </w:r>
      <w:r>
        <w:t>desno</w:t>
      </w:r>
      <w:r w:rsidR="00856CE3" w:rsidRPr="001E1716">
        <w:t xml:space="preserve"> </w:t>
      </w:r>
      <w:r>
        <w:t>poravnanje</w:t>
      </w:r>
      <w:r w:rsidR="00764916" w:rsidRPr="001E1716">
        <w:t xml:space="preserve">. </w:t>
      </w:r>
      <w:r>
        <w:rPr>
          <w:lang w:val="sr-Latn-RS"/>
        </w:rPr>
        <w:t xml:space="preserve"> </w:t>
      </w:r>
      <w:r>
        <w:t>Formule</w:t>
      </w:r>
      <w:r w:rsidR="00856CE3" w:rsidRPr="001E1716">
        <w:t xml:space="preserve"> </w:t>
      </w:r>
      <w:r>
        <w:t>razdvojiti</w:t>
      </w:r>
      <w:r w:rsidR="00856CE3" w:rsidRPr="001E1716">
        <w:t xml:space="preserve"> </w:t>
      </w:r>
      <w:r>
        <w:t>od</w:t>
      </w:r>
      <w:r w:rsidR="00856CE3" w:rsidRPr="001E1716">
        <w:t xml:space="preserve"> </w:t>
      </w:r>
      <w:r>
        <w:t>teksta</w:t>
      </w:r>
      <w:r w:rsidR="00856CE3" w:rsidRPr="001E1716">
        <w:t xml:space="preserve"> </w:t>
      </w:r>
      <w:r>
        <w:t>jednim</w:t>
      </w:r>
      <w:r w:rsidR="00856CE3" w:rsidRPr="001E1716">
        <w:t xml:space="preserve"> </w:t>
      </w:r>
      <w:r>
        <w:t>praznim</w:t>
      </w:r>
      <w:r w:rsidR="00856CE3" w:rsidRPr="001E1716">
        <w:t xml:space="preserve"> </w:t>
      </w:r>
      <w:r>
        <w:t>redom</w:t>
      </w:r>
      <w:r w:rsidR="00764916" w:rsidRPr="001E1716">
        <w:t>.</w:t>
      </w:r>
    </w:p>
    <w:p w:rsidR="00906AB9" w:rsidRPr="006459FF" w:rsidRDefault="009F41CA" w:rsidP="00CA6D33">
      <w:pPr>
        <w:pStyle w:val="Heading1"/>
      </w:pPr>
      <w:r>
        <w:t>POZIV</w:t>
      </w:r>
      <w:r w:rsidR="00FA7248" w:rsidRPr="006459FF">
        <w:t xml:space="preserve"> </w:t>
      </w:r>
      <w:r>
        <w:t>NA</w:t>
      </w:r>
      <w:r w:rsidR="00FA7248" w:rsidRPr="006459FF">
        <w:t xml:space="preserve"> </w:t>
      </w:r>
      <w:r>
        <w:t>LITERATURU</w:t>
      </w:r>
      <w:r w:rsidR="00906AB9" w:rsidRPr="006459FF">
        <w:t xml:space="preserve"> </w:t>
      </w:r>
    </w:p>
    <w:p w:rsidR="00F23E9C" w:rsidRPr="00FB2B72" w:rsidRDefault="009F41CA" w:rsidP="00087849">
      <w:pPr>
        <w:pStyle w:val="Tekst"/>
      </w:pPr>
      <w:r>
        <w:t>Fusnote</w:t>
      </w:r>
      <w:r w:rsidR="00FD0286" w:rsidRPr="006459FF">
        <w:t xml:space="preserve"> </w:t>
      </w:r>
      <w:r>
        <w:t>koristiti</w:t>
      </w:r>
      <w:r w:rsidR="00FD0286" w:rsidRPr="006459FF">
        <w:t xml:space="preserve"> </w:t>
      </w:r>
      <w:r>
        <w:t>samo</w:t>
      </w:r>
      <w:r w:rsidR="00FD0286" w:rsidRPr="006459FF">
        <w:t xml:space="preserve"> </w:t>
      </w:r>
      <w:r>
        <w:t>za</w:t>
      </w:r>
      <w:r w:rsidR="00FD0286" w:rsidRPr="006459FF">
        <w:t xml:space="preserve"> </w:t>
      </w:r>
      <w:r>
        <w:t>propratne</w:t>
      </w:r>
      <w:r w:rsidR="00FD0286" w:rsidRPr="006459FF">
        <w:t xml:space="preserve"> </w:t>
      </w:r>
      <w:r>
        <w:t>komentare</w:t>
      </w:r>
      <w:r w:rsidR="00FD0286" w:rsidRPr="006459FF">
        <w:t xml:space="preserve"> </w:t>
      </w:r>
      <w:r>
        <w:t>i</w:t>
      </w:r>
      <w:r w:rsidR="00FD0286" w:rsidRPr="006459FF">
        <w:t xml:space="preserve"> </w:t>
      </w:r>
      <w:r>
        <w:t>objašnjenja</w:t>
      </w:r>
      <w:r w:rsidR="003315A0">
        <w:t xml:space="preserve">. </w:t>
      </w:r>
      <w:r>
        <w:t>Citate</w:t>
      </w:r>
      <w:r w:rsidR="003315A0">
        <w:t xml:space="preserve"> </w:t>
      </w:r>
      <w:r>
        <w:t>u</w:t>
      </w:r>
      <w:r w:rsidR="003315A0">
        <w:t xml:space="preserve"> </w:t>
      </w:r>
      <w:r>
        <w:t>tekstu</w:t>
      </w:r>
      <w:r w:rsidR="003315A0">
        <w:t xml:space="preserve"> </w:t>
      </w:r>
      <w:r>
        <w:t>ne</w:t>
      </w:r>
      <w:r w:rsidR="003315A0">
        <w:t xml:space="preserve"> </w:t>
      </w:r>
      <w:r>
        <w:t>obilježavati</w:t>
      </w:r>
      <w:r w:rsidR="00FD0286" w:rsidRPr="006459FF">
        <w:t xml:space="preserve"> </w:t>
      </w:r>
      <w:r>
        <w:t>fusnotama</w:t>
      </w:r>
      <w:r w:rsidR="00FD0286" w:rsidRPr="006459FF">
        <w:t xml:space="preserve">, </w:t>
      </w:r>
      <w:r>
        <w:t>već</w:t>
      </w:r>
      <w:r w:rsidR="00FD0286" w:rsidRPr="006459FF">
        <w:t xml:space="preserve"> </w:t>
      </w:r>
      <w:r>
        <w:t>na</w:t>
      </w:r>
      <w:r w:rsidR="00FD0286" w:rsidRPr="006459FF">
        <w:t xml:space="preserve"> </w:t>
      </w:r>
      <w:r>
        <w:t>kraju</w:t>
      </w:r>
      <w:r w:rsidR="00FD0286" w:rsidRPr="006459FF">
        <w:t xml:space="preserve"> </w:t>
      </w:r>
      <w:r>
        <w:t>citata</w:t>
      </w:r>
      <w:r w:rsidR="00FD0286" w:rsidRPr="006459FF">
        <w:t xml:space="preserve"> </w:t>
      </w:r>
      <w:r>
        <w:t>ili</w:t>
      </w:r>
      <w:r w:rsidR="00FD0286" w:rsidRPr="006459FF">
        <w:t xml:space="preserve"> </w:t>
      </w:r>
      <w:r>
        <w:t>pri</w:t>
      </w:r>
      <w:r w:rsidR="00FD0286" w:rsidRPr="006459FF">
        <w:t xml:space="preserve"> </w:t>
      </w:r>
      <w:r>
        <w:t>pozivanju</w:t>
      </w:r>
      <w:r w:rsidR="00FD0286" w:rsidRPr="006459FF">
        <w:t xml:space="preserve"> </w:t>
      </w:r>
      <w:r>
        <w:t>na</w:t>
      </w:r>
      <w:r w:rsidR="00FD0286" w:rsidRPr="006459FF">
        <w:t xml:space="preserve"> </w:t>
      </w:r>
      <w:r>
        <w:t>nečije</w:t>
      </w:r>
      <w:r w:rsidR="00FD0286" w:rsidRPr="006459FF">
        <w:t xml:space="preserve"> </w:t>
      </w:r>
      <w:r>
        <w:t>d</w:t>
      </w:r>
      <w:r>
        <w:rPr>
          <w:lang w:val="sr-Cyrl-RS"/>
        </w:rPr>
        <w:t>j</w:t>
      </w:r>
      <w:r>
        <w:t>elo</w:t>
      </w:r>
      <w:r w:rsidR="00FD0286" w:rsidRPr="006459FF">
        <w:t xml:space="preserve">. </w:t>
      </w:r>
      <w:r>
        <w:t>Prilikom</w:t>
      </w:r>
      <w:r w:rsidR="00FD0286" w:rsidRPr="006459FF">
        <w:t xml:space="preserve"> </w:t>
      </w:r>
      <w:r>
        <w:t>citiranja</w:t>
      </w:r>
      <w:r w:rsidR="00FD0286" w:rsidRPr="006459FF">
        <w:t xml:space="preserve"> </w:t>
      </w:r>
      <w:r>
        <w:t>autora</w:t>
      </w:r>
      <w:r w:rsidR="00FD0286" w:rsidRPr="006459FF">
        <w:t xml:space="preserve">, </w:t>
      </w:r>
      <w:r>
        <w:t>njihova</w:t>
      </w:r>
      <w:r w:rsidR="00FD0286" w:rsidRPr="006459FF">
        <w:t xml:space="preserve"> </w:t>
      </w:r>
      <w:r>
        <w:t>imena</w:t>
      </w:r>
      <w:r w:rsidR="00FD0286" w:rsidRPr="006459FF">
        <w:t xml:space="preserve"> </w:t>
      </w:r>
      <w:r>
        <w:t>se</w:t>
      </w:r>
      <w:r w:rsidR="00FD0286" w:rsidRPr="006459FF">
        <w:t xml:space="preserve"> </w:t>
      </w:r>
      <w:r>
        <w:t>pišu</w:t>
      </w:r>
      <w:r w:rsidR="00FD0286" w:rsidRPr="006459FF">
        <w:t xml:space="preserve"> </w:t>
      </w:r>
      <w:r>
        <w:t>u</w:t>
      </w:r>
      <w:r w:rsidR="00FD0286" w:rsidRPr="006459FF">
        <w:t xml:space="preserve"> </w:t>
      </w:r>
      <w:r>
        <w:t>originalu</w:t>
      </w:r>
      <w:r w:rsidR="003315A0">
        <w:t xml:space="preserve"> </w:t>
      </w:r>
      <w:r>
        <w:t>sa</w:t>
      </w:r>
      <w:r w:rsidR="003315A0">
        <w:t xml:space="preserve"> </w:t>
      </w:r>
      <w:r>
        <w:t>godinom</w:t>
      </w:r>
      <w:r w:rsidR="003315A0">
        <w:t xml:space="preserve"> </w:t>
      </w:r>
      <w:r>
        <w:t>objavljenog</w:t>
      </w:r>
      <w:r w:rsidR="003315A0">
        <w:t xml:space="preserve"> </w:t>
      </w:r>
      <w:r>
        <w:t>rada</w:t>
      </w:r>
      <w:r w:rsidR="006939D3" w:rsidRPr="006459FF">
        <w:t>,</w:t>
      </w:r>
      <w:r w:rsidR="00FD0286" w:rsidRPr="006459FF">
        <w:t xml:space="preserve"> </w:t>
      </w:r>
      <w:r>
        <w:t>u</w:t>
      </w:r>
      <w:r w:rsidR="00FD0286" w:rsidRPr="006459FF">
        <w:t xml:space="preserve"> </w:t>
      </w:r>
      <w:r>
        <w:t>zagradi</w:t>
      </w:r>
      <w:r w:rsidR="000D46E7">
        <w:rPr>
          <w:lang w:val="sr-Cyrl-RS"/>
        </w:rPr>
        <w:t xml:space="preserve"> </w:t>
      </w:r>
      <w:r>
        <w:rPr>
          <w:lang w:val="sr-Cyrl-RS"/>
        </w:rPr>
        <w:t>kao</w:t>
      </w:r>
      <w:r w:rsidR="000D46E7">
        <w:rPr>
          <w:lang w:val="sr-Cyrl-RS"/>
        </w:rPr>
        <w:t xml:space="preserve"> </w:t>
      </w:r>
      <w:r>
        <w:rPr>
          <w:lang w:val="sr-Cyrl-RS"/>
        </w:rPr>
        <w:t>npr</w:t>
      </w:r>
      <w:r w:rsidR="000D46E7">
        <w:rPr>
          <w:lang w:val="sr-Cyrl-RS"/>
        </w:rPr>
        <w:t xml:space="preserve">. </w:t>
      </w:r>
      <w:r w:rsidR="003F6279" w:rsidRPr="006459FF">
        <w:t xml:space="preserve"> (</w:t>
      </w:r>
      <w:r>
        <w:t>Lipovac</w:t>
      </w:r>
      <w:r w:rsidR="003315A0">
        <w:t xml:space="preserve"> </w:t>
      </w:r>
      <w:r>
        <w:t>i</w:t>
      </w:r>
      <w:r w:rsidR="003315A0">
        <w:rPr>
          <w:lang w:val="sr-Cyrl-RS"/>
        </w:rPr>
        <w:t xml:space="preserve"> </w:t>
      </w:r>
      <w:r>
        <w:t>dr</w:t>
      </w:r>
      <w:r w:rsidR="003F6279" w:rsidRPr="006459FF">
        <w:t>,</w:t>
      </w:r>
      <w:r w:rsidR="000A588B" w:rsidRPr="006459FF">
        <w:t xml:space="preserve"> </w:t>
      </w:r>
      <w:r w:rsidR="003315A0">
        <w:t>2009</w:t>
      </w:r>
      <w:r w:rsidR="003F6279" w:rsidRPr="006459FF">
        <w:t>)</w:t>
      </w:r>
      <w:r w:rsidR="00F23A7F" w:rsidRPr="006459FF">
        <w:t xml:space="preserve"> </w:t>
      </w:r>
      <w:r>
        <w:t>ili</w:t>
      </w:r>
      <w:r w:rsidR="00F23A7F" w:rsidRPr="006459FF">
        <w:t xml:space="preserve"> (</w:t>
      </w:r>
      <w:r w:rsidR="003315A0">
        <w:rPr>
          <w:lang w:val="sr-Latn-RS"/>
        </w:rPr>
        <w:t xml:space="preserve">Gitelman </w:t>
      </w:r>
      <w:r w:rsidR="003315A0">
        <w:t>et al, 2010</w:t>
      </w:r>
      <w:r w:rsidR="00A92861" w:rsidRPr="006459FF">
        <w:t>;</w:t>
      </w:r>
      <w:r w:rsidR="00F23A7F" w:rsidRPr="006459FF">
        <w:t xml:space="preserve"> </w:t>
      </w:r>
      <w:r>
        <w:t>Lipovac</w:t>
      </w:r>
      <w:r w:rsidR="00833E37" w:rsidRPr="006459FF">
        <w:t xml:space="preserve"> </w:t>
      </w:r>
      <w:r>
        <w:t>i</w:t>
      </w:r>
      <w:r w:rsidR="00833E37" w:rsidRPr="006459FF">
        <w:t xml:space="preserve"> </w:t>
      </w:r>
      <w:r>
        <w:t>Nešić</w:t>
      </w:r>
      <w:r w:rsidR="00F23A7F" w:rsidRPr="006459FF">
        <w:t>, 20</w:t>
      </w:r>
      <w:r w:rsidR="00833E37" w:rsidRPr="006459FF">
        <w:t>05</w:t>
      </w:r>
      <w:r w:rsidR="00F23A7F" w:rsidRPr="006459FF">
        <w:t>)</w:t>
      </w:r>
      <w:r w:rsidR="00FD0286" w:rsidRPr="006459FF">
        <w:t xml:space="preserve">, </w:t>
      </w:r>
      <w:r>
        <w:t>a</w:t>
      </w:r>
      <w:r w:rsidR="00FD0286" w:rsidRPr="006459FF">
        <w:t xml:space="preserve"> </w:t>
      </w:r>
      <w:r>
        <w:t>ukoliko</w:t>
      </w:r>
      <w:r w:rsidR="00FD0286" w:rsidRPr="006459FF">
        <w:t xml:space="preserve"> </w:t>
      </w:r>
      <w:r>
        <w:t>se</w:t>
      </w:r>
      <w:r w:rsidR="00FD0286" w:rsidRPr="006459FF">
        <w:t xml:space="preserve"> </w:t>
      </w:r>
      <w:r>
        <w:t>citira</w:t>
      </w:r>
      <w:r w:rsidR="00FD0286" w:rsidRPr="006459FF">
        <w:t xml:space="preserve"> </w:t>
      </w:r>
      <w:r>
        <w:t>više</w:t>
      </w:r>
      <w:r w:rsidR="00FD0286" w:rsidRPr="006459FF">
        <w:t xml:space="preserve"> </w:t>
      </w:r>
      <w:r>
        <w:t>od</w:t>
      </w:r>
      <w:r w:rsidR="00FD0286" w:rsidRPr="006459FF">
        <w:t xml:space="preserve"> </w:t>
      </w:r>
      <w:r>
        <w:t>dva</w:t>
      </w:r>
      <w:r w:rsidR="00FD0286" w:rsidRPr="006459FF">
        <w:t xml:space="preserve"> </w:t>
      </w:r>
      <w:r>
        <w:t>autora</w:t>
      </w:r>
      <w:r w:rsidR="00FD0286" w:rsidRPr="006459FF">
        <w:t xml:space="preserve">, </w:t>
      </w:r>
      <w:r>
        <w:t>tada</w:t>
      </w:r>
      <w:r w:rsidR="00FD0286" w:rsidRPr="006459FF">
        <w:t xml:space="preserve"> </w:t>
      </w:r>
      <w:r>
        <w:t>se</w:t>
      </w:r>
      <w:r w:rsidR="00FD0286" w:rsidRPr="006459FF">
        <w:t xml:space="preserve"> </w:t>
      </w:r>
      <w:r>
        <w:t>u</w:t>
      </w:r>
      <w:r w:rsidR="00FD0286" w:rsidRPr="006459FF">
        <w:t xml:space="preserve"> </w:t>
      </w:r>
      <w:r>
        <w:t>tekstu</w:t>
      </w:r>
      <w:r w:rsidR="00FD0286" w:rsidRPr="006459FF">
        <w:t xml:space="preserve"> </w:t>
      </w:r>
      <w:r>
        <w:t>pominje</w:t>
      </w:r>
      <w:r w:rsidR="00FD0286" w:rsidRPr="006459FF">
        <w:t xml:space="preserve"> </w:t>
      </w:r>
      <w:r>
        <w:t>samo</w:t>
      </w:r>
      <w:r w:rsidR="00FD0286" w:rsidRPr="006459FF">
        <w:t xml:space="preserve"> </w:t>
      </w:r>
      <w:r>
        <w:t>prvi</w:t>
      </w:r>
      <w:r w:rsidR="00FD0286" w:rsidRPr="006459FF">
        <w:t xml:space="preserve"> </w:t>
      </w:r>
      <w:r>
        <w:t>uz</w:t>
      </w:r>
      <w:r w:rsidR="00FD0286" w:rsidRPr="006459FF">
        <w:t xml:space="preserve"> </w:t>
      </w:r>
      <w:r>
        <w:t>skraćenicu</w:t>
      </w:r>
      <w:r w:rsidR="00FD0286" w:rsidRPr="006459FF">
        <w:t>:</w:t>
      </w:r>
      <w:r w:rsidR="003315A0">
        <w:rPr>
          <w:lang w:val="sr-Latn-RS"/>
        </w:rPr>
        <w:t xml:space="preserve"> „</w:t>
      </w:r>
      <w:r>
        <w:rPr>
          <w:lang w:val="sr-Cyrl-RS"/>
        </w:rPr>
        <w:t>i</w:t>
      </w:r>
      <w:r w:rsidR="003315A0">
        <w:rPr>
          <w:lang w:val="sr-Cyrl-RS"/>
        </w:rPr>
        <w:t xml:space="preserve"> </w:t>
      </w:r>
      <w:r>
        <w:rPr>
          <w:lang w:val="sr-Cyrl-RS"/>
        </w:rPr>
        <w:t>dr</w:t>
      </w:r>
      <w:r w:rsidR="003315A0">
        <w:rPr>
          <w:lang w:val="sr-Cyrl-RS"/>
        </w:rPr>
        <w:t>“</w:t>
      </w:r>
      <w:r w:rsidR="00FD0286" w:rsidRPr="006459FF">
        <w:t xml:space="preserve"> </w:t>
      </w:r>
      <w:r>
        <w:rPr>
          <w:lang w:val="sr-Cyrl-RS"/>
        </w:rPr>
        <w:t>odnosno</w:t>
      </w:r>
      <w:r w:rsidR="003315A0">
        <w:rPr>
          <w:lang w:val="sr-Cyrl-RS"/>
        </w:rPr>
        <w:t xml:space="preserve"> „</w:t>
      </w:r>
      <w:r w:rsidR="00FD0286" w:rsidRPr="006459FF">
        <w:t>et al</w:t>
      </w:r>
      <w:r w:rsidR="003315A0">
        <w:rPr>
          <w:lang w:val="sr-Cyrl-RS"/>
        </w:rPr>
        <w:t>“</w:t>
      </w:r>
      <w:r w:rsidR="00FD0286" w:rsidRPr="006459FF">
        <w:t xml:space="preserve">. </w:t>
      </w:r>
      <w:r>
        <w:t>Zarezom</w:t>
      </w:r>
      <w:r w:rsidR="00FD0286" w:rsidRPr="006459FF">
        <w:t xml:space="preserve"> </w:t>
      </w:r>
      <w:r>
        <w:t>se</w:t>
      </w:r>
      <w:r w:rsidR="00FD0286" w:rsidRPr="006459FF">
        <w:t xml:space="preserve"> </w:t>
      </w:r>
      <w:r>
        <w:t>odvaja</w:t>
      </w:r>
      <w:r w:rsidR="00FD0286" w:rsidRPr="006459FF">
        <w:t xml:space="preserve"> </w:t>
      </w:r>
      <w:r>
        <w:t>autor</w:t>
      </w:r>
      <w:r w:rsidR="00FD0286" w:rsidRPr="006459FF">
        <w:t xml:space="preserve"> </w:t>
      </w:r>
      <w:r>
        <w:t>od</w:t>
      </w:r>
      <w:r w:rsidR="00FD0286" w:rsidRPr="006459FF">
        <w:t xml:space="preserve"> </w:t>
      </w:r>
      <w:r>
        <w:t>godine</w:t>
      </w:r>
      <w:r w:rsidR="00FD0286" w:rsidRPr="006459FF">
        <w:t xml:space="preserve"> </w:t>
      </w:r>
      <w:r>
        <w:t>izdanja</w:t>
      </w:r>
      <w:r w:rsidR="00FD0286" w:rsidRPr="006459FF">
        <w:t xml:space="preserve">, </w:t>
      </w:r>
      <w:r>
        <w:t>a</w:t>
      </w:r>
      <w:r w:rsidR="00FD0286" w:rsidRPr="006459FF">
        <w:t xml:space="preserve"> </w:t>
      </w:r>
      <w:r>
        <w:t>tačka</w:t>
      </w:r>
      <w:r w:rsidR="00FD0286" w:rsidRPr="006459FF">
        <w:t>-</w:t>
      </w:r>
      <w:r>
        <w:t>zarezom</w:t>
      </w:r>
      <w:r w:rsidR="00FD0286" w:rsidRPr="006459FF">
        <w:t xml:space="preserve"> (;) </w:t>
      </w:r>
      <w:r>
        <w:t>različiti</w:t>
      </w:r>
      <w:r w:rsidR="00FD0286" w:rsidRPr="006459FF">
        <w:t xml:space="preserve"> </w:t>
      </w:r>
      <w:r>
        <w:t>autori</w:t>
      </w:r>
      <w:r w:rsidR="00FD0286" w:rsidRPr="006459FF">
        <w:t xml:space="preserve"> </w:t>
      </w:r>
      <w:r>
        <w:t>različitih</w:t>
      </w:r>
      <w:r w:rsidR="00FD0286" w:rsidRPr="006459FF">
        <w:t xml:space="preserve"> </w:t>
      </w:r>
      <w:r>
        <w:t>dela</w:t>
      </w:r>
      <w:r w:rsidR="00FD0286" w:rsidRPr="006459FF">
        <w:t xml:space="preserve">. </w:t>
      </w:r>
      <w:r>
        <w:t>Ako</w:t>
      </w:r>
      <w:r w:rsidR="00FD0286" w:rsidRPr="006459FF">
        <w:t xml:space="preserve"> </w:t>
      </w:r>
      <w:r>
        <w:t>se</w:t>
      </w:r>
      <w:r w:rsidR="00FD0286" w:rsidRPr="006459FF">
        <w:t xml:space="preserve"> </w:t>
      </w:r>
      <w:r>
        <w:t>navodi</w:t>
      </w:r>
      <w:r w:rsidR="00FD0286" w:rsidRPr="006459FF">
        <w:t xml:space="preserve"> </w:t>
      </w:r>
      <w:r>
        <w:t>isti</w:t>
      </w:r>
      <w:r w:rsidR="00FD0286" w:rsidRPr="006459FF">
        <w:t xml:space="preserve"> </w:t>
      </w:r>
      <w:r>
        <w:t>autor</w:t>
      </w:r>
      <w:r w:rsidR="00FD0286" w:rsidRPr="006459FF">
        <w:t xml:space="preserve"> </w:t>
      </w:r>
      <w:r>
        <w:t>sa</w:t>
      </w:r>
      <w:r w:rsidR="00FD0286" w:rsidRPr="006459FF">
        <w:t xml:space="preserve"> </w:t>
      </w:r>
      <w:r>
        <w:t>više</w:t>
      </w:r>
      <w:r w:rsidR="00FD0286" w:rsidRPr="006459FF">
        <w:t xml:space="preserve"> </w:t>
      </w:r>
      <w:r>
        <w:t>radova</w:t>
      </w:r>
      <w:r w:rsidR="00FD0286" w:rsidRPr="006459FF">
        <w:t xml:space="preserve"> </w:t>
      </w:r>
      <w:r>
        <w:t>u</w:t>
      </w:r>
      <w:r w:rsidR="00FD0286" w:rsidRPr="006459FF">
        <w:t xml:space="preserve"> </w:t>
      </w:r>
      <w:r>
        <w:t>jednoj</w:t>
      </w:r>
      <w:r w:rsidR="00FD0286" w:rsidRPr="006459FF">
        <w:t xml:space="preserve"> </w:t>
      </w:r>
      <w:r>
        <w:t>godini</w:t>
      </w:r>
      <w:r w:rsidR="00FD0286" w:rsidRPr="006459FF">
        <w:t xml:space="preserve">, </w:t>
      </w:r>
      <w:r>
        <w:t>tada</w:t>
      </w:r>
      <w:r w:rsidR="00FD0286" w:rsidRPr="006459FF">
        <w:t xml:space="preserve"> </w:t>
      </w:r>
      <w:r>
        <w:t>se</w:t>
      </w:r>
      <w:r w:rsidR="00FD0286" w:rsidRPr="006459FF">
        <w:t xml:space="preserve"> </w:t>
      </w:r>
      <w:r>
        <w:t>uz</w:t>
      </w:r>
      <w:r w:rsidR="00FD0286" w:rsidRPr="006459FF">
        <w:t xml:space="preserve"> </w:t>
      </w:r>
      <w:r>
        <w:t>naredne</w:t>
      </w:r>
      <w:r w:rsidR="00FD0286" w:rsidRPr="006459FF">
        <w:t xml:space="preserve"> </w:t>
      </w:r>
      <w:r>
        <w:t>radove</w:t>
      </w:r>
      <w:r w:rsidR="00FD0286" w:rsidRPr="006459FF">
        <w:t xml:space="preserve"> </w:t>
      </w:r>
      <w:r>
        <w:t>dodaju</w:t>
      </w:r>
      <w:r w:rsidR="00FD0286" w:rsidRPr="006459FF">
        <w:t xml:space="preserve"> </w:t>
      </w:r>
      <w:r>
        <w:t>abecedna</w:t>
      </w:r>
      <w:r w:rsidR="00FD0286" w:rsidRPr="006459FF">
        <w:t xml:space="preserve"> </w:t>
      </w:r>
      <w:r>
        <w:t>slova</w:t>
      </w:r>
      <w:r w:rsidR="00FD0286" w:rsidRPr="006459FF">
        <w:t xml:space="preserve"> </w:t>
      </w:r>
      <w:r>
        <w:t>pored</w:t>
      </w:r>
      <w:r w:rsidR="000D46E7">
        <w:t xml:space="preserve"> </w:t>
      </w:r>
      <w:r>
        <w:t>godine</w:t>
      </w:r>
      <w:r w:rsidR="000D46E7">
        <w:t xml:space="preserve"> (</w:t>
      </w:r>
      <w:r>
        <w:t>na</w:t>
      </w:r>
      <w:r w:rsidR="000D46E7">
        <w:t xml:space="preserve"> </w:t>
      </w:r>
      <w:r>
        <w:t>primer</w:t>
      </w:r>
      <w:r w:rsidR="000D46E7">
        <w:t>: 1998</w:t>
      </w:r>
      <w:r>
        <w:t>a</w:t>
      </w:r>
      <w:r w:rsidR="000D46E7">
        <w:t>, 1998</w:t>
      </w:r>
      <w:r w:rsidR="000D46E7">
        <w:rPr>
          <w:lang w:val="sr-Latn-RS"/>
        </w:rPr>
        <w:t>b</w:t>
      </w:r>
      <w:r w:rsidR="00FD0286" w:rsidRPr="006459FF">
        <w:t xml:space="preserve">, </w:t>
      </w:r>
      <w:r>
        <w:t>itd</w:t>
      </w:r>
      <w:r w:rsidR="00FD0286" w:rsidRPr="006459FF">
        <w:t>.)</w:t>
      </w:r>
      <w:r w:rsidR="00196F0D" w:rsidRPr="006459FF">
        <w:t xml:space="preserve">, </w:t>
      </w:r>
      <w:r>
        <w:t>pri</w:t>
      </w:r>
      <w:r w:rsidR="00196F0D" w:rsidRPr="006459FF">
        <w:t xml:space="preserve"> </w:t>
      </w:r>
      <w:r>
        <w:t>tom</w:t>
      </w:r>
      <w:r w:rsidR="00196F0D" w:rsidRPr="006459FF">
        <w:t xml:space="preserve"> </w:t>
      </w:r>
      <w:r>
        <w:t>vodeći</w:t>
      </w:r>
      <w:r w:rsidR="00196F0D" w:rsidRPr="006459FF">
        <w:t xml:space="preserve"> </w:t>
      </w:r>
      <w:r>
        <w:t>računa</w:t>
      </w:r>
      <w:r w:rsidR="00196F0D" w:rsidRPr="006459FF">
        <w:t xml:space="preserve"> </w:t>
      </w:r>
      <w:r>
        <w:t>da</w:t>
      </w:r>
      <w:r w:rsidR="00196F0D" w:rsidRPr="006459FF">
        <w:t xml:space="preserve"> </w:t>
      </w:r>
      <w:r>
        <w:t>i</w:t>
      </w:r>
      <w:r w:rsidR="00196F0D" w:rsidRPr="006459FF">
        <w:t xml:space="preserve"> </w:t>
      </w:r>
      <w:r>
        <w:t>u</w:t>
      </w:r>
      <w:r w:rsidR="00196F0D" w:rsidRPr="006459FF">
        <w:t xml:space="preserve"> </w:t>
      </w:r>
      <w:r>
        <w:t>literaturi</w:t>
      </w:r>
      <w:r w:rsidR="00196F0D" w:rsidRPr="006459FF">
        <w:t xml:space="preserve"> </w:t>
      </w:r>
      <w:r>
        <w:t>budu</w:t>
      </w:r>
      <w:r w:rsidR="000079AC" w:rsidRPr="006459FF">
        <w:t xml:space="preserve"> </w:t>
      </w:r>
      <w:r>
        <w:t>označeni</w:t>
      </w:r>
      <w:r w:rsidR="000079AC" w:rsidRPr="006459FF">
        <w:t xml:space="preserve"> </w:t>
      </w:r>
      <w:r>
        <w:t>na</w:t>
      </w:r>
      <w:r w:rsidR="000079AC" w:rsidRPr="006459FF">
        <w:t xml:space="preserve"> </w:t>
      </w:r>
      <w:r>
        <w:t>isti</w:t>
      </w:r>
      <w:r w:rsidR="000079AC" w:rsidRPr="006459FF">
        <w:t xml:space="preserve"> </w:t>
      </w:r>
      <w:r>
        <w:t>način</w:t>
      </w:r>
      <w:r w:rsidR="0057620C" w:rsidRPr="006459FF">
        <w:t xml:space="preserve"> (</w:t>
      </w:r>
      <w:r>
        <w:t>uz</w:t>
      </w:r>
      <w:r w:rsidR="00F9258C" w:rsidRPr="006459FF">
        <w:t xml:space="preserve"> </w:t>
      </w:r>
      <w:r>
        <w:t>godinu</w:t>
      </w:r>
      <w:r w:rsidR="00F9258C" w:rsidRPr="006459FF">
        <w:t xml:space="preserve"> </w:t>
      </w:r>
      <w:r>
        <w:t>izdavanja</w:t>
      </w:r>
      <w:r w:rsidR="00F9258C" w:rsidRPr="006459FF">
        <w:t xml:space="preserve"> </w:t>
      </w:r>
      <w:r>
        <w:t>treba</w:t>
      </w:r>
      <w:r w:rsidR="00F9258C" w:rsidRPr="006459FF">
        <w:t xml:space="preserve"> </w:t>
      </w:r>
      <w:r>
        <w:t>da</w:t>
      </w:r>
      <w:r w:rsidR="00F9258C" w:rsidRPr="006459FF">
        <w:t xml:space="preserve"> </w:t>
      </w:r>
      <w:r>
        <w:t>stoji</w:t>
      </w:r>
      <w:r w:rsidR="00F9258C" w:rsidRPr="006459FF">
        <w:t xml:space="preserve"> </w:t>
      </w:r>
      <w:r>
        <w:t>i</w:t>
      </w:r>
      <w:r w:rsidR="00F9258C" w:rsidRPr="006459FF">
        <w:t xml:space="preserve"> </w:t>
      </w:r>
      <w:r>
        <w:t>slovna</w:t>
      </w:r>
      <w:r w:rsidR="00F9258C" w:rsidRPr="006459FF">
        <w:t xml:space="preserve"> </w:t>
      </w:r>
      <w:r>
        <w:t>oznaka</w:t>
      </w:r>
      <w:r w:rsidR="00873870" w:rsidRPr="006459FF">
        <w:t xml:space="preserve"> - </w:t>
      </w:r>
      <w:r w:rsidR="0057620C" w:rsidRPr="006459FF">
        <w:t>1998</w:t>
      </w:r>
      <w:r>
        <w:t>a</w:t>
      </w:r>
      <w:r w:rsidR="0057620C" w:rsidRPr="006459FF">
        <w:t>)</w:t>
      </w:r>
      <w:r w:rsidR="00FD0286" w:rsidRPr="006459FF">
        <w:t xml:space="preserve">. </w:t>
      </w:r>
      <w:r>
        <w:t>Prilikom</w:t>
      </w:r>
      <w:r w:rsidR="00FD0286" w:rsidRPr="006459FF">
        <w:t xml:space="preserve"> </w:t>
      </w:r>
      <w:r>
        <w:t>citiranja</w:t>
      </w:r>
      <w:r w:rsidR="00FD0286" w:rsidRPr="006459FF">
        <w:t xml:space="preserve"> </w:t>
      </w:r>
      <w:r>
        <w:t>izvora</w:t>
      </w:r>
      <w:r w:rsidR="00FD0286" w:rsidRPr="006459FF">
        <w:t xml:space="preserve"> </w:t>
      </w:r>
      <w:r>
        <w:t>sa</w:t>
      </w:r>
      <w:r w:rsidR="00FD0286" w:rsidRPr="006459FF">
        <w:t xml:space="preserve"> </w:t>
      </w:r>
      <w:r>
        <w:t>Interneta</w:t>
      </w:r>
      <w:r w:rsidR="00FD0286" w:rsidRPr="006459FF">
        <w:t xml:space="preserve"> </w:t>
      </w:r>
      <w:r>
        <w:t>navodi</w:t>
      </w:r>
      <w:r w:rsidR="00FD0286" w:rsidRPr="006459FF">
        <w:t xml:space="preserve"> </w:t>
      </w:r>
      <w:r>
        <w:t>se</w:t>
      </w:r>
      <w:r w:rsidR="00FD0286" w:rsidRPr="006459FF">
        <w:t xml:space="preserve"> </w:t>
      </w:r>
      <w:r>
        <w:t>Internet</w:t>
      </w:r>
      <w:r w:rsidR="00FD0286" w:rsidRPr="006459FF">
        <w:t xml:space="preserve"> </w:t>
      </w:r>
      <w:r>
        <w:t>adresa</w:t>
      </w:r>
      <w:r w:rsidR="00FD0286" w:rsidRPr="006459FF">
        <w:t xml:space="preserve"> </w:t>
      </w:r>
      <w:r>
        <w:t>i</w:t>
      </w:r>
      <w:r w:rsidR="00FD0286" w:rsidRPr="006459FF">
        <w:t xml:space="preserve"> </w:t>
      </w:r>
      <w:r>
        <w:t>datum</w:t>
      </w:r>
      <w:r w:rsidR="00FD0286" w:rsidRPr="006459FF">
        <w:t xml:space="preserve"> </w:t>
      </w:r>
      <w:r>
        <w:t>kada</w:t>
      </w:r>
      <w:r w:rsidR="00FD0286" w:rsidRPr="006459FF">
        <w:t xml:space="preserve"> </w:t>
      </w:r>
      <w:r>
        <w:t>je</w:t>
      </w:r>
      <w:r w:rsidR="00FD0286" w:rsidRPr="006459FF">
        <w:t xml:space="preserve"> </w:t>
      </w:r>
      <w:r>
        <w:t>tekst</w:t>
      </w:r>
      <w:r w:rsidR="00FD0286" w:rsidRPr="006459FF">
        <w:t xml:space="preserve"> </w:t>
      </w:r>
      <w:r>
        <w:t>skinut</w:t>
      </w:r>
      <w:r w:rsidR="00FD0286" w:rsidRPr="006459FF">
        <w:t xml:space="preserve"> </w:t>
      </w:r>
      <w:r>
        <w:t>sa</w:t>
      </w:r>
      <w:r w:rsidR="00FD0286" w:rsidRPr="006459FF">
        <w:t xml:space="preserve"> </w:t>
      </w:r>
      <w:r>
        <w:t>mreže</w:t>
      </w:r>
      <w:r w:rsidR="00B629D0" w:rsidRPr="006459FF">
        <w:t xml:space="preserve"> (http:/www...., 10.01.2012.)</w:t>
      </w:r>
      <w:r w:rsidR="00FD0286" w:rsidRPr="006459FF">
        <w:t>.</w:t>
      </w:r>
      <w:r w:rsidR="00FB2B72">
        <w:t xml:space="preserve"> </w:t>
      </w:r>
      <w:r>
        <w:rPr>
          <w:lang w:val="sr-Cyrl-RS"/>
        </w:rPr>
        <w:t>P</w:t>
      </w:r>
      <w:r>
        <w:t>ozivanje</w:t>
      </w:r>
      <w:r w:rsidR="00FB2B72">
        <w:t xml:space="preserve"> </w:t>
      </w:r>
      <w:r>
        <w:t>na</w:t>
      </w:r>
      <w:r w:rsidR="00FB2B72">
        <w:t xml:space="preserve"> </w:t>
      </w:r>
      <w:r>
        <w:t>propis</w:t>
      </w:r>
      <w:r w:rsidR="00FB2B72">
        <w:t xml:space="preserve"> </w:t>
      </w:r>
      <w:r>
        <w:t>se</w:t>
      </w:r>
      <w:r w:rsidR="00FB2B72">
        <w:t xml:space="preserve"> </w:t>
      </w:r>
      <w:r>
        <w:t>vrši</w:t>
      </w:r>
      <w:r w:rsidR="00FB2B72">
        <w:t xml:space="preserve"> </w:t>
      </w:r>
      <w:r>
        <w:t>tako</w:t>
      </w:r>
      <w:r w:rsidR="0050578A">
        <w:t xml:space="preserve"> </w:t>
      </w:r>
      <w:r>
        <w:t>što</w:t>
      </w:r>
      <w:r w:rsidR="0050578A">
        <w:t xml:space="preserve"> </w:t>
      </w:r>
      <w:r>
        <w:t>se</w:t>
      </w:r>
      <w:r w:rsidR="0050578A">
        <w:t xml:space="preserve"> </w:t>
      </w:r>
      <w:r>
        <w:t>u</w:t>
      </w:r>
      <w:r w:rsidR="0050578A">
        <w:t xml:space="preserve"> </w:t>
      </w:r>
      <w:r>
        <w:t>zagradi</w:t>
      </w:r>
      <w:r w:rsidR="0050578A">
        <w:t xml:space="preserve"> </w:t>
      </w:r>
      <w:r>
        <w:t>navodi</w:t>
      </w:r>
      <w:r w:rsidR="0050578A">
        <w:t xml:space="preserve"> </w:t>
      </w:r>
      <w:r>
        <w:t>naziv</w:t>
      </w:r>
      <w:r w:rsidR="0050578A">
        <w:t xml:space="preserve"> </w:t>
      </w:r>
      <w:r>
        <w:t>propisa</w:t>
      </w:r>
      <w:r w:rsidR="0050578A">
        <w:t xml:space="preserve">, </w:t>
      </w:r>
      <w:r>
        <w:t>član</w:t>
      </w:r>
      <w:r w:rsidR="000A6C1C">
        <w:t xml:space="preserve"> </w:t>
      </w:r>
      <w:r>
        <w:t>i</w:t>
      </w:r>
      <w:r w:rsidR="000A6C1C">
        <w:t xml:space="preserve"> </w:t>
      </w:r>
      <w:r>
        <w:t>po</w:t>
      </w:r>
      <w:r w:rsidR="000A6C1C">
        <w:t xml:space="preserve"> </w:t>
      </w:r>
      <w:r>
        <w:t>potrebi</w:t>
      </w:r>
      <w:r w:rsidR="000A6C1C">
        <w:t xml:space="preserve"> </w:t>
      </w:r>
      <w:r>
        <w:t>stav</w:t>
      </w:r>
      <w:r w:rsidR="0050578A">
        <w:t xml:space="preserve"> </w:t>
      </w:r>
      <w:r>
        <w:t>i</w:t>
      </w:r>
      <w:r w:rsidR="0050578A">
        <w:t xml:space="preserve"> </w:t>
      </w:r>
      <w:r>
        <w:t>tačka</w:t>
      </w:r>
      <w:r w:rsidR="0050578A">
        <w:t xml:space="preserve"> </w:t>
      </w:r>
      <w:r w:rsidR="0082324E" w:rsidRPr="0082324E">
        <w:t>(</w:t>
      </w:r>
      <w:r>
        <w:rPr>
          <w:rFonts w:hint="eastAsia"/>
        </w:rPr>
        <w:t>Zakon</w:t>
      </w:r>
      <w:r w:rsidR="00D57E09" w:rsidRPr="00D57E09">
        <w:t xml:space="preserve"> </w:t>
      </w:r>
      <w:r>
        <w:rPr>
          <w:rFonts w:hint="eastAsia"/>
        </w:rPr>
        <w:t>o</w:t>
      </w:r>
      <w:r w:rsidR="00D57E09" w:rsidRPr="00D57E09">
        <w:t xml:space="preserve"> </w:t>
      </w:r>
      <w:r>
        <w:rPr>
          <w:rFonts w:hint="eastAsia"/>
        </w:rPr>
        <w:t>bezb</w:t>
      </w:r>
      <w:r w:rsidR="00B17DA9">
        <w:rPr>
          <w:lang w:val="sr-Latn-RS"/>
        </w:rPr>
        <w:t>j</w:t>
      </w:r>
      <w:r>
        <w:rPr>
          <w:rFonts w:hint="eastAsia"/>
        </w:rPr>
        <w:t>ednosti</w:t>
      </w:r>
      <w:r w:rsidR="00D57E09" w:rsidRPr="00D57E09">
        <w:t xml:space="preserve"> </w:t>
      </w:r>
      <w:r>
        <w:rPr>
          <w:rFonts w:hint="eastAsia"/>
        </w:rPr>
        <w:t>saobraćaja</w:t>
      </w:r>
      <w:r w:rsidR="00D57E09" w:rsidRPr="00D57E09">
        <w:t xml:space="preserve"> </w:t>
      </w:r>
      <w:r>
        <w:rPr>
          <w:rFonts w:hint="eastAsia"/>
        </w:rPr>
        <w:t>na</w:t>
      </w:r>
      <w:r w:rsidR="00D57E09" w:rsidRPr="00D57E09">
        <w:t xml:space="preserve"> </w:t>
      </w:r>
      <w:r>
        <w:rPr>
          <w:rFonts w:hint="eastAsia"/>
        </w:rPr>
        <w:t>putevima</w:t>
      </w:r>
      <w:r w:rsidR="0082324E" w:rsidRPr="0082324E">
        <w:t xml:space="preserve">, </w:t>
      </w:r>
      <w:r>
        <w:rPr>
          <w:rFonts w:hint="eastAsia"/>
        </w:rPr>
        <w:t>čl</w:t>
      </w:r>
      <w:r w:rsidR="0082324E" w:rsidRPr="0082324E">
        <w:t>. 17)</w:t>
      </w:r>
      <w:r w:rsidR="0050578A">
        <w:t>.</w:t>
      </w:r>
      <w:r w:rsidR="00643281">
        <w:t xml:space="preserve"> </w:t>
      </w:r>
    </w:p>
    <w:p w:rsidR="00631E7B" w:rsidRPr="006459FF" w:rsidRDefault="00E54981" w:rsidP="006459FF">
      <w:pPr>
        <w:pStyle w:val="Slika"/>
      </w:pPr>
      <w:r>
        <w:rPr>
          <w:noProof/>
          <w:lang w:val="en-US" w:eastAsia="en-US"/>
        </w:rPr>
        <w:drawing>
          <wp:inline distT="0" distB="0" distL="0" distR="0" wp14:anchorId="26157205" wp14:editId="1FC3F426">
            <wp:extent cx="1424468" cy="1512277"/>
            <wp:effectExtent l="0" t="0" r="444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4" cy="1545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E7B" w:rsidRPr="00186416" w:rsidRDefault="00186416" w:rsidP="00DD360D">
      <w:pPr>
        <w:pStyle w:val="Slikanatpis"/>
      </w:pPr>
      <w:r>
        <w:rPr>
          <w:lang w:val="en-US"/>
        </w:rPr>
        <w:t>VMS</w:t>
      </w:r>
      <w:r>
        <w:t xml:space="preserve"> </w:t>
      </w:r>
      <w:r w:rsidR="009F41CA">
        <w:rPr>
          <w:lang w:val="sr-Cyrl-RS"/>
        </w:rPr>
        <w:t>sistemi</w:t>
      </w:r>
      <w:r w:rsidRPr="001E1716">
        <w:rPr>
          <w:lang w:val="sr-Cyrl-RS"/>
        </w:rPr>
        <w:t xml:space="preserve">. </w:t>
      </w:r>
      <w:r w:rsidR="009F41CA">
        <w:rPr>
          <w:color w:val="FF0000"/>
          <w:lang w:val="sr-Cyrl-RS"/>
        </w:rPr>
        <w:t>Stil</w:t>
      </w:r>
      <w:r w:rsidRPr="00434829">
        <w:rPr>
          <w:color w:val="FF0000"/>
          <w:lang w:val="sr-Cyrl-RS"/>
        </w:rPr>
        <w:t xml:space="preserve"> '</w:t>
      </w:r>
      <w:r w:rsidR="009F41CA">
        <w:rPr>
          <w:color w:val="FF0000"/>
          <w:lang w:val="sr-Cyrl-RS"/>
        </w:rPr>
        <w:t>Slike</w:t>
      </w:r>
      <w:r w:rsidRPr="00434829">
        <w:rPr>
          <w:color w:val="FF0000"/>
          <w:lang w:val="sr-Cyrl-RS"/>
        </w:rPr>
        <w:t xml:space="preserve"> </w:t>
      </w:r>
      <w:r w:rsidR="009F41CA">
        <w:rPr>
          <w:color w:val="FF0000"/>
          <w:lang w:val="sr-Cyrl-RS"/>
        </w:rPr>
        <w:t>natpis</w:t>
      </w:r>
      <w:r w:rsidRPr="00434829">
        <w:rPr>
          <w:color w:val="FF0000"/>
          <w:lang w:val="sr-Cyrl-RS"/>
        </w:rPr>
        <w:t>'</w:t>
      </w:r>
    </w:p>
    <w:p w:rsidR="00FA7248" w:rsidRPr="006459FF" w:rsidRDefault="009F41CA" w:rsidP="00A26BDF">
      <w:pPr>
        <w:pStyle w:val="Heading1"/>
      </w:pPr>
      <w:r>
        <w:lastRenderedPageBreak/>
        <w:t>STRUKTURA</w:t>
      </w:r>
      <w:r w:rsidR="008757F1" w:rsidRPr="006459FF">
        <w:t xml:space="preserve"> </w:t>
      </w:r>
      <w:r>
        <w:t>RADA</w:t>
      </w:r>
      <w:r w:rsidR="00FA7248" w:rsidRPr="006459FF">
        <w:t xml:space="preserve"> </w:t>
      </w:r>
    </w:p>
    <w:p w:rsidR="00856C69" w:rsidRPr="006459FF" w:rsidRDefault="009F41CA" w:rsidP="00087849">
      <w:pPr>
        <w:pStyle w:val="Tekst"/>
      </w:pPr>
      <w:r>
        <w:t>U</w:t>
      </w:r>
      <w:r w:rsidR="00154C2B" w:rsidRPr="006459FF">
        <w:t xml:space="preserve"> </w:t>
      </w:r>
      <w:r>
        <w:t>osnovi</w:t>
      </w:r>
      <w:r w:rsidR="00154C2B" w:rsidRPr="006459FF">
        <w:t xml:space="preserve">, </w:t>
      </w:r>
      <w:r>
        <w:t>istraživački</w:t>
      </w:r>
      <w:r w:rsidR="00E118AC" w:rsidRPr="006459FF">
        <w:t xml:space="preserve"> </w:t>
      </w:r>
      <w:r>
        <w:t>radovi</w:t>
      </w:r>
      <w:r w:rsidR="00E118AC" w:rsidRPr="006459FF">
        <w:t xml:space="preserve"> </w:t>
      </w:r>
      <w:r>
        <w:t>treba</w:t>
      </w:r>
      <w:r w:rsidR="00154C2B" w:rsidRPr="006459FF">
        <w:t xml:space="preserve"> </w:t>
      </w:r>
      <w:r>
        <w:t>da</w:t>
      </w:r>
      <w:r w:rsidR="00154C2B" w:rsidRPr="006459FF">
        <w:t xml:space="preserve"> </w:t>
      </w:r>
      <w:r>
        <w:t>sadrže</w:t>
      </w:r>
      <w:r w:rsidR="00E118AC" w:rsidRPr="006459FF">
        <w:t>:</w:t>
      </w:r>
      <w:r w:rsidR="00154C2B" w:rsidRPr="006459FF">
        <w:t xml:space="preserve"> </w:t>
      </w:r>
    </w:p>
    <w:p w:rsidR="00856C69" w:rsidRPr="006459FF" w:rsidRDefault="009F41CA" w:rsidP="00744E87">
      <w:pPr>
        <w:pStyle w:val="Nabrajanje"/>
      </w:pPr>
      <w:r>
        <w:rPr>
          <w:b/>
        </w:rPr>
        <w:t>Uvod</w:t>
      </w:r>
      <w:r w:rsidR="009916D9" w:rsidRPr="006459FF">
        <w:t xml:space="preserve"> (</w:t>
      </w:r>
      <w:r>
        <w:t>Objašnjenje</w:t>
      </w:r>
      <w:r w:rsidR="009916D9" w:rsidRPr="006459FF">
        <w:t xml:space="preserve"> </w:t>
      </w:r>
      <w:r>
        <w:t>problema</w:t>
      </w:r>
      <w:r w:rsidR="009916D9" w:rsidRPr="006459FF">
        <w:t>)</w:t>
      </w:r>
      <w:r w:rsidR="00154C2B" w:rsidRPr="006459FF">
        <w:t xml:space="preserve">, </w:t>
      </w:r>
    </w:p>
    <w:p w:rsidR="00856C69" w:rsidRPr="006459FF" w:rsidRDefault="009F41CA" w:rsidP="00744E87">
      <w:pPr>
        <w:pStyle w:val="Nabrajanje"/>
      </w:pPr>
      <w:r>
        <w:rPr>
          <w:b/>
        </w:rPr>
        <w:t>Materijal</w:t>
      </w:r>
      <w:r w:rsidR="00E118AC" w:rsidRPr="006459FF">
        <w:rPr>
          <w:b/>
        </w:rPr>
        <w:t xml:space="preserve"> </w:t>
      </w:r>
      <w:r>
        <w:rPr>
          <w:b/>
        </w:rPr>
        <w:t>i</w:t>
      </w:r>
      <w:r w:rsidR="00E118AC" w:rsidRPr="006459FF">
        <w:rPr>
          <w:b/>
        </w:rPr>
        <w:t xml:space="preserve"> </w:t>
      </w:r>
      <w:r>
        <w:rPr>
          <w:b/>
        </w:rPr>
        <w:t>metode</w:t>
      </w:r>
      <w:r w:rsidR="00E118AC" w:rsidRPr="006459FF">
        <w:t xml:space="preserve"> (</w:t>
      </w:r>
      <w:r>
        <w:t>Kako</w:t>
      </w:r>
      <w:r w:rsidR="00891ED5" w:rsidRPr="006459FF">
        <w:t xml:space="preserve"> </w:t>
      </w:r>
      <w:r>
        <w:t>smo</w:t>
      </w:r>
      <w:r w:rsidR="00891ED5" w:rsidRPr="006459FF">
        <w:t xml:space="preserve"> </w:t>
      </w:r>
      <w:r>
        <w:t>analizirali</w:t>
      </w:r>
      <w:r w:rsidR="00B629D0" w:rsidRPr="006459FF">
        <w:t xml:space="preserve"> </w:t>
      </w:r>
      <w:r>
        <w:t>i</w:t>
      </w:r>
      <w:r w:rsidR="00B629D0" w:rsidRPr="006459FF">
        <w:t xml:space="preserve"> </w:t>
      </w:r>
      <w:r>
        <w:t>rešavali</w:t>
      </w:r>
      <w:r w:rsidR="00891ED5" w:rsidRPr="006459FF">
        <w:t xml:space="preserve"> </w:t>
      </w:r>
      <w:r>
        <w:t>problem</w:t>
      </w:r>
      <w:r w:rsidR="00E118AC" w:rsidRPr="006459FF">
        <w:t>)</w:t>
      </w:r>
      <w:r w:rsidR="00884E1C" w:rsidRPr="006459FF">
        <w:t xml:space="preserve">, </w:t>
      </w:r>
    </w:p>
    <w:p w:rsidR="00856C69" w:rsidRPr="006459FF" w:rsidRDefault="009F41CA" w:rsidP="00744E87">
      <w:pPr>
        <w:pStyle w:val="Nabrajanje"/>
      </w:pPr>
      <w:r>
        <w:rPr>
          <w:b/>
        </w:rPr>
        <w:t>Rezultati</w:t>
      </w:r>
      <w:r w:rsidR="00EB3111" w:rsidRPr="006459FF">
        <w:t xml:space="preserve"> (</w:t>
      </w:r>
      <w:r>
        <w:t>Šta</w:t>
      </w:r>
      <w:r w:rsidR="00267A3F" w:rsidRPr="006459FF">
        <w:t xml:space="preserve"> </w:t>
      </w:r>
      <w:r>
        <w:t>smo</w:t>
      </w:r>
      <w:r w:rsidR="00267A3F" w:rsidRPr="006459FF">
        <w:t xml:space="preserve"> </w:t>
      </w:r>
      <w:r>
        <w:t>pronašli</w:t>
      </w:r>
      <w:r w:rsidR="00B629D0" w:rsidRPr="006459FF">
        <w:t>/</w:t>
      </w:r>
      <w:r>
        <w:t>utvrdili</w:t>
      </w:r>
      <w:r w:rsidR="00EB3111" w:rsidRPr="006459FF">
        <w:t>)</w:t>
      </w:r>
      <w:r w:rsidR="00861FAA" w:rsidRPr="006459FF">
        <w:t xml:space="preserve">, </w:t>
      </w:r>
    </w:p>
    <w:p w:rsidR="00856C69" w:rsidRPr="006459FF" w:rsidRDefault="009F41CA" w:rsidP="00744E87">
      <w:pPr>
        <w:pStyle w:val="Nabrajanje"/>
      </w:pPr>
      <w:r>
        <w:rPr>
          <w:b/>
        </w:rPr>
        <w:t>Diskusija</w:t>
      </w:r>
      <w:r w:rsidR="00861FAA" w:rsidRPr="006459FF">
        <w:t xml:space="preserve"> (</w:t>
      </w:r>
      <w:r>
        <w:t>Šta</w:t>
      </w:r>
      <w:r w:rsidR="00861FAA" w:rsidRPr="006459FF">
        <w:t xml:space="preserve"> </w:t>
      </w:r>
      <w:r>
        <w:t>to</w:t>
      </w:r>
      <w:r w:rsidR="00861FAA" w:rsidRPr="006459FF">
        <w:t xml:space="preserve"> </w:t>
      </w:r>
      <w:r>
        <w:t>znači</w:t>
      </w:r>
      <w:r w:rsidR="00861FAA" w:rsidRPr="006459FF">
        <w:t xml:space="preserve">), </w:t>
      </w:r>
    </w:p>
    <w:p w:rsidR="00856C69" w:rsidRPr="006459FF" w:rsidRDefault="009F41CA" w:rsidP="00744E87">
      <w:pPr>
        <w:pStyle w:val="Nabrajanje"/>
      </w:pPr>
      <w:r>
        <w:rPr>
          <w:b/>
        </w:rPr>
        <w:t>Zaključak</w:t>
      </w:r>
      <w:r w:rsidR="00CE41BF" w:rsidRPr="006459FF">
        <w:t xml:space="preserve"> (</w:t>
      </w:r>
      <w:r>
        <w:t>Kratak</w:t>
      </w:r>
      <w:r w:rsidR="00954105" w:rsidRPr="006459FF">
        <w:t xml:space="preserve"> </w:t>
      </w:r>
      <w:r>
        <w:t>pregled</w:t>
      </w:r>
      <w:r w:rsidR="003A6BB7" w:rsidRPr="006459FF">
        <w:t xml:space="preserve"> </w:t>
      </w:r>
      <w:r>
        <w:t>nalaza</w:t>
      </w:r>
      <w:r w:rsidR="00954105" w:rsidRPr="006459FF">
        <w:t xml:space="preserve"> </w:t>
      </w:r>
      <w:r>
        <w:t>u</w:t>
      </w:r>
      <w:r w:rsidR="00A0614B" w:rsidRPr="006459FF">
        <w:t xml:space="preserve"> </w:t>
      </w:r>
      <w:r>
        <w:t>vezi</w:t>
      </w:r>
      <w:r w:rsidR="00760198" w:rsidRPr="006459FF">
        <w:t xml:space="preserve"> </w:t>
      </w:r>
      <w:r>
        <w:t>sa</w:t>
      </w:r>
      <w:r w:rsidR="00760198" w:rsidRPr="006459FF">
        <w:t xml:space="preserve"> </w:t>
      </w:r>
      <w:r>
        <w:t>problemom</w:t>
      </w:r>
      <w:r w:rsidR="00A0614B" w:rsidRPr="006459FF">
        <w:t xml:space="preserve"> </w:t>
      </w:r>
      <w:r>
        <w:t>definisanim</w:t>
      </w:r>
      <w:r w:rsidR="00A0614B" w:rsidRPr="006459FF">
        <w:t xml:space="preserve"> </w:t>
      </w:r>
      <w:r>
        <w:t>u</w:t>
      </w:r>
      <w:r w:rsidR="00A0614B" w:rsidRPr="006459FF">
        <w:t xml:space="preserve"> </w:t>
      </w:r>
      <w:r>
        <w:t>Uvodu</w:t>
      </w:r>
      <w:r w:rsidR="00CE41BF" w:rsidRPr="006459FF">
        <w:t>)</w:t>
      </w:r>
      <w:r w:rsidR="00012F13" w:rsidRPr="006459FF">
        <w:t xml:space="preserve">, </w:t>
      </w:r>
    </w:p>
    <w:p w:rsidR="00856C69" w:rsidRPr="006459FF" w:rsidRDefault="009F41CA" w:rsidP="00744E87">
      <w:pPr>
        <w:pStyle w:val="Nabrajanje"/>
      </w:pPr>
      <w:r>
        <w:rPr>
          <w:b/>
        </w:rPr>
        <w:t>Priznanja</w:t>
      </w:r>
      <w:r w:rsidR="00267670" w:rsidRPr="006459FF">
        <w:t xml:space="preserve"> (</w:t>
      </w:r>
      <w:r>
        <w:t>Opciono</w:t>
      </w:r>
      <w:r w:rsidR="00267670" w:rsidRPr="006459FF">
        <w:t xml:space="preserve">; </w:t>
      </w:r>
      <w:r>
        <w:t>Zahvalnost</w:t>
      </w:r>
      <w:r w:rsidR="009D6596" w:rsidRPr="006459FF">
        <w:t xml:space="preserve"> </w:t>
      </w:r>
      <w:r>
        <w:t>na</w:t>
      </w:r>
      <w:r w:rsidR="009D6596" w:rsidRPr="006459FF">
        <w:t xml:space="preserve"> </w:t>
      </w:r>
      <w:r>
        <w:t>pomoći</w:t>
      </w:r>
      <w:r w:rsidR="009D6596" w:rsidRPr="006459FF">
        <w:t>)</w:t>
      </w:r>
      <w:r w:rsidR="00E05CB1" w:rsidRPr="006459FF">
        <w:t xml:space="preserve"> </w:t>
      </w:r>
      <w:r>
        <w:t>i</w:t>
      </w:r>
      <w:r w:rsidR="009D6596" w:rsidRPr="006459FF">
        <w:t xml:space="preserve"> </w:t>
      </w:r>
    </w:p>
    <w:p w:rsidR="00F23E9C" w:rsidRPr="006459FF" w:rsidRDefault="009F41CA" w:rsidP="00744E87">
      <w:pPr>
        <w:pStyle w:val="Nabrajanje"/>
      </w:pPr>
      <w:r>
        <w:rPr>
          <w:b/>
        </w:rPr>
        <w:t>Literatura</w:t>
      </w:r>
      <w:r w:rsidR="009D6596" w:rsidRPr="006459FF">
        <w:t xml:space="preserve"> (</w:t>
      </w:r>
      <w:r>
        <w:t>Prema</w:t>
      </w:r>
      <w:r w:rsidR="00B629D0" w:rsidRPr="006459FF">
        <w:t xml:space="preserve"> </w:t>
      </w:r>
      <w:r>
        <w:t>ovom</w:t>
      </w:r>
      <w:r w:rsidR="00B629D0" w:rsidRPr="006459FF">
        <w:t xml:space="preserve"> </w:t>
      </w:r>
      <w:r>
        <w:t>uputstvu</w:t>
      </w:r>
      <w:r w:rsidR="00B629D0" w:rsidRPr="006459FF">
        <w:t xml:space="preserve"> </w:t>
      </w:r>
      <w:r>
        <w:t>navesti</w:t>
      </w:r>
      <w:r w:rsidR="00B629D0" w:rsidRPr="006459FF">
        <w:t xml:space="preserve"> </w:t>
      </w:r>
      <w:r>
        <w:t>radove</w:t>
      </w:r>
      <w:r w:rsidR="00B629D0" w:rsidRPr="006459FF">
        <w:t xml:space="preserve"> </w:t>
      </w:r>
      <w:r>
        <w:t>koji</w:t>
      </w:r>
      <w:r w:rsidR="009D6596" w:rsidRPr="006459FF">
        <w:t xml:space="preserve"> </w:t>
      </w:r>
      <w:r>
        <w:t>su</w:t>
      </w:r>
      <w:r w:rsidR="009D6596" w:rsidRPr="006459FF">
        <w:t xml:space="preserve"> </w:t>
      </w:r>
      <w:r>
        <w:t>korišćeni</w:t>
      </w:r>
      <w:r w:rsidR="009D6596" w:rsidRPr="006459FF">
        <w:t>)</w:t>
      </w:r>
      <w:r w:rsidR="00102380" w:rsidRPr="006459FF">
        <w:t xml:space="preserve">. </w:t>
      </w:r>
    </w:p>
    <w:p w:rsidR="004A4828" w:rsidRPr="006459FF" w:rsidRDefault="009F41CA" w:rsidP="00A26BDF">
      <w:pPr>
        <w:pStyle w:val="Heading1"/>
      </w:pPr>
      <w:r>
        <w:t>LITERATURA</w:t>
      </w:r>
      <w:r w:rsidR="00711A0E" w:rsidRPr="006459FF">
        <w:t xml:space="preserve"> </w:t>
      </w:r>
    </w:p>
    <w:p w:rsidR="004A4828" w:rsidRPr="00B17DA9" w:rsidRDefault="009F41CA" w:rsidP="00087849">
      <w:pPr>
        <w:pStyle w:val="Tekst"/>
        <w:rPr>
          <w:lang w:val="sr-Latn-RS"/>
        </w:rPr>
      </w:pPr>
      <w:r>
        <w:t>Redosled</w:t>
      </w:r>
      <w:r w:rsidR="00856CE3" w:rsidRPr="006459FF">
        <w:t xml:space="preserve"> </w:t>
      </w:r>
      <w:r>
        <w:t>referenci</w:t>
      </w:r>
      <w:r w:rsidR="00856CE3" w:rsidRPr="006459FF">
        <w:t xml:space="preserve"> </w:t>
      </w:r>
      <w:r>
        <w:t>napraviti</w:t>
      </w:r>
      <w:r w:rsidR="00856CE3" w:rsidRPr="006459FF">
        <w:t xml:space="preserve"> </w:t>
      </w:r>
      <w:r>
        <w:t>prema</w:t>
      </w:r>
      <w:r w:rsidR="00856CE3" w:rsidRPr="006459FF">
        <w:t xml:space="preserve"> </w:t>
      </w:r>
      <w:r>
        <w:t>redosledu</w:t>
      </w:r>
      <w:r w:rsidR="00856CE3" w:rsidRPr="006459FF">
        <w:t xml:space="preserve"> </w:t>
      </w:r>
      <w:r>
        <w:rPr>
          <w:b/>
        </w:rPr>
        <w:t>prezimena</w:t>
      </w:r>
      <w:r w:rsidR="00856CE3" w:rsidRPr="003315A0">
        <w:rPr>
          <w:b/>
        </w:rPr>
        <w:t xml:space="preserve"> </w:t>
      </w:r>
      <w:r>
        <w:rPr>
          <w:b/>
        </w:rPr>
        <w:t>prvog</w:t>
      </w:r>
      <w:r w:rsidR="00856CE3" w:rsidRPr="003315A0">
        <w:rPr>
          <w:b/>
        </w:rPr>
        <w:t xml:space="preserve"> </w:t>
      </w:r>
      <w:r>
        <w:rPr>
          <w:b/>
        </w:rPr>
        <w:t>autora</w:t>
      </w:r>
      <w:r w:rsidR="00BC1A97" w:rsidRPr="006459FF">
        <w:t xml:space="preserve"> (</w:t>
      </w:r>
      <w:r>
        <w:t>po</w:t>
      </w:r>
      <w:r w:rsidR="00BC1A97" w:rsidRPr="006459FF">
        <w:t xml:space="preserve"> </w:t>
      </w:r>
      <w:r>
        <w:t>azbučnom</w:t>
      </w:r>
      <w:r w:rsidR="002722DB" w:rsidRPr="006459FF">
        <w:t xml:space="preserve"> </w:t>
      </w:r>
      <w:r>
        <w:t>ili</w:t>
      </w:r>
      <w:r w:rsidR="002722DB" w:rsidRPr="006459FF">
        <w:t xml:space="preserve"> </w:t>
      </w:r>
      <w:r>
        <w:t>abecednom</w:t>
      </w:r>
      <w:r w:rsidR="002722DB" w:rsidRPr="006459FF">
        <w:t xml:space="preserve"> </w:t>
      </w:r>
      <w:r>
        <w:t>redu</w:t>
      </w:r>
      <w:r w:rsidR="00BC1A97" w:rsidRPr="006459FF">
        <w:t>)</w:t>
      </w:r>
      <w:r w:rsidR="00A4518B" w:rsidRPr="006459FF">
        <w:t xml:space="preserve"> </w:t>
      </w:r>
      <w:r>
        <w:t>i</w:t>
      </w:r>
      <w:r w:rsidR="00A4518B" w:rsidRPr="006459FF">
        <w:t xml:space="preserve"> </w:t>
      </w:r>
      <w:r>
        <w:t>godinama</w:t>
      </w:r>
      <w:r w:rsidR="00A4518B" w:rsidRPr="006459FF">
        <w:t xml:space="preserve"> </w:t>
      </w:r>
      <w:r>
        <w:t>izdanja</w:t>
      </w:r>
      <w:r w:rsidR="004A4828" w:rsidRPr="006459FF">
        <w:t xml:space="preserve">. </w:t>
      </w:r>
      <w:r>
        <w:t>Reference</w:t>
      </w:r>
      <w:r w:rsidR="00744E87" w:rsidRPr="006459FF">
        <w:t xml:space="preserve"> </w:t>
      </w:r>
      <w:r>
        <w:t>prikazati</w:t>
      </w:r>
      <w:r w:rsidR="00744E87" w:rsidRPr="006459FF">
        <w:t xml:space="preserve"> </w:t>
      </w:r>
      <w:r>
        <w:t>u</w:t>
      </w:r>
      <w:r w:rsidR="00744E87" w:rsidRPr="006459FF">
        <w:t xml:space="preserve"> </w:t>
      </w:r>
      <w:r>
        <w:t>originalnom</w:t>
      </w:r>
      <w:r w:rsidR="00744E87" w:rsidRPr="006459FF">
        <w:t xml:space="preserve"> </w:t>
      </w:r>
      <w:r>
        <w:t>pismu</w:t>
      </w:r>
      <w:r w:rsidR="00744E87" w:rsidRPr="006459FF">
        <w:t xml:space="preserve">, </w:t>
      </w:r>
      <w:r>
        <w:t>prema</w:t>
      </w:r>
      <w:r w:rsidR="00744E87" w:rsidRPr="006459FF">
        <w:t xml:space="preserve"> </w:t>
      </w:r>
      <w:r>
        <w:t>formi</w:t>
      </w:r>
      <w:r w:rsidR="00744E87" w:rsidRPr="006459FF">
        <w:t xml:space="preserve"> </w:t>
      </w:r>
      <w:r>
        <w:t>prikazanoj</w:t>
      </w:r>
      <w:r w:rsidR="00744E87" w:rsidRPr="006459FF">
        <w:t xml:space="preserve"> </w:t>
      </w:r>
      <w:r>
        <w:t>u</w:t>
      </w:r>
      <w:r w:rsidR="00744E87" w:rsidRPr="006459FF">
        <w:t xml:space="preserve"> </w:t>
      </w:r>
      <w:r>
        <w:t>prim</w:t>
      </w:r>
      <w:r w:rsidR="00B17DA9">
        <w:rPr>
          <w:lang w:val="sr-Latn-RS"/>
        </w:rPr>
        <w:t>j</w:t>
      </w:r>
      <w:r>
        <w:t>eru</w:t>
      </w:r>
      <w:r w:rsidR="00744E87" w:rsidRPr="006459FF">
        <w:t xml:space="preserve">. </w:t>
      </w:r>
      <w:r>
        <w:t>Za</w:t>
      </w:r>
      <w:r w:rsidR="00856CE3" w:rsidRPr="006459FF">
        <w:t xml:space="preserve"> </w:t>
      </w:r>
      <w:r>
        <w:t>pisanje</w:t>
      </w:r>
      <w:r w:rsidR="00856CE3" w:rsidRPr="006459FF">
        <w:t xml:space="preserve"> </w:t>
      </w:r>
      <w:r>
        <w:t>referenci</w:t>
      </w:r>
      <w:r w:rsidR="00856CE3" w:rsidRPr="006459FF">
        <w:t xml:space="preserve"> </w:t>
      </w:r>
      <w:r>
        <w:t>koristiti</w:t>
      </w:r>
      <w:r w:rsidR="00856CE3" w:rsidRPr="006459FF">
        <w:t xml:space="preserve"> </w:t>
      </w:r>
      <w:r>
        <w:rPr>
          <w:color w:val="FF0000"/>
        </w:rPr>
        <w:t>stil</w:t>
      </w:r>
      <w:r w:rsidR="00A26BDF" w:rsidRPr="00CA6D33">
        <w:rPr>
          <w:color w:val="FF0000"/>
        </w:rPr>
        <w:t xml:space="preserve"> '</w:t>
      </w:r>
      <w:r>
        <w:rPr>
          <w:color w:val="FF0000"/>
        </w:rPr>
        <w:t>Literatura</w:t>
      </w:r>
      <w:r w:rsidR="00A26BDF" w:rsidRPr="00CA6D33">
        <w:rPr>
          <w:color w:val="FF0000"/>
        </w:rPr>
        <w:t>'</w:t>
      </w:r>
      <w:r w:rsidR="00B17DA9">
        <w:rPr>
          <w:lang w:val="sr-Latn-RS"/>
        </w:rPr>
        <w:t>.</w:t>
      </w:r>
    </w:p>
    <w:p w:rsidR="009E4EF5" w:rsidRPr="001E1716" w:rsidRDefault="009E4EF5" w:rsidP="003315A0">
      <w:pPr>
        <w:pStyle w:val="Literatura"/>
        <w:spacing w:after="60"/>
        <w:ind w:left="0" w:firstLine="0"/>
        <w:rPr>
          <w:lang w:val="sr-Cyrl-RS"/>
        </w:rPr>
      </w:pPr>
      <w:r w:rsidRPr="001E1716">
        <w:rPr>
          <w:lang w:val="sr-Cyrl-RS"/>
        </w:rPr>
        <w:t>Elvik, R., Vaa, T. (2004). The Handbook of Road Safety Measures. Elsevier.</w:t>
      </w:r>
    </w:p>
    <w:p w:rsidR="009E4EF5" w:rsidRPr="001E1716" w:rsidRDefault="009E4EF5" w:rsidP="003315A0">
      <w:pPr>
        <w:pStyle w:val="Literatura"/>
        <w:spacing w:after="60"/>
        <w:rPr>
          <w:lang w:val="sr-Cyrl-RS"/>
        </w:rPr>
      </w:pPr>
      <w:r w:rsidRPr="001E1716">
        <w:rPr>
          <w:lang w:val="sr-Cyrl-RS"/>
        </w:rPr>
        <w:t>Hauer, E. (1986). On the estimation of the expected number of accidents, Accident Analysis and Prevention, 18 (1), 1-12.</w:t>
      </w:r>
    </w:p>
    <w:p w:rsidR="000845B4" w:rsidRPr="001E1716" w:rsidRDefault="009F41CA" w:rsidP="003315A0">
      <w:pPr>
        <w:pStyle w:val="Literatura"/>
        <w:spacing w:after="60"/>
        <w:rPr>
          <w:lang w:val="sr-Cyrl-RS"/>
        </w:rPr>
      </w:pPr>
      <w:r>
        <w:rPr>
          <w:lang w:val="sr-Cyrl-RS"/>
        </w:rPr>
        <w:t>Lipovac</w:t>
      </w:r>
      <w:r w:rsidR="000845B4" w:rsidRPr="001E1716">
        <w:rPr>
          <w:lang w:val="sr-Cyrl-RS"/>
        </w:rPr>
        <w:t xml:space="preserve">, </w:t>
      </w:r>
      <w:r>
        <w:rPr>
          <w:lang w:val="sr-Cyrl-RS"/>
        </w:rPr>
        <w:t>K</w:t>
      </w:r>
      <w:r w:rsidR="000845B4" w:rsidRPr="001E1716">
        <w:rPr>
          <w:lang w:val="sr-Cyrl-RS"/>
        </w:rPr>
        <w:t>.</w:t>
      </w:r>
      <w:r w:rsidR="00E66562" w:rsidRPr="001E1716">
        <w:rPr>
          <w:lang w:val="sr-Cyrl-RS"/>
        </w:rPr>
        <w:t>,</w:t>
      </w:r>
      <w:r w:rsidR="000845B4" w:rsidRPr="001E1716">
        <w:rPr>
          <w:lang w:val="sr-Cyrl-RS"/>
        </w:rPr>
        <w:t xml:space="preserve"> </w:t>
      </w:r>
      <w:r>
        <w:rPr>
          <w:lang w:val="sr-Cyrl-RS"/>
        </w:rPr>
        <w:t>Nešić</w:t>
      </w:r>
      <w:r w:rsidR="000845B4" w:rsidRPr="001E1716">
        <w:rPr>
          <w:lang w:val="sr-Cyrl-RS"/>
        </w:rPr>
        <w:t xml:space="preserve">, </w:t>
      </w:r>
      <w:r>
        <w:rPr>
          <w:lang w:val="sr-Cyrl-RS"/>
        </w:rPr>
        <w:t>M</w:t>
      </w:r>
      <w:r w:rsidR="000845B4" w:rsidRPr="001E1716">
        <w:rPr>
          <w:lang w:val="sr-Cyrl-RS"/>
        </w:rPr>
        <w:t xml:space="preserve">. (2005). </w:t>
      </w:r>
      <w:r>
        <w:rPr>
          <w:lang w:val="sr-Cyrl-RS"/>
        </w:rPr>
        <w:t>Evropski</w:t>
      </w:r>
      <w:r w:rsidR="000845B4" w:rsidRPr="001E1716">
        <w:rPr>
          <w:lang w:val="sr-Cyrl-RS"/>
        </w:rPr>
        <w:t xml:space="preserve"> </w:t>
      </w:r>
      <w:r>
        <w:rPr>
          <w:lang w:val="sr-Cyrl-RS"/>
        </w:rPr>
        <w:t>akcioni</w:t>
      </w:r>
      <w:r w:rsidR="000845B4" w:rsidRPr="001E1716">
        <w:rPr>
          <w:lang w:val="sr-Cyrl-RS"/>
        </w:rPr>
        <w:t xml:space="preserve"> </w:t>
      </w:r>
      <w:r>
        <w:rPr>
          <w:lang w:val="sr-Cyrl-RS"/>
        </w:rPr>
        <w:t>program</w:t>
      </w:r>
      <w:r w:rsidR="000845B4" w:rsidRPr="001E1716">
        <w:rPr>
          <w:lang w:val="sr-Cyrl-RS"/>
        </w:rPr>
        <w:t xml:space="preserve"> </w:t>
      </w:r>
      <w:r>
        <w:rPr>
          <w:lang w:val="sr-Cyrl-RS"/>
        </w:rPr>
        <w:t>bezbednosti</w:t>
      </w:r>
      <w:r w:rsidR="000845B4" w:rsidRPr="001E1716">
        <w:rPr>
          <w:lang w:val="sr-Cyrl-RS"/>
        </w:rPr>
        <w:t xml:space="preserve"> </w:t>
      </w:r>
      <w:r>
        <w:rPr>
          <w:lang w:val="sr-Cyrl-RS"/>
        </w:rPr>
        <w:t>saobraćaja</w:t>
      </w:r>
      <w:r w:rsidR="000845B4" w:rsidRPr="001E1716">
        <w:rPr>
          <w:lang w:val="sr-Cyrl-RS"/>
        </w:rPr>
        <w:t xml:space="preserve"> - </w:t>
      </w:r>
      <w:r>
        <w:rPr>
          <w:lang w:val="sr-Cyrl-RS"/>
        </w:rPr>
        <w:t>prepolovljavanje</w:t>
      </w:r>
      <w:r w:rsidR="000845B4" w:rsidRPr="001E1716">
        <w:rPr>
          <w:lang w:val="sr-Cyrl-RS"/>
        </w:rPr>
        <w:t xml:space="preserve"> </w:t>
      </w:r>
      <w:r>
        <w:rPr>
          <w:lang w:val="sr-Cyrl-RS"/>
        </w:rPr>
        <w:t>žrtava</w:t>
      </w:r>
      <w:r w:rsidR="000845B4" w:rsidRPr="001E1716">
        <w:rPr>
          <w:lang w:val="sr-Cyrl-RS"/>
        </w:rPr>
        <w:t xml:space="preserve"> </w:t>
      </w:r>
      <w:r>
        <w:rPr>
          <w:lang w:val="sr-Cyrl-RS"/>
        </w:rPr>
        <w:t>saobraćajnih</w:t>
      </w:r>
      <w:r w:rsidR="000845B4" w:rsidRPr="001E1716">
        <w:rPr>
          <w:lang w:val="sr-Cyrl-RS"/>
        </w:rPr>
        <w:t xml:space="preserve"> </w:t>
      </w:r>
      <w:r>
        <w:rPr>
          <w:lang w:val="sr-Cyrl-RS"/>
        </w:rPr>
        <w:t>nezgoda</w:t>
      </w:r>
      <w:r w:rsidR="000845B4" w:rsidRPr="001E1716">
        <w:rPr>
          <w:lang w:val="sr-Cyrl-RS"/>
        </w:rPr>
        <w:t xml:space="preserve"> </w:t>
      </w:r>
      <w:r>
        <w:rPr>
          <w:lang w:val="sr-Cyrl-RS"/>
        </w:rPr>
        <w:t>u</w:t>
      </w:r>
      <w:r w:rsidR="000845B4" w:rsidRPr="001E1716">
        <w:rPr>
          <w:lang w:val="sr-Cyrl-RS"/>
        </w:rPr>
        <w:t xml:space="preserve"> </w:t>
      </w:r>
      <w:r>
        <w:rPr>
          <w:lang w:val="sr-Cyrl-RS"/>
        </w:rPr>
        <w:t>Evropskoj</w:t>
      </w:r>
      <w:r w:rsidR="000845B4" w:rsidRPr="001E1716">
        <w:rPr>
          <w:lang w:val="sr-Cyrl-RS"/>
        </w:rPr>
        <w:t xml:space="preserve"> </w:t>
      </w:r>
      <w:r>
        <w:rPr>
          <w:lang w:val="sr-Cyrl-RS"/>
        </w:rPr>
        <w:t>uniji</w:t>
      </w:r>
      <w:r w:rsidR="000845B4" w:rsidRPr="001E1716">
        <w:rPr>
          <w:lang w:val="sr-Cyrl-RS"/>
        </w:rPr>
        <w:t xml:space="preserve"> </w:t>
      </w:r>
      <w:r>
        <w:rPr>
          <w:lang w:val="sr-Cyrl-RS"/>
        </w:rPr>
        <w:t>do</w:t>
      </w:r>
      <w:r w:rsidR="000845B4" w:rsidRPr="001E1716">
        <w:rPr>
          <w:lang w:val="sr-Cyrl-RS"/>
        </w:rPr>
        <w:t xml:space="preserve"> 2010. </w:t>
      </w:r>
      <w:r>
        <w:rPr>
          <w:lang w:val="sr-Cyrl-RS"/>
        </w:rPr>
        <w:t>godine</w:t>
      </w:r>
      <w:r w:rsidR="000845B4" w:rsidRPr="001E1716">
        <w:rPr>
          <w:lang w:val="sr-Cyrl-RS"/>
        </w:rPr>
        <w:t xml:space="preserve"> - </w:t>
      </w:r>
      <w:r>
        <w:rPr>
          <w:lang w:val="sr-Cyrl-RS"/>
        </w:rPr>
        <w:t>zajednička</w:t>
      </w:r>
      <w:r w:rsidR="000845B4" w:rsidRPr="001E1716">
        <w:rPr>
          <w:lang w:val="sr-Cyrl-RS"/>
        </w:rPr>
        <w:t xml:space="preserve"> </w:t>
      </w:r>
      <w:r>
        <w:rPr>
          <w:lang w:val="sr-Cyrl-RS"/>
        </w:rPr>
        <w:t>odgovornost</w:t>
      </w:r>
      <w:r w:rsidR="000845B4" w:rsidRPr="001E1716">
        <w:rPr>
          <w:lang w:val="sr-Cyrl-RS"/>
        </w:rPr>
        <w:t xml:space="preserve">. </w:t>
      </w:r>
      <w:r>
        <w:rPr>
          <w:lang w:val="sr-Cyrl-RS"/>
        </w:rPr>
        <w:t>Bezbednost</w:t>
      </w:r>
      <w:r w:rsidR="000845B4" w:rsidRPr="001E1716">
        <w:rPr>
          <w:lang w:val="sr-Cyrl-RS"/>
        </w:rPr>
        <w:t xml:space="preserve">, </w:t>
      </w:r>
      <w:r>
        <w:rPr>
          <w:lang w:val="sr-Cyrl-RS"/>
        </w:rPr>
        <w:t>Beograd</w:t>
      </w:r>
      <w:r w:rsidR="000845B4" w:rsidRPr="001E1716">
        <w:rPr>
          <w:lang w:val="sr-Cyrl-RS"/>
        </w:rPr>
        <w:t>, 47(3), 513-533.</w:t>
      </w:r>
    </w:p>
    <w:p w:rsidR="00564709" w:rsidRPr="001E1716" w:rsidRDefault="009F41CA" w:rsidP="003315A0">
      <w:pPr>
        <w:pStyle w:val="Literatura"/>
        <w:spacing w:after="60"/>
        <w:rPr>
          <w:lang w:val="sr-Cyrl-RS"/>
        </w:rPr>
      </w:pPr>
      <w:r>
        <w:rPr>
          <w:lang w:val="sr-Cyrl-RS"/>
        </w:rPr>
        <w:t>Lipovac</w:t>
      </w:r>
      <w:r w:rsidR="009E4EF5" w:rsidRPr="001E1716">
        <w:rPr>
          <w:lang w:val="sr-Cyrl-RS"/>
        </w:rPr>
        <w:t xml:space="preserve">, </w:t>
      </w:r>
      <w:r>
        <w:rPr>
          <w:lang w:val="sr-Cyrl-RS"/>
        </w:rPr>
        <w:t>K</w:t>
      </w:r>
      <w:r w:rsidR="009E4EF5" w:rsidRPr="001E1716">
        <w:rPr>
          <w:lang w:val="sr-Cyrl-RS"/>
        </w:rPr>
        <w:t xml:space="preserve">., </w:t>
      </w:r>
      <w:r>
        <w:rPr>
          <w:lang w:val="sr-Cyrl-RS"/>
        </w:rPr>
        <w:t>Jovanov</w:t>
      </w:r>
      <w:r w:rsidR="009E4EF5" w:rsidRPr="001E1716">
        <w:rPr>
          <w:lang w:val="sr-Cyrl-RS"/>
        </w:rPr>
        <w:t xml:space="preserve">, </w:t>
      </w:r>
      <w:r>
        <w:rPr>
          <w:lang w:val="sr-Cyrl-RS"/>
        </w:rPr>
        <w:t>D</w:t>
      </w:r>
      <w:r w:rsidR="009E4EF5" w:rsidRPr="001E1716">
        <w:rPr>
          <w:lang w:val="sr-Cyrl-RS"/>
        </w:rPr>
        <w:t>.</w:t>
      </w:r>
      <w:r w:rsidR="00A57CEA" w:rsidRPr="001E1716">
        <w:rPr>
          <w:lang w:val="sr-Cyrl-RS"/>
        </w:rPr>
        <w:t>,</w:t>
      </w:r>
      <w:r w:rsidR="009E4EF5" w:rsidRPr="001E1716">
        <w:rPr>
          <w:lang w:val="sr-Cyrl-RS"/>
        </w:rPr>
        <w:t xml:space="preserve"> </w:t>
      </w:r>
      <w:r>
        <w:rPr>
          <w:lang w:val="sr-Cyrl-RS"/>
        </w:rPr>
        <w:t>Jovanović</w:t>
      </w:r>
      <w:r w:rsidR="009E4EF5" w:rsidRPr="001E1716">
        <w:rPr>
          <w:lang w:val="sr-Cyrl-RS"/>
        </w:rPr>
        <w:t xml:space="preserve">, </w:t>
      </w:r>
      <w:r>
        <w:rPr>
          <w:lang w:val="sr-Cyrl-RS"/>
        </w:rPr>
        <w:t>D</w:t>
      </w:r>
      <w:r w:rsidR="009E4EF5" w:rsidRPr="001E1716">
        <w:rPr>
          <w:lang w:val="sr-Cyrl-RS"/>
        </w:rPr>
        <w:t xml:space="preserve">. (2009). </w:t>
      </w:r>
      <w:r>
        <w:rPr>
          <w:lang w:val="sr-Cyrl-RS"/>
        </w:rPr>
        <w:t>Savremeni</w:t>
      </w:r>
      <w:r w:rsidR="009E4EF5" w:rsidRPr="001E1716">
        <w:rPr>
          <w:lang w:val="sr-Cyrl-RS"/>
        </w:rPr>
        <w:t xml:space="preserve"> </w:t>
      </w:r>
      <w:r>
        <w:rPr>
          <w:lang w:val="sr-Cyrl-RS"/>
        </w:rPr>
        <w:t>pristup</w:t>
      </w:r>
      <w:r w:rsidR="009E4EF5" w:rsidRPr="001E1716">
        <w:rPr>
          <w:lang w:val="sr-Cyrl-RS"/>
        </w:rPr>
        <w:t xml:space="preserve"> </w:t>
      </w:r>
      <w:r>
        <w:rPr>
          <w:lang w:val="sr-Cyrl-RS"/>
        </w:rPr>
        <w:t>unapređenju</w:t>
      </w:r>
      <w:r w:rsidR="009E4EF5" w:rsidRPr="001E1716">
        <w:rPr>
          <w:lang w:val="sr-Cyrl-RS"/>
        </w:rPr>
        <w:t xml:space="preserve"> </w:t>
      </w:r>
      <w:r>
        <w:rPr>
          <w:lang w:val="sr-Cyrl-RS"/>
        </w:rPr>
        <w:t>bezbednosti</w:t>
      </w:r>
      <w:r w:rsidR="009E4EF5" w:rsidRPr="001E1716">
        <w:rPr>
          <w:lang w:val="sr-Cyrl-RS"/>
        </w:rPr>
        <w:t xml:space="preserve"> </w:t>
      </w:r>
      <w:r>
        <w:rPr>
          <w:lang w:val="sr-Cyrl-RS"/>
        </w:rPr>
        <w:t>puta</w:t>
      </w:r>
      <w:r w:rsidR="009E4EF5" w:rsidRPr="001E1716">
        <w:rPr>
          <w:lang w:val="sr-Cyrl-RS"/>
        </w:rPr>
        <w:t xml:space="preserve">. </w:t>
      </w:r>
      <w:r>
        <w:rPr>
          <w:lang w:val="sr-Cyrl-RS"/>
        </w:rPr>
        <w:t>Put</w:t>
      </w:r>
      <w:r w:rsidR="009E4EF5" w:rsidRPr="001E1716">
        <w:rPr>
          <w:lang w:val="sr-Cyrl-RS"/>
        </w:rPr>
        <w:t xml:space="preserve"> </w:t>
      </w:r>
      <w:r>
        <w:rPr>
          <w:lang w:val="sr-Cyrl-RS"/>
        </w:rPr>
        <w:t>i</w:t>
      </w:r>
      <w:r w:rsidR="009E4EF5" w:rsidRPr="001E1716">
        <w:rPr>
          <w:lang w:val="sr-Cyrl-RS"/>
        </w:rPr>
        <w:t xml:space="preserve"> </w:t>
      </w:r>
      <w:r>
        <w:rPr>
          <w:lang w:val="sr-Cyrl-RS"/>
        </w:rPr>
        <w:t>saobraćaj</w:t>
      </w:r>
      <w:r w:rsidR="009E4EF5" w:rsidRPr="001E1716">
        <w:rPr>
          <w:lang w:val="sr-Cyrl-RS"/>
        </w:rPr>
        <w:t>, 56(4), 32-37.</w:t>
      </w:r>
    </w:p>
    <w:p w:rsidR="00A90B64" w:rsidRPr="001E1716" w:rsidRDefault="009F41CA" w:rsidP="003315A0">
      <w:pPr>
        <w:pStyle w:val="Literatura"/>
        <w:spacing w:after="60"/>
        <w:rPr>
          <w:lang w:val="sr-Cyrl-RS"/>
        </w:rPr>
      </w:pPr>
      <w:r>
        <w:rPr>
          <w:lang w:val="sr-Cyrl-RS"/>
        </w:rPr>
        <w:t>Zakon</w:t>
      </w:r>
      <w:r w:rsidR="00FB2B72" w:rsidRPr="001E1716">
        <w:rPr>
          <w:lang w:val="sr-Cyrl-RS"/>
        </w:rPr>
        <w:t xml:space="preserve"> </w:t>
      </w:r>
      <w:r>
        <w:rPr>
          <w:lang w:val="sr-Cyrl-RS"/>
        </w:rPr>
        <w:t>o</w:t>
      </w:r>
      <w:r w:rsidR="00FB2B72" w:rsidRPr="001E1716">
        <w:rPr>
          <w:lang w:val="sr-Cyrl-RS"/>
        </w:rPr>
        <w:t xml:space="preserve"> </w:t>
      </w:r>
      <w:r>
        <w:rPr>
          <w:lang w:val="sr-Cyrl-RS"/>
        </w:rPr>
        <w:t>bezb</w:t>
      </w:r>
      <w:r w:rsidR="00B17DA9">
        <w:rPr>
          <w:lang w:val="sr-Latn-RS"/>
        </w:rPr>
        <w:t>j</w:t>
      </w:r>
      <w:r>
        <w:rPr>
          <w:lang w:val="sr-Cyrl-RS"/>
        </w:rPr>
        <w:t>ednosti</w:t>
      </w:r>
      <w:r w:rsidR="00FB2B72" w:rsidRPr="001E1716">
        <w:rPr>
          <w:lang w:val="sr-Cyrl-RS"/>
        </w:rPr>
        <w:t xml:space="preserve"> </w:t>
      </w:r>
      <w:r>
        <w:rPr>
          <w:lang w:val="sr-Cyrl-RS"/>
        </w:rPr>
        <w:t>saobraćaja</w:t>
      </w:r>
      <w:r w:rsidR="00FB2B72" w:rsidRPr="001E1716">
        <w:rPr>
          <w:lang w:val="sr-Cyrl-RS"/>
        </w:rPr>
        <w:t xml:space="preserve"> </w:t>
      </w:r>
      <w:r>
        <w:rPr>
          <w:lang w:val="sr-Cyrl-RS"/>
        </w:rPr>
        <w:t>na</w:t>
      </w:r>
      <w:r w:rsidR="00FB2B72" w:rsidRPr="001E1716">
        <w:rPr>
          <w:lang w:val="sr-Cyrl-RS"/>
        </w:rPr>
        <w:t xml:space="preserve"> </w:t>
      </w:r>
      <w:r>
        <w:rPr>
          <w:lang w:val="sr-Cyrl-RS"/>
        </w:rPr>
        <w:t>putevima</w:t>
      </w:r>
      <w:r w:rsidR="00FB2B72" w:rsidRPr="001E1716">
        <w:rPr>
          <w:lang w:val="sr-Cyrl-RS"/>
        </w:rPr>
        <w:t xml:space="preserve"> (2009), </w:t>
      </w:r>
      <w:r>
        <w:rPr>
          <w:lang w:val="sr-Cyrl-RS"/>
        </w:rPr>
        <w:t>Službeni</w:t>
      </w:r>
      <w:r w:rsidR="00FB2B72" w:rsidRPr="001E1716">
        <w:rPr>
          <w:lang w:val="sr-Cyrl-RS"/>
        </w:rPr>
        <w:t xml:space="preserve"> </w:t>
      </w:r>
      <w:r>
        <w:rPr>
          <w:lang w:val="sr-Cyrl-RS"/>
        </w:rPr>
        <w:t>glasnik</w:t>
      </w:r>
      <w:r w:rsidR="00FB2B72" w:rsidRPr="001E1716">
        <w:rPr>
          <w:lang w:val="sr-Cyrl-RS"/>
        </w:rPr>
        <w:t xml:space="preserve"> </w:t>
      </w:r>
      <w:r>
        <w:rPr>
          <w:lang w:val="sr-Cyrl-RS"/>
        </w:rPr>
        <w:t>Republike</w:t>
      </w:r>
      <w:r w:rsidR="00FB2B72" w:rsidRPr="001E1716">
        <w:rPr>
          <w:lang w:val="sr-Cyrl-RS"/>
        </w:rPr>
        <w:t xml:space="preserve"> </w:t>
      </w:r>
      <w:r>
        <w:rPr>
          <w:lang w:val="sr-Cyrl-RS"/>
        </w:rPr>
        <w:t>Srpske</w:t>
      </w:r>
      <w:r w:rsidR="00B17DA9">
        <w:rPr>
          <w:lang w:val="sr-Cyrl-RS"/>
        </w:rPr>
        <w:t xml:space="preserve"> </w:t>
      </w:r>
      <w:r>
        <w:rPr>
          <w:lang w:val="sr-Cyrl-RS"/>
        </w:rPr>
        <w:t>br</w:t>
      </w:r>
      <w:r w:rsidR="00B17DA9">
        <w:rPr>
          <w:lang w:val="sr-Cyrl-RS"/>
        </w:rPr>
        <w:t>. 63/11.</w:t>
      </w:r>
    </w:p>
    <w:sectPr w:rsidR="00A90B64" w:rsidRPr="001E1716" w:rsidSect="001560A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18" w:right="1418" w:bottom="1418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9D9" w:rsidRDefault="00EA09D9" w:rsidP="004A4828">
      <w:r>
        <w:separator/>
      </w:r>
    </w:p>
  </w:endnote>
  <w:endnote w:type="continuationSeparator" w:id="0">
    <w:p w:rsidR="00EA09D9" w:rsidRDefault="00EA09D9" w:rsidP="004A4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Roman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1CA" w:rsidRDefault="009F41CA">
    <w:pPr>
      <w:pStyle w:val="Footer"/>
      <w:rPr>
        <w:sz w:val="16"/>
        <w:szCs w:val="16"/>
      </w:rPr>
    </w:pPr>
  </w:p>
  <w:p w:rsidR="009F41CA" w:rsidRPr="00B17DA9" w:rsidRDefault="009F41CA" w:rsidP="00D4333B">
    <w:pPr>
      <w:pStyle w:val="Footer"/>
      <w:pBdr>
        <w:top w:val="single" w:sz="4" w:space="1" w:color="auto"/>
      </w:pBdr>
      <w:rPr>
        <w:rFonts w:asciiTheme="minorHAnsi" w:hAnsiTheme="minorHAnsi"/>
        <w:sz w:val="16"/>
        <w:szCs w:val="16"/>
      </w:rPr>
    </w:pPr>
    <w:r w:rsidRPr="00B17DA9">
      <w:rPr>
        <w:rFonts w:asciiTheme="minorHAnsi" w:hAnsiTheme="minorHAnsi"/>
        <w:sz w:val="16"/>
        <w:szCs w:val="16"/>
      </w:rPr>
      <w:fldChar w:fldCharType="begin"/>
    </w:r>
    <w:r w:rsidRPr="00B17DA9">
      <w:rPr>
        <w:rFonts w:asciiTheme="minorHAnsi" w:hAnsiTheme="minorHAnsi"/>
        <w:sz w:val="16"/>
        <w:szCs w:val="16"/>
      </w:rPr>
      <w:instrText xml:space="preserve"> PAGE  \* Arabic  \* MERGEFORMAT </w:instrText>
    </w:r>
    <w:r w:rsidRPr="00B17DA9">
      <w:rPr>
        <w:rFonts w:asciiTheme="minorHAnsi" w:hAnsiTheme="minorHAnsi"/>
        <w:sz w:val="16"/>
        <w:szCs w:val="16"/>
      </w:rPr>
      <w:fldChar w:fldCharType="separate"/>
    </w:r>
    <w:r w:rsidR="006473A9">
      <w:rPr>
        <w:rFonts w:asciiTheme="minorHAnsi" w:hAnsiTheme="minorHAnsi"/>
        <w:noProof/>
        <w:sz w:val="16"/>
        <w:szCs w:val="16"/>
      </w:rPr>
      <w:t>2</w:t>
    </w:r>
    <w:r w:rsidRPr="00B17DA9">
      <w:rPr>
        <w:rFonts w:asciiTheme="minorHAnsi" w:hAnsiTheme="minorHAns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1CA" w:rsidRPr="00D4333B" w:rsidRDefault="009F41CA" w:rsidP="00DD360D">
    <w:pPr>
      <w:pStyle w:val="Footer"/>
      <w:rPr>
        <w:rFonts w:ascii="Times New Roman" w:hAnsi="Times New Roman"/>
        <w:sz w:val="16"/>
        <w:szCs w:val="16"/>
      </w:rPr>
    </w:pPr>
  </w:p>
  <w:p w:rsidR="009F41CA" w:rsidRPr="00B17DA9" w:rsidRDefault="009F41CA" w:rsidP="00D4333B">
    <w:pPr>
      <w:pStyle w:val="Footer"/>
      <w:pBdr>
        <w:top w:val="single" w:sz="4" w:space="1" w:color="auto"/>
      </w:pBdr>
      <w:jc w:val="right"/>
      <w:rPr>
        <w:rFonts w:asciiTheme="minorHAnsi" w:hAnsiTheme="minorHAnsi"/>
        <w:sz w:val="16"/>
        <w:szCs w:val="16"/>
      </w:rPr>
    </w:pPr>
    <w:r w:rsidRPr="00B17DA9">
      <w:rPr>
        <w:rFonts w:asciiTheme="minorHAnsi" w:hAnsiTheme="minorHAnsi"/>
        <w:sz w:val="16"/>
        <w:szCs w:val="16"/>
      </w:rPr>
      <w:fldChar w:fldCharType="begin"/>
    </w:r>
    <w:r w:rsidRPr="00B17DA9">
      <w:rPr>
        <w:rFonts w:asciiTheme="minorHAnsi" w:hAnsiTheme="minorHAnsi"/>
        <w:sz w:val="16"/>
        <w:szCs w:val="16"/>
      </w:rPr>
      <w:instrText xml:space="preserve"> PAGE  \* Arabic  \* MERGEFORMAT </w:instrText>
    </w:r>
    <w:r w:rsidRPr="00B17DA9">
      <w:rPr>
        <w:rFonts w:asciiTheme="minorHAnsi" w:hAnsiTheme="minorHAnsi"/>
        <w:sz w:val="16"/>
        <w:szCs w:val="16"/>
      </w:rPr>
      <w:fldChar w:fldCharType="separate"/>
    </w:r>
    <w:r w:rsidR="006473A9">
      <w:rPr>
        <w:rFonts w:asciiTheme="minorHAnsi" w:hAnsiTheme="minorHAnsi"/>
        <w:noProof/>
        <w:sz w:val="16"/>
        <w:szCs w:val="16"/>
      </w:rPr>
      <w:t>3</w:t>
    </w:r>
    <w:r w:rsidRPr="00B17DA9">
      <w:rPr>
        <w:rFonts w:asciiTheme="minorHAnsi" w:hAnsiTheme="minorHAns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1CA" w:rsidRPr="00B17DA9" w:rsidRDefault="009F41CA" w:rsidP="00D4333B">
    <w:pPr>
      <w:pStyle w:val="Footer"/>
      <w:pBdr>
        <w:top w:val="single" w:sz="4" w:space="1" w:color="auto"/>
      </w:pBdr>
      <w:jc w:val="right"/>
      <w:rPr>
        <w:rFonts w:asciiTheme="minorHAnsi" w:hAnsiTheme="minorHAnsi"/>
        <w:sz w:val="16"/>
        <w:szCs w:val="16"/>
      </w:rPr>
    </w:pPr>
    <w:r w:rsidRPr="00B17DA9">
      <w:rPr>
        <w:rFonts w:asciiTheme="minorHAnsi" w:hAnsiTheme="minorHAnsi"/>
        <w:sz w:val="16"/>
        <w:szCs w:val="16"/>
      </w:rPr>
      <w:fldChar w:fldCharType="begin"/>
    </w:r>
    <w:r w:rsidRPr="00B17DA9">
      <w:rPr>
        <w:rFonts w:asciiTheme="minorHAnsi" w:hAnsiTheme="minorHAnsi"/>
        <w:sz w:val="16"/>
        <w:szCs w:val="16"/>
      </w:rPr>
      <w:instrText xml:space="preserve"> PAGE  \* Arabic  \* MERGEFORMAT </w:instrText>
    </w:r>
    <w:r w:rsidRPr="00B17DA9">
      <w:rPr>
        <w:rFonts w:asciiTheme="minorHAnsi" w:hAnsiTheme="minorHAnsi"/>
        <w:sz w:val="16"/>
        <w:szCs w:val="16"/>
      </w:rPr>
      <w:fldChar w:fldCharType="separate"/>
    </w:r>
    <w:r w:rsidR="006473A9">
      <w:rPr>
        <w:rFonts w:asciiTheme="minorHAnsi" w:hAnsiTheme="minorHAnsi"/>
        <w:noProof/>
        <w:sz w:val="16"/>
        <w:szCs w:val="16"/>
      </w:rPr>
      <w:t>1</w:t>
    </w:r>
    <w:r w:rsidRPr="00B17DA9">
      <w:rPr>
        <w:rFonts w:asciiTheme="minorHAnsi" w:hAnsi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9D9" w:rsidRDefault="00EA09D9" w:rsidP="004A4828">
      <w:r>
        <w:separator/>
      </w:r>
    </w:p>
  </w:footnote>
  <w:footnote w:type="continuationSeparator" w:id="0">
    <w:p w:rsidR="00EA09D9" w:rsidRDefault="00EA09D9" w:rsidP="004A4828">
      <w:r>
        <w:continuationSeparator/>
      </w:r>
    </w:p>
  </w:footnote>
  <w:footnote w:id="1">
    <w:p w:rsidR="009F41CA" w:rsidRPr="001E1716" w:rsidRDefault="009F41CA" w:rsidP="0073767A">
      <w:pPr>
        <w:pStyle w:val="Fusnota"/>
        <w:rPr>
          <w:lang w:val="sr-Cyrl-RS"/>
        </w:rPr>
      </w:pPr>
      <w:r w:rsidRPr="00913F03">
        <w:rPr>
          <w:rStyle w:val="FootnoteReference"/>
        </w:rPr>
        <w:footnoteRef/>
      </w:r>
      <w:r w:rsidRPr="00913F03">
        <w:t xml:space="preserve"> </w:t>
      </w:r>
      <w:r>
        <w:rPr>
          <w:lang w:val="sr-Cyrl-RS"/>
        </w:rPr>
        <w:t>titula</w:t>
      </w:r>
      <w:r w:rsidRPr="001E1716">
        <w:rPr>
          <w:lang w:val="sr-Cyrl-RS"/>
        </w:rPr>
        <w:t xml:space="preserve"> (</w:t>
      </w:r>
      <w:r>
        <w:rPr>
          <w:lang w:val="sr-Cyrl-RS"/>
        </w:rPr>
        <w:t>npr</w:t>
      </w:r>
      <w:r w:rsidRPr="001E1716">
        <w:rPr>
          <w:lang w:val="sr-Cyrl-RS"/>
        </w:rPr>
        <w:t xml:space="preserve">. </w:t>
      </w:r>
      <w:r>
        <w:rPr>
          <w:lang w:val="sr-Cyrl-RS"/>
        </w:rPr>
        <w:t>profesor</w:t>
      </w:r>
      <w:r w:rsidRPr="001E1716">
        <w:rPr>
          <w:lang w:val="sr-Cyrl-RS"/>
        </w:rPr>
        <w:t xml:space="preserve">, </w:t>
      </w:r>
      <w:r>
        <w:t>načelnik</w:t>
      </w:r>
      <w:r w:rsidRPr="001E1716">
        <w:rPr>
          <w:lang w:val="sr-Cyrl-RS"/>
        </w:rPr>
        <w:t xml:space="preserve">), </w:t>
      </w:r>
      <w:r>
        <w:rPr>
          <w:lang w:val="sr-Cyrl-RS"/>
        </w:rPr>
        <w:t>prezime</w:t>
      </w:r>
      <w:r w:rsidRPr="001E1716">
        <w:rPr>
          <w:lang w:val="sr-Cyrl-RS"/>
        </w:rPr>
        <w:t xml:space="preserve"> </w:t>
      </w:r>
      <w:r>
        <w:rPr>
          <w:lang w:val="sr-Cyrl-RS"/>
        </w:rPr>
        <w:t>i</w:t>
      </w:r>
      <w:r w:rsidRPr="001E1716">
        <w:rPr>
          <w:lang w:val="sr-Cyrl-RS"/>
        </w:rPr>
        <w:t xml:space="preserve"> </w:t>
      </w:r>
      <w:r>
        <w:rPr>
          <w:lang w:val="sr-Cyrl-RS"/>
        </w:rPr>
        <w:t>ime</w:t>
      </w:r>
      <w:r w:rsidRPr="001E1716">
        <w:rPr>
          <w:lang w:val="sr-Cyrl-RS"/>
        </w:rPr>
        <w:t xml:space="preserve"> </w:t>
      </w:r>
      <w:r>
        <w:rPr>
          <w:lang w:val="sr-Cyrl-RS"/>
        </w:rPr>
        <w:t>autora</w:t>
      </w:r>
      <w:r w:rsidRPr="001E1716">
        <w:rPr>
          <w:lang w:val="sr-Cyrl-RS"/>
        </w:rPr>
        <w:t xml:space="preserve">, </w:t>
      </w:r>
      <w:r>
        <w:rPr>
          <w:lang w:val="sr-Cyrl-RS"/>
        </w:rPr>
        <w:t>zvanje</w:t>
      </w:r>
      <w:r w:rsidRPr="001E1716">
        <w:rPr>
          <w:lang w:val="sr-Cyrl-RS"/>
        </w:rPr>
        <w:t xml:space="preserve"> (</w:t>
      </w:r>
      <w:r>
        <w:rPr>
          <w:lang w:val="sr-Cyrl-RS"/>
        </w:rPr>
        <w:t>npr</w:t>
      </w:r>
      <w:r w:rsidRPr="001E1716">
        <w:rPr>
          <w:lang w:val="sr-Cyrl-RS"/>
        </w:rPr>
        <w:t xml:space="preserve">. </w:t>
      </w:r>
      <w:r>
        <w:rPr>
          <w:lang w:val="sr-Cyrl-RS"/>
        </w:rPr>
        <w:t>dipl</w:t>
      </w:r>
      <w:r w:rsidRPr="001E1716">
        <w:rPr>
          <w:lang w:val="sr-Cyrl-RS"/>
        </w:rPr>
        <w:t>.</w:t>
      </w:r>
      <w:r>
        <w:rPr>
          <w:lang w:val="sr-Cyrl-RS"/>
        </w:rPr>
        <w:t xml:space="preserve"> inž</w:t>
      </w:r>
      <w:r w:rsidRPr="001E1716">
        <w:rPr>
          <w:lang w:val="sr-Cyrl-RS"/>
        </w:rPr>
        <w:t>.</w:t>
      </w:r>
      <w:r>
        <w:rPr>
          <w:lang w:val="sr-Cyrl-RS"/>
        </w:rPr>
        <w:t xml:space="preserve"> saobraćaja</w:t>
      </w:r>
      <w:r w:rsidRPr="001E1716">
        <w:rPr>
          <w:lang w:val="sr-Cyrl-RS"/>
        </w:rPr>
        <w:t xml:space="preserve">), </w:t>
      </w:r>
      <w:r>
        <w:rPr>
          <w:lang w:val="sr-Cyrl-RS"/>
        </w:rPr>
        <w:t>institucija</w:t>
      </w:r>
      <w:r w:rsidRPr="001E1716">
        <w:rPr>
          <w:lang w:val="sr-Cyrl-RS"/>
        </w:rPr>
        <w:t xml:space="preserve"> (</w:t>
      </w:r>
      <w:r>
        <w:rPr>
          <w:lang w:val="sr-Cyrl-RS"/>
        </w:rPr>
        <w:t>naziv</w:t>
      </w:r>
      <w:r w:rsidRPr="001E1716">
        <w:rPr>
          <w:lang w:val="sr-Cyrl-RS"/>
        </w:rPr>
        <w:t xml:space="preserve">, </w:t>
      </w:r>
      <w:r>
        <w:rPr>
          <w:lang w:val="sr-Cyrl-RS"/>
        </w:rPr>
        <w:t>ulica</w:t>
      </w:r>
      <w:r w:rsidRPr="001E1716">
        <w:rPr>
          <w:lang w:val="sr-Cyrl-RS"/>
        </w:rPr>
        <w:t xml:space="preserve"> </w:t>
      </w:r>
      <w:r>
        <w:rPr>
          <w:lang w:val="sr-Cyrl-RS"/>
        </w:rPr>
        <w:t>i</w:t>
      </w:r>
      <w:r w:rsidRPr="001E1716">
        <w:rPr>
          <w:lang w:val="sr-Cyrl-RS"/>
        </w:rPr>
        <w:t xml:space="preserve"> </w:t>
      </w:r>
      <w:r>
        <w:rPr>
          <w:lang w:val="sr-Cyrl-RS"/>
        </w:rPr>
        <w:t>broj</w:t>
      </w:r>
      <w:r w:rsidRPr="001E1716">
        <w:rPr>
          <w:lang w:val="sr-Cyrl-RS"/>
        </w:rPr>
        <w:t xml:space="preserve">, </w:t>
      </w:r>
      <w:r>
        <w:rPr>
          <w:lang w:val="sr-Cyrl-RS"/>
        </w:rPr>
        <w:t>grad</w:t>
      </w:r>
      <w:r w:rsidRPr="001E1716">
        <w:rPr>
          <w:lang w:val="sr-Cyrl-RS"/>
        </w:rPr>
        <w:t xml:space="preserve">, </w:t>
      </w:r>
      <w:r>
        <w:rPr>
          <w:lang w:val="sr-Cyrl-RS"/>
        </w:rPr>
        <w:t>država</w:t>
      </w:r>
      <w:r w:rsidRPr="001E1716">
        <w:rPr>
          <w:lang w:val="sr-Cyrl-RS"/>
        </w:rPr>
        <w:t xml:space="preserve">), e-mail – </w:t>
      </w:r>
      <w:r>
        <w:rPr>
          <w:color w:val="FF0000"/>
          <w:lang w:val="sr-Cyrl-RS"/>
        </w:rPr>
        <w:t>stil</w:t>
      </w:r>
      <w:r w:rsidRPr="00D4333B">
        <w:rPr>
          <w:color w:val="FF0000"/>
          <w:lang w:val="sr-Cyrl-RS"/>
        </w:rPr>
        <w:t xml:space="preserve"> '</w:t>
      </w:r>
      <w:r>
        <w:rPr>
          <w:color w:val="FF0000"/>
          <w:lang w:val="sr-Cyrl-RS"/>
        </w:rPr>
        <w:t>Fusnota</w:t>
      </w:r>
      <w:r w:rsidRPr="00D4333B">
        <w:rPr>
          <w:color w:val="FF0000"/>
          <w:lang w:val="sr-Cyrl-RS"/>
        </w:rPr>
        <w:t>'</w:t>
      </w:r>
    </w:p>
  </w:footnote>
  <w:footnote w:id="2">
    <w:p w:rsidR="009F41CA" w:rsidRPr="000D4F94" w:rsidRDefault="009F41CA" w:rsidP="0073767A">
      <w:pPr>
        <w:pStyle w:val="Fusnota"/>
        <w:rPr>
          <w:lang w:val="sr-Cyrl-CS"/>
        </w:rPr>
      </w:pPr>
      <w:r w:rsidRPr="001E1716">
        <w:rPr>
          <w:rStyle w:val="FootnoteReference"/>
          <w:sz w:val="18"/>
          <w:lang w:val="sr-Cyrl-RS"/>
        </w:rPr>
        <w:footnoteRef/>
      </w:r>
      <w:r w:rsidRPr="001E1716">
        <w:rPr>
          <w:lang w:val="sr-Cyrl-RS"/>
        </w:rPr>
        <w:t xml:space="preserve"> </w:t>
      </w:r>
      <w:r>
        <w:rPr>
          <w:lang w:val="sr-Cyrl-RS"/>
        </w:rPr>
        <w:t>titula</w:t>
      </w:r>
      <w:r w:rsidRPr="001E1716">
        <w:rPr>
          <w:lang w:val="sr-Cyrl-RS"/>
        </w:rPr>
        <w:t xml:space="preserve"> (</w:t>
      </w:r>
      <w:r>
        <w:rPr>
          <w:lang w:val="sr-Cyrl-RS"/>
        </w:rPr>
        <w:t>npr</w:t>
      </w:r>
      <w:r w:rsidRPr="001E1716">
        <w:rPr>
          <w:lang w:val="sr-Cyrl-RS"/>
        </w:rPr>
        <w:t xml:space="preserve">. </w:t>
      </w:r>
      <w:r>
        <w:rPr>
          <w:lang w:val="sr-Cyrl-RS"/>
        </w:rPr>
        <w:t>stručni</w:t>
      </w:r>
      <w:r w:rsidRPr="001E1716">
        <w:rPr>
          <w:lang w:val="sr-Cyrl-RS"/>
        </w:rPr>
        <w:t xml:space="preserve"> </w:t>
      </w:r>
      <w:r>
        <w:rPr>
          <w:lang w:val="sr-Cyrl-RS"/>
        </w:rPr>
        <w:t>saradnik</w:t>
      </w:r>
      <w:r w:rsidRPr="001E1716">
        <w:rPr>
          <w:lang w:val="sr-Cyrl-RS"/>
        </w:rPr>
        <w:t xml:space="preserve">), </w:t>
      </w:r>
      <w:r>
        <w:rPr>
          <w:lang w:val="sr-Cyrl-RS"/>
        </w:rPr>
        <w:t>prezime</w:t>
      </w:r>
      <w:r w:rsidRPr="001E1716">
        <w:rPr>
          <w:lang w:val="sr-Cyrl-RS"/>
        </w:rPr>
        <w:t xml:space="preserve"> </w:t>
      </w:r>
      <w:r>
        <w:rPr>
          <w:lang w:val="sr-Cyrl-RS"/>
        </w:rPr>
        <w:t>i</w:t>
      </w:r>
      <w:r w:rsidRPr="001E1716">
        <w:rPr>
          <w:lang w:val="sr-Cyrl-RS"/>
        </w:rPr>
        <w:t xml:space="preserve"> </w:t>
      </w:r>
      <w:r>
        <w:rPr>
          <w:lang w:val="sr-Cyrl-RS"/>
        </w:rPr>
        <w:t>ime</w:t>
      </w:r>
      <w:r w:rsidRPr="001E1716">
        <w:rPr>
          <w:lang w:val="sr-Cyrl-RS"/>
        </w:rPr>
        <w:t xml:space="preserve"> </w:t>
      </w:r>
      <w:r>
        <w:rPr>
          <w:lang w:val="sr-Cyrl-RS"/>
        </w:rPr>
        <w:t>autora</w:t>
      </w:r>
      <w:r w:rsidRPr="001E1716">
        <w:rPr>
          <w:lang w:val="sr-Cyrl-RS"/>
        </w:rPr>
        <w:t xml:space="preserve">, </w:t>
      </w:r>
      <w:r>
        <w:rPr>
          <w:lang w:val="sr-Cyrl-RS"/>
        </w:rPr>
        <w:t>zvanje</w:t>
      </w:r>
      <w:r w:rsidRPr="001E1716">
        <w:rPr>
          <w:lang w:val="sr-Cyrl-RS"/>
        </w:rPr>
        <w:t xml:space="preserve"> (</w:t>
      </w:r>
      <w:r>
        <w:rPr>
          <w:lang w:val="sr-Cyrl-RS"/>
        </w:rPr>
        <w:t>npr</w:t>
      </w:r>
      <w:r w:rsidRPr="001E1716">
        <w:rPr>
          <w:lang w:val="sr-Cyrl-RS"/>
        </w:rPr>
        <w:t xml:space="preserve">. </w:t>
      </w:r>
      <w:r>
        <w:rPr>
          <w:lang w:val="sr-Cyrl-RS"/>
        </w:rPr>
        <w:t>dipl</w:t>
      </w:r>
      <w:r w:rsidRPr="001E1716">
        <w:rPr>
          <w:lang w:val="sr-Cyrl-RS"/>
        </w:rPr>
        <w:t>.</w:t>
      </w:r>
      <w:r>
        <w:rPr>
          <w:lang w:val="sr-Cyrl-RS"/>
        </w:rPr>
        <w:t xml:space="preserve"> inž</w:t>
      </w:r>
      <w:r w:rsidRPr="001E1716">
        <w:rPr>
          <w:lang w:val="sr-Cyrl-RS"/>
        </w:rPr>
        <w:t>.</w:t>
      </w:r>
      <w:r>
        <w:rPr>
          <w:lang w:val="sr-Cyrl-RS"/>
        </w:rPr>
        <w:t xml:space="preserve"> građevine</w:t>
      </w:r>
      <w:r w:rsidRPr="001E1716">
        <w:rPr>
          <w:lang w:val="sr-Cyrl-RS"/>
        </w:rPr>
        <w:t xml:space="preserve">), </w:t>
      </w:r>
      <w:r>
        <w:rPr>
          <w:lang w:val="sr-Cyrl-RS"/>
        </w:rPr>
        <w:t>institucija</w:t>
      </w:r>
      <w:r w:rsidRPr="001E1716">
        <w:rPr>
          <w:lang w:val="sr-Cyrl-RS"/>
        </w:rPr>
        <w:t xml:space="preserve"> (</w:t>
      </w:r>
      <w:r>
        <w:rPr>
          <w:lang w:val="sr-Cyrl-RS"/>
        </w:rPr>
        <w:t>naziv</w:t>
      </w:r>
      <w:r w:rsidRPr="001E1716">
        <w:rPr>
          <w:lang w:val="sr-Cyrl-RS"/>
        </w:rPr>
        <w:t xml:space="preserve">, </w:t>
      </w:r>
      <w:r>
        <w:rPr>
          <w:lang w:val="sr-Cyrl-RS"/>
        </w:rPr>
        <w:t>ulica</w:t>
      </w:r>
      <w:r w:rsidRPr="001E1716">
        <w:rPr>
          <w:lang w:val="sr-Cyrl-RS"/>
        </w:rPr>
        <w:t xml:space="preserve"> </w:t>
      </w:r>
      <w:r>
        <w:rPr>
          <w:lang w:val="sr-Cyrl-RS"/>
        </w:rPr>
        <w:t>i</w:t>
      </w:r>
      <w:r w:rsidRPr="001E1716">
        <w:rPr>
          <w:lang w:val="sr-Cyrl-RS"/>
        </w:rPr>
        <w:t xml:space="preserve"> </w:t>
      </w:r>
      <w:r>
        <w:rPr>
          <w:lang w:val="sr-Cyrl-RS"/>
        </w:rPr>
        <w:t>broj</w:t>
      </w:r>
      <w:r w:rsidRPr="001E1716">
        <w:rPr>
          <w:lang w:val="sr-Cyrl-RS"/>
        </w:rPr>
        <w:t xml:space="preserve">, </w:t>
      </w:r>
      <w:r>
        <w:rPr>
          <w:lang w:val="sr-Cyrl-RS"/>
        </w:rPr>
        <w:t>grad</w:t>
      </w:r>
      <w:r w:rsidRPr="001E1716">
        <w:rPr>
          <w:lang w:val="sr-Cyrl-RS"/>
        </w:rPr>
        <w:t xml:space="preserve">, </w:t>
      </w:r>
      <w:r>
        <w:rPr>
          <w:lang w:val="sr-Cyrl-RS"/>
        </w:rPr>
        <w:t>država</w:t>
      </w:r>
      <w:r w:rsidRPr="001E1716">
        <w:rPr>
          <w:lang w:val="sr-Cyrl-RS"/>
        </w:rPr>
        <w:t>), e-mail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1CA" w:rsidRPr="00B17DA9" w:rsidRDefault="009F41CA" w:rsidP="00D4333B">
    <w:pPr>
      <w:pStyle w:val="Header"/>
      <w:jc w:val="center"/>
      <w:rPr>
        <w:rFonts w:asciiTheme="minorHAnsi" w:hAnsiTheme="minorHAnsi"/>
        <w:sz w:val="16"/>
        <w:szCs w:val="16"/>
        <w:lang w:val="sr-Cyrl-RS"/>
      </w:rPr>
    </w:pPr>
    <w:r>
      <w:rPr>
        <w:rFonts w:asciiTheme="minorHAnsi" w:hAnsiTheme="minorHAnsi"/>
        <w:sz w:val="16"/>
        <w:szCs w:val="16"/>
        <w:lang w:val="sr-Cyrl-RS"/>
      </w:rPr>
      <w:t>Ime</w:t>
    </w:r>
    <w:r w:rsidRPr="00B17DA9">
      <w:rPr>
        <w:rFonts w:asciiTheme="minorHAnsi" w:hAnsiTheme="minorHAnsi"/>
        <w:sz w:val="16"/>
        <w:szCs w:val="16"/>
        <w:lang w:val="sr-Cyrl-RS"/>
      </w:rPr>
      <w:t xml:space="preserve"> </w:t>
    </w:r>
    <w:r>
      <w:rPr>
        <w:rFonts w:asciiTheme="minorHAnsi" w:hAnsiTheme="minorHAnsi"/>
        <w:sz w:val="16"/>
        <w:szCs w:val="16"/>
        <w:lang w:val="sr-Cyrl-RS"/>
      </w:rPr>
      <w:t>i</w:t>
    </w:r>
    <w:r w:rsidRPr="00B17DA9">
      <w:rPr>
        <w:rFonts w:asciiTheme="minorHAnsi" w:hAnsiTheme="minorHAnsi"/>
        <w:sz w:val="16"/>
        <w:szCs w:val="16"/>
        <w:lang w:val="sr-Cyrl-RS"/>
      </w:rPr>
      <w:t xml:space="preserve"> </w:t>
    </w:r>
    <w:r>
      <w:rPr>
        <w:rFonts w:asciiTheme="minorHAnsi" w:hAnsiTheme="minorHAnsi"/>
        <w:sz w:val="16"/>
        <w:szCs w:val="16"/>
        <w:lang w:val="sr-Cyrl-RS"/>
      </w:rPr>
      <w:t>prezime</w:t>
    </w:r>
    <w:r w:rsidRPr="00B17DA9">
      <w:rPr>
        <w:rFonts w:asciiTheme="minorHAnsi" w:hAnsiTheme="minorHAnsi"/>
        <w:sz w:val="16"/>
        <w:szCs w:val="16"/>
        <w:lang w:val="sr-Cyrl-RS"/>
      </w:rPr>
      <w:t xml:space="preserve"> </w:t>
    </w:r>
    <w:r>
      <w:rPr>
        <w:rFonts w:asciiTheme="minorHAnsi" w:hAnsiTheme="minorHAnsi"/>
        <w:sz w:val="16"/>
        <w:szCs w:val="16"/>
        <w:lang w:val="sr-Cyrl-RS"/>
      </w:rPr>
      <w:t>autora</w:t>
    </w:r>
    <w:r w:rsidRPr="00B17DA9">
      <w:rPr>
        <w:rFonts w:asciiTheme="minorHAnsi" w:hAnsiTheme="minorHAnsi"/>
        <w:sz w:val="16"/>
        <w:szCs w:val="16"/>
        <w:lang w:val="sr-Cyrl-RS"/>
      </w:rPr>
      <w:t xml:space="preserve">, </w:t>
    </w:r>
    <w:r>
      <w:rPr>
        <w:rFonts w:asciiTheme="minorHAnsi" w:hAnsiTheme="minorHAnsi"/>
        <w:sz w:val="16"/>
        <w:szCs w:val="16"/>
        <w:lang w:val="sr-Cyrl-RS"/>
      </w:rPr>
      <w:t>Ime</w:t>
    </w:r>
    <w:r w:rsidRPr="00B17DA9">
      <w:rPr>
        <w:rFonts w:asciiTheme="minorHAnsi" w:hAnsiTheme="minorHAnsi"/>
        <w:sz w:val="16"/>
        <w:szCs w:val="16"/>
        <w:lang w:val="sr-Cyrl-RS"/>
      </w:rPr>
      <w:t xml:space="preserve"> </w:t>
    </w:r>
    <w:r>
      <w:rPr>
        <w:rFonts w:asciiTheme="minorHAnsi" w:hAnsiTheme="minorHAnsi"/>
        <w:sz w:val="16"/>
        <w:szCs w:val="16"/>
        <w:lang w:val="sr-Cyrl-RS"/>
      </w:rPr>
      <w:t>i</w:t>
    </w:r>
    <w:r w:rsidRPr="00B17DA9">
      <w:rPr>
        <w:rFonts w:asciiTheme="minorHAnsi" w:hAnsiTheme="minorHAnsi"/>
        <w:sz w:val="16"/>
        <w:szCs w:val="16"/>
        <w:lang w:val="sr-Cyrl-RS"/>
      </w:rPr>
      <w:t xml:space="preserve"> </w:t>
    </w:r>
    <w:r>
      <w:rPr>
        <w:rFonts w:asciiTheme="minorHAnsi" w:hAnsiTheme="minorHAnsi"/>
        <w:sz w:val="16"/>
        <w:szCs w:val="16"/>
        <w:lang w:val="sr-Cyrl-RS"/>
      </w:rPr>
      <w:t>prezime</w:t>
    </w:r>
    <w:r w:rsidRPr="00B17DA9">
      <w:rPr>
        <w:rFonts w:asciiTheme="minorHAnsi" w:hAnsiTheme="minorHAnsi"/>
        <w:sz w:val="16"/>
        <w:szCs w:val="16"/>
        <w:lang w:val="sr-Cyrl-RS"/>
      </w:rPr>
      <w:t xml:space="preserve"> </w:t>
    </w:r>
    <w:r>
      <w:rPr>
        <w:rFonts w:asciiTheme="minorHAnsi" w:hAnsiTheme="minorHAnsi"/>
        <w:sz w:val="16"/>
        <w:szCs w:val="16"/>
        <w:lang w:val="sr-Cyrl-RS"/>
      </w:rPr>
      <w:t>autora</w:t>
    </w:r>
  </w:p>
  <w:p w:rsidR="009F41CA" w:rsidRPr="00B17DA9" w:rsidRDefault="009F41CA" w:rsidP="00D4333B">
    <w:pPr>
      <w:pStyle w:val="Header"/>
      <w:jc w:val="center"/>
      <w:rPr>
        <w:rFonts w:asciiTheme="minorHAnsi" w:hAnsiTheme="minorHAnsi"/>
        <w:sz w:val="16"/>
        <w:szCs w:val="16"/>
        <w:lang w:val="sr-Cyrl-RS"/>
      </w:rPr>
    </w:pPr>
    <w:r>
      <w:rPr>
        <w:rFonts w:asciiTheme="minorHAnsi" w:hAnsiTheme="minorHAnsi"/>
        <w:sz w:val="16"/>
        <w:szCs w:val="16"/>
        <w:lang w:val="sr-Cyrl-RS"/>
      </w:rPr>
      <w:t>NAZIV</w:t>
    </w:r>
    <w:r w:rsidRPr="00B17DA9">
      <w:rPr>
        <w:rFonts w:asciiTheme="minorHAnsi" w:hAnsiTheme="minorHAnsi"/>
        <w:sz w:val="16"/>
        <w:szCs w:val="16"/>
        <w:lang w:val="sr-Cyrl-RS"/>
      </w:rPr>
      <w:t xml:space="preserve"> </w:t>
    </w:r>
    <w:r>
      <w:rPr>
        <w:rFonts w:asciiTheme="minorHAnsi" w:hAnsiTheme="minorHAnsi"/>
        <w:sz w:val="16"/>
        <w:szCs w:val="16"/>
        <w:lang w:val="sr-Cyrl-RS"/>
      </w:rPr>
      <w:t>RADA</w:t>
    </w:r>
    <w:r w:rsidRPr="00B17DA9">
      <w:rPr>
        <w:rFonts w:asciiTheme="minorHAnsi" w:hAnsiTheme="minorHAnsi"/>
        <w:sz w:val="16"/>
        <w:szCs w:val="16"/>
        <w:lang w:val="sr-Cyrl-RS"/>
      </w:rPr>
      <w:t xml:space="preserve"> </w:t>
    </w:r>
    <w:r>
      <w:rPr>
        <w:rFonts w:asciiTheme="minorHAnsi" w:hAnsiTheme="minorHAnsi"/>
        <w:sz w:val="16"/>
        <w:szCs w:val="16"/>
        <w:lang w:val="sr-Cyrl-RS"/>
      </w:rPr>
      <w:t>NA</w:t>
    </w:r>
    <w:r w:rsidRPr="00B17DA9">
      <w:rPr>
        <w:rFonts w:asciiTheme="minorHAnsi" w:hAnsiTheme="minorHAnsi"/>
        <w:sz w:val="16"/>
        <w:szCs w:val="16"/>
        <w:lang w:val="sr-Cyrl-RS"/>
      </w:rPr>
      <w:t xml:space="preserve"> </w:t>
    </w:r>
    <w:r>
      <w:rPr>
        <w:rFonts w:asciiTheme="minorHAnsi" w:hAnsiTheme="minorHAnsi"/>
        <w:sz w:val="16"/>
        <w:szCs w:val="16"/>
        <w:lang w:val="sr-Cyrl-RS"/>
      </w:rPr>
      <w:t>SRPSKOM</w:t>
    </w:r>
    <w:r w:rsidRPr="00B17DA9">
      <w:rPr>
        <w:rFonts w:asciiTheme="minorHAnsi" w:hAnsiTheme="minorHAnsi"/>
        <w:sz w:val="16"/>
        <w:szCs w:val="16"/>
        <w:lang w:val="sr-Cyrl-RS"/>
      </w:rPr>
      <w:t xml:space="preserve"> </w:t>
    </w:r>
    <w:r>
      <w:rPr>
        <w:rFonts w:asciiTheme="minorHAnsi" w:hAnsiTheme="minorHAnsi"/>
        <w:sz w:val="16"/>
        <w:szCs w:val="16"/>
        <w:lang w:val="sr-Cyrl-RS"/>
      </w:rPr>
      <w:t>JEZIKU</w:t>
    </w:r>
  </w:p>
  <w:p w:rsidR="009F41CA" w:rsidRDefault="009F41CA" w:rsidP="00D4333B">
    <w:pPr>
      <w:pStyle w:val="Header"/>
      <w:pBdr>
        <w:bottom w:val="single" w:sz="4" w:space="1" w:color="auto"/>
      </w:pBdr>
      <w:rPr>
        <w:rFonts w:ascii="Times New Roman" w:hAnsi="Times New Roman"/>
        <w:sz w:val="16"/>
        <w:szCs w:val="16"/>
      </w:rPr>
    </w:pPr>
  </w:p>
  <w:p w:rsidR="009F41CA" w:rsidRPr="00D4333B" w:rsidRDefault="009F41CA">
    <w:pPr>
      <w:pStyle w:val="Header"/>
      <w:rPr>
        <w:rFonts w:ascii="Times New Roman" w:hAnsi="Times New Roman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1CA" w:rsidRPr="0064534C" w:rsidRDefault="009F41CA" w:rsidP="00D4333B">
    <w:pPr>
      <w:pStyle w:val="Header"/>
      <w:jc w:val="center"/>
      <w:rPr>
        <w:rFonts w:asciiTheme="minorHAnsi" w:hAnsiTheme="minorHAnsi"/>
        <w:sz w:val="16"/>
        <w:szCs w:val="16"/>
        <w:lang w:val="sr-Cyrl-RS"/>
      </w:rPr>
    </w:pPr>
    <w:r w:rsidRPr="0064534C">
      <w:rPr>
        <w:rFonts w:asciiTheme="minorHAnsi" w:hAnsiTheme="minorHAnsi"/>
        <w:sz w:val="16"/>
        <w:szCs w:val="16"/>
        <w:lang w:val="sr-Cyrl-RS"/>
      </w:rPr>
      <w:t xml:space="preserve">5. </w:t>
    </w:r>
    <w:r>
      <w:rPr>
        <w:rFonts w:asciiTheme="minorHAnsi" w:hAnsiTheme="minorHAnsi"/>
        <w:sz w:val="16"/>
        <w:szCs w:val="16"/>
        <w:lang w:val="sr-Cyrl-RS"/>
      </w:rPr>
      <w:t>Međunarodna</w:t>
    </w:r>
    <w:r w:rsidRPr="0064534C">
      <w:rPr>
        <w:rFonts w:asciiTheme="minorHAnsi" w:hAnsiTheme="minorHAnsi"/>
        <w:sz w:val="16"/>
        <w:szCs w:val="16"/>
        <w:lang w:val="sr-Cyrl-RS"/>
      </w:rPr>
      <w:t xml:space="preserve"> </w:t>
    </w:r>
    <w:r>
      <w:rPr>
        <w:rFonts w:asciiTheme="minorHAnsi" w:hAnsiTheme="minorHAnsi"/>
        <w:sz w:val="16"/>
        <w:szCs w:val="16"/>
        <w:lang w:val="sr-Cyrl-RS"/>
      </w:rPr>
      <w:t>Konferencija</w:t>
    </w:r>
  </w:p>
  <w:p w:rsidR="009F41CA" w:rsidRPr="0064534C" w:rsidRDefault="009F41CA" w:rsidP="00D4333B">
    <w:pPr>
      <w:pStyle w:val="Header"/>
      <w:jc w:val="center"/>
      <w:rPr>
        <w:rFonts w:asciiTheme="minorHAnsi" w:hAnsiTheme="minorHAnsi"/>
        <w:sz w:val="16"/>
        <w:szCs w:val="16"/>
        <w:lang w:val="sr-Cyrl-RS"/>
      </w:rPr>
    </w:pPr>
    <w:r w:rsidRPr="0064534C">
      <w:rPr>
        <w:rFonts w:asciiTheme="minorHAnsi" w:hAnsiTheme="minorHAnsi"/>
        <w:sz w:val="16"/>
        <w:szCs w:val="16"/>
        <w:lang w:val="sr-Cyrl-RS"/>
      </w:rPr>
      <w:t>„</w:t>
    </w:r>
    <w:r>
      <w:rPr>
        <w:rFonts w:asciiTheme="minorHAnsi" w:hAnsiTheme="minorHAnsi"/>
        <w:sz w:val="16"/>
        <w:szCs w:val="16"/>
        <w:lang w:val="sr-Cyrl-RS"/>
      </w:rPr>
      <w:t>Bezbjednost</w:t>
    </w:r>
    <w:r w:rsidRPr="0064534C">
      <w:rPr>
        <w:rFonts w:asciiTheme="minorHAnsi" w:hAnsiTheme="minorHAnsi"/>
        <w:sz w:val="16"/>
        <w:szCs w:val="16"/>
        <w:lang w:val="sr-Cyrl-RS"/>
      </w:rPr>
      <w:t xml:space="preserve"> </w:t>
    </w:r>
    <w:r>
      <w:rPr>
        <w:rFonts w:asciiTheme="minorHAnsi" w:hAnsiTheme="minorHAnsi"/>
        <w:sz w:val="16"/>
        <w:szCs w:val="16"/>
        <w:lang w:val="sr-Cyrl-RS"/>
      </w:rPr>
      <w:t>saobraćaja</w:t>
    </w:r>
    <w:r w:rsidRPr="0064534C">
      <w:rPr>
        <w:rFonts w:asciiTheme="minorHAnsi" w:hAnsiTheme="minorHAnsi"/>
        <w:sz w:val="16"/>
        <w:szCs w:val="16"/>
        <w:lang w:val="sr-Cyrl-RS"/>
      </w:rPr>
      <w:t xml:space="preserve"> </w:t>
    </w:r>
    <w:r>
      <w:rPr>
        <w:rFonts w:asciiTheme="minorHAnsi" w:hAnsiTheme="minorHAnsi"/>
        <w:sz w:val="16"/>
        <w:szCs w:val="16"/>
        <w:lang w:val="sr-Cyrl-RS"/>
      </w:rPr>
      <w:t>u</w:t>
    </w:r>
    <w:r w:rsidRPr="0064534C">
      <w:rPr>
        <w:rFonts w:asciiTheme="minorHAnsi" w:hAnsiTheme="minorHAnsi"/>
        <w:sz w:val="16"/>
        <w:szCs w:val="16"/>
        <w:lang w:val="sr-Cyrl-RS"/>
      </w:rPr>
      <w:t xml:space="preserve"> </w:t>
    </w:r>
    <w:r>
      <w:rPr>
        <w:rFonts w:asciiTheme="minorHAnsi" w:hAnsiTheme="minorHAnsi"/>
        <w:sz w:val="16"/>
        <w:szCs w:val="16"/>
        <w:lang w:val="sr-Cyrl-RS"/>
      </w:rPr>
      <w:t>lokalnoj</w:t>
    </w:r>
    <w:r w:rsidRPr="0064534C">
      <w:rPr>
        <w:rFonts w:asciiTheme="minorHAnsi" w:hAnsiTheme="minorHAnsi"/>
        <w:sz w:val="16"/>
        <w:szCs w:val="16"/>
        <w:lang w:val="sr-Cyrl-RS"/>
      </w:rPr>
      <w:t xml:space="preserve"> </w:t>
    </w:r>
    <w:r>
      <w:rPr>
        <w:rFonts w:asciiTheme="minorHAnsi" w:hAnsiTheme="minorHAnsi"/>
        <w:sz w:val="16"/>
        <w:szCs w:val="16"/>
        <w:lang w:val="sr-Cyrl-RS"/>
      </w:rPr>
      <w:t>zajednici</w:t>
    </w:r>
    <w:r w:rsidRPr="0064534C">
      <w:rPr>
        <w:rFonts w:asciiTheme="minorHAnsi" w:hAnsiTheme="minorHAnsi"/>
        <w:sz w:val="16"/>
        <w:szCs w:val="16"/>
        <w:lang w:val="sr-Cyrl-RS"/>
      </w:rPr>
      <w:t xml:space="preserve">“, </w:t>
    </w:r>
    <w:r>
      <w:rPr>
        <w:rFonts w:asciiTheme="minorHAnsi" w:hAnsiTheme="minorHAnsi"/>
        <w:sz w:val="16"/>
        <w:szCs w:val="16"/>
        <w:lang w:val="sr-Cyrl-RS"/>
      </w:rPr>
      <w:t>Republika</w:t>
    </w:r>
    <w:r w:rsidRPr="0064534C">
      <w:rPr>
        <w:rFonts w:asciiTheme="minorHAnsi" w:hAnsiTheme="minorHAnsi"/>
        <w:sz w:val="16"/>
        <w:szCs w:val="16"/>
        <w:lang w:val="sr-Cyrl-RS"/>
      </w:rPr>
      <w:t xml:space="preserve"> </w:t>
    </w:r>
    <w:r>
      <w:rPr>
        <w:rFonts w:asciiTheme="minorHAnsi" w:hAnsiTheme="minorHAnsi"/>
        <w:sz w:val="16"/>
        <w:szCs w:val="16"/>
        <w:lang w:val="sr-Cyrl-RS"/>
      </w:rPr>
      <w:t>Srpska</w:t>
    </w:r>
    <w:r w:rsidRPr="0064534C">
      <w:rPr>
        <w:rFonts w:asciiTheme="minorHAnsi" w:hAnsiTheme="minorHAnsi"/>
        <w:sz w:val="16"/>
        <w:szCs w:val="16"/>
        <w:lang w:val="sr-Cyrl-RS"/>
      </w:rPr>
      <w:t xml:space="preserve">, </w:t>
    </w:r>
    <w:r>
      <w:rPr>
        <w:rFonts w:asciiTheme="minorHAnsi" w:hAnsiTheme="minorHAnsi"/>
        <w:sz w:val="16"/>
        <w:szCs w:val="16"/>
        <w:lang w:val="sr-Cyrl-RS"/>
      </w:rPr>
      <w:t>Banja</w:t>
    </w:r>
    <w:r w:rsidRPr="0064534C">
      <w:rPr>
        <w:rFonts w:asciiTheme="minorHAnsi" w:hAnsiTheme="minorHAnsi"/>
        <w:sz w:val="16"/>
        <w:szCs w:val="16"/>
        <w:lang w:val="sr-Cyrl-RS"/>
      </w:rPr>
      <w:t xml:space="preserve"> </w:t>
    </w:r>
    <w:r>
      <w:rPr>
        <w:rFonts w:asciiTheme="minorHAnsi" w:hAnsiTheme="minorHAnsi"/>
        <w:sz w:val="16"/>
        <w:szCs w:val="16"/>
        <w:lang w:val="sr-Cyrl-RS"/>
      </w:rPr>
      <w:t>Luka</w:t>
    </w:r>
    <w:r w:rsidRPr="0064534C">
      <w:rPr>
        <w:rFonts w:asciiTheme="minorHAnsi" w:hAnsiTheme="minorHAnsi"/>
        <w:sz w:val="16"/>
        <w:szCs w:val="16"/>
        <w:lang w:val="sr-Cyrl-RS"/>
      </w:rPr>
      <w:t xml:space="preserve">, 27 – 28. </w:t>
    </w:r>
    <w:r>
      <w:rPr>
        <w:rFonts w:asciiTheme="minorHAnsi" w:hAnsiTheme="minorHAnsi"/>
        <w:sz w:val="16"/>
        <w:szCs w:val="16"/>
        <w:lang w:val="sr-Cyrl-RS"/>
      </w:rPr>
      <w:t>oktobar</w:t>
    </w:r>
    <w:r w:rsidRPr="0064534C">
      <w:rPr>
        <w:rFonts w:asciiTheme="minorHAnsi" w:hAnsiTheme="minorHAnsi"/>
        <w:sz w:val="16"/>
        <w:szCs w:val="16"/>
        <w:lang w:val="sr-Cyrl-RS"/>
      </w:rPr>
      <w:t xml:space="preserve"> 2016.</w:t>
    </w:r>
  </w:p>
  <w:p w:rsidR="009F41CA" w:rsidRPr="00D4333B" w:rsidRDefault="009F41CA" w:rsidP="00384E97">
    <w:pPr>
      <w:pStyle w:val="Header"/>
      <w:pBdr>
        <w:bottom w:val="single" w:sz="4" w:space="1" w:color="auto"/>
      </w:pBdr>
      <w:rPr>
        <w:rFonts w:ascii="Times New Roman" w:hAnsi="Times New Roman"/>
        <w:sz w:val="16"/>
        <w:szCs w:val="16"/>
      </w:rPr>
    </w:pPr>
  </w:p>
  <w:p w:rsidR="009F41CA" w:rsidRPr="00D4333B" w:rsidRDefault="009F41CA" w:rsidP="00384E97">
    <w:pPr>
      <w:pStyle w:val="Header"/>
      <w:rPr>
        <w:rFonts w:ascii="Times New Roman" w:hAnsi="Times New Roman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ook w:val="04A0" w:firstRow="1" w:lastRow="0" w:firstColumn="1" w:lastColumn="0" w:noHBand="0" w:noVBand="1"/>
    </w:tblPr>
    <w:tblGrid>
      <w:gridCol w:w="4709"/>
      <w:gridCol w:w="4079"/>
    </w:tblGrid>
    <w:tr w:rsidR="009F41CA" w:rsidRPr="00083C62" w:rsidTr="00BB119F">
      <w:trPr>
        <w:trHeight w:val="709"/>
        <w:jc w:val="center"/>
      </w:trPr>
      <w:tc>
        <w:tcPr>
          <w:tcW w:w="2679" w:type="pct"/>
          <w:tcBorders>
            <w:bottom w:val="single" w:sz="4" w:space="0" w:color="auto"/>
          </w:tcBorders>
          <w:vAlign w:val="center"/>
        </w:tcPr>
        <w:p w:rsidR="009F41CA" w:rsidRPr="00E80CBE" w:rsidRDefault="009F41CA" w:rsidP="004E13CC">
          <w:pPr>
            <w:jc w:val="center"/>
            <w:rPr>
              <w:rFonts w:asciiTheme="minorHAnsi" w:hAnsiTheme="minorHAnsi"/>
              <w:b/>
              <w:bCs/>
              <w:i/>
              <w:iCs/>
              <w:sz w:val="14"/>
              <w:szCs w:val="14"/>
              <w:lang w:val="sr-Cyrl-RS"/>
            </w:rPr>
          </w:pPr>
          <w:r w:rsidRPr="00E80CBE">
            <w:rPr>
              <w:rFonts w:asciiTheme="minorHAnsi" w:hAnsiTheme="minorHAnsi"/>
              <w:b/>
              <w:bCs/>
              <w:i/>
              <w:iCs/>
              <w:sz w:val="14"/>
              <w:szCs w:val="14"/>
              <w:lang w:val="sr-Cyrl-RS"/>
            </w:rPr>
            <w:t xml:space="preserve">5. </w:t>
          </w:r>
          <w:r>
            <w:rPr>
              <w:rFonts w:asciiTheme="minorHAnsi" w:hAnsiTheme="minorHAnsi"/>
              <w:b/>
              <w:bCs/>
              <w:i/>
              <w:iCs/>
              <w:sz w:val="14"/>
              <w:szCs w:val="14"/>
              <w:lang w:val="sr-Cyrl-RS"/>
            </w:rPr>
            <w:t>Međunarodna</w:t>
          </w:r>
          <w:r w:rsidRPr="00E80CBE">
            <w:rPr>
              <w:rFonts w:asciiTheme="minorHAnsi" w:hAnsiTheme="minorHAnsi"/>
              <w:b/>
              <w:bCs/>
              <w:i/>
              <w:iCs/>
              <w:sz w:val="14"/>
              <w:szCs w:val="14"/>
              <w:lang w:val="sr-Cyrl-RS"/>
            </w:rPr>
            <w:t xml:space="preserve"> </w:t>
          </w:r>
          <w:r>
            <w:rPr>
              <w:rFonts w:asciiTheme="minorHAnsi" w:hAnsiTheme="minorHAnsi"/>
              <w:b/>
              <w:bCs/>
              <w:i/>
              <w:iCs/>
              <w:sz w:val="14"/>
              <w:szCs w:val="14"/>
              <w:lang w:val="sr-Cyrl-RS"/>
            </w:rPr>
            <w:t>Konferencija</w:t>
          </w:r>
          <w:r w:rsidRPr="00E80CBE">
            <w:rPr>
              <w:rFonts w:asciiTheme="minorHAnsi" w:hAnsiTheme="minorHAnsi"/>
              <w:b/>
              <w:bCs/>
              <w:i/>
              <w:iCs/>
              <w:sz w:val="14"/>
              <w:szCs w:val="14"/>
              <w:lang w:val="sr-Cyrl-RS"/>
            </w:rPr>
            <w:t xml:space="preserve"> </w:t>
          </w:r>
        </w:p>
        <w:p w:rsidR="009F41CA" w:rsidRPr="00E80CBE" w:rsidRDefault="009F41CA" w:rsidP="001560A3">
          <w:pPr>
            <w:jc w:val="center"/>
            <w:rPr>
              <w:rFonts w:asciiTheme="minorHAnsi" w:hAnsiTheme="minorHAnsi"/>
              <w:b/>
              <w:bCs/>
              <w:i/>
              <w:iCs/>
              <w:sz w:val="14"/>
              <w:szCs w:val="14"/>
            </w:rPr>
          </w:pPr>
          <w:r w:rsidRPr="00E80CBE">
            <w:rPr>
              <w:rFonts w:asciiTheme="minorHAnsi" w:hAnsiTheme="minorHAnsi"/>
              <w:b/>
              <w:bCs/>
              <w:i/>
              <w:iCs/>
              <w:sz w:val="14"/>
              <w:szCs w:val="14"/>
              <w:lang w:val="sr-Cyrl-RS"/>
            </w:rPr>
            <w:t>„</w:t>
          </w:r>
          <w:r>
            <w:rPr>
              <w:rFonts w:asciiTheme="minorHAnsi" w:hAnsiTheme="minorHAnsi"/>
              <w:b/>
              <w:bCs/>
              <w:i/>
              <w:iCs/>
              <w:sz w:val="14"/>
              <w:szCs w:val="14"/>
              <w:lang w:val="sr-Cyrl-RS"/>
            </w:rPr>
            <w:t>Bezb</w:t>
          </w:r>
          <w:r w:rsidRPr="00E80CBE">
            <w:rPr>
              <w:rFonts w:asciiTheme="minorHAnsi" w:hAnsiTheme="minorHAnsi"/>
              <w:b/>
              <w:bCs/>
              <w:i/>
              <w:iCs/>
              <w:sz w:val="14"/>
              <w:szCs w:val="14"/>
              <w:lang w:val="sr-Latn-BA"/>
            </w:rPr>
            <w:t>j</w:t>
          </w:r>
          <w:r>
            <w:rPr>
              <w:rFonts w:asciiTheme="minorHAnsi" w:hAnsiTheme="minorHAnsi"/>
              <w:b/>
              <w:bCs/>
              <w:i/>
              <w:iCs/>
              <w:sz w:val="14"/>
              <w:szCs w:val="14"/>
              <w:lang w:val="sr-Cyrl-RS"/>
            </w:rPr>
            <w:t>ednost</w:t>
          </w:r>
          <w:r w:rsidRPr="00E80CBE">
            <w:rPr>
              <w:rFonts w:asciiTheme="minorHAnsi" w:hAnsiTheme="minorHAnsi"/>
              <w:b/>
              <w:bCs/>
              <w:i/>
              <w:iCs/>
              <w:sz w:val="14"/>
              <w:szCs w:val="14"/>
              <w:lang w:val="sr-Cyrl-RS"/>
            </w:rPr>
            <w:t xml:space="preserve"> </w:t>
          </w:r>
          <w:r>
            <w:rPr>
              <w:rFonts w:asciiTheme="minorHAnsi" w:hAnsiTheme="minorHAnsi"/>
              <w:b/>
              <w:bCs/>
              <w:i/>
              <w:iCs/>
              <w:sz w:val="14"/>
              <w:szCs w:val="14"/>
              <w:lang w:val="sr-Cyrl-RS"/>
            </w:rPr>
            <w:t>saobraćaja</w:t>
          </w:r>
          <w:r w:rsidRPr="00E80CBE">
            <w:rPr>
              <w:rFonts w:asciiTheme="minorHAnsi" w:hAnsiTheme="minorHAnsi"/>
              <w:b/>
              <w:bCs/>
              <w:i/>
              <w:iCs/>
              <w:sz w:val="14"/>
              <w:szCs w:val="14"/>
              <w:lang w:val="sr-Cyrl-RS"/>
            </w:rPr>
            <w:t xml:space="preserve"> </w:t>
          </w:r>
          <w:r>
            <w:rPr>
              <w:rFonts w:asciiTheme="minorHAnsi" w:hAnsiTheme="minorHAnsi"/>
              <w:b/>
              <w:bCs/>
              <w:i/>
              <w:iCs/>
              <w:sz w:val="14"/>
              <w:szCs w:val="14"/>
              <w:lang w:val="sr-Cyrl-RS"/>
            </w:rPr>
            <w:t>u</w:t>
          </w:r>
          <w:r w:rsidRPr="00E80CBE">
            <w:rPr>
              <w:rFonts w:asciiTheme="minorHAnsi" w:hAnsiTheme="minorHAnsi"/>
              <w:b/>
              <w:bCs/>
              <w:i/>
              <w:iCs/>
              <w:sz w:val="14"/>
              <w:szCs w:val="14"/>
              <w:lang w:val="sr-Cyrl-RS"/>
            </w:rPr>
            <w:t xml:space="preserve"> </w:t>
          </w:r>
          <w:r>
            <w:rPr>
              <w:rFonts w:asciiTheme="minorHAnsi" w:hAnsiTheme="minorHAnsi"/>
              <w:b/>
              <w:bCs/>
              <w:i/>
              <w:iCs/>
              <w:sz w:val="14"/>
              <w:szCs w:val="14"/>
              <w:lang w:val="sr-Cyrl-RS"/>
            </w:rPr>
            <w:t>lokalnoj</w:t>
          </w:r>
          <w:r w:rsidRPr="00E80CBE">
            <w:rPr>
              <w:rFonts w:asciiTheme="minorHAnsi" w:hAnsiTheme="minorHAnsi"/>
              <w:b/>
              <w:bCs/>
              <w:i/>
              <w:iCs/>
              <w:sz w:val="14"/>
              <w:szCs w:val="14"/>
              <w:lang w:val="sr-Cyrl-RS"/>
            </w:rPr>
            <w:t xml:space="preserve"> </w:t>
          </w:r>
          <w:r>
            <w:rPr>
              <w:rFonts w:asciiTheme="minorHAnsi" w:hAnsiTheme="minorHAnsi"/>
              <w:b/>
              <w:bCs/>
              <w:i/>
              <w:iCs/>
              <w:sz w:val="14"/>
              <w:szCs w:val="14"/>
              <w:lang w:val="sr-Cyrl-RS"/>
            </w:rPr>
            <w:t>zajednici</w:t>
          </w:r>
          <w:r w:rsidRPr="00E80CBE">
            <w:rPr>
              <w:rFonts w:asciiTheme="minorHAnsi" w:hAnsiTheme="minorHAnsi"/>
              <w:b/>
              <w:bCs/>
              <w:i/>
              <w:iCs/>
              <w:sz w:val="14"/>
              <w:szCs w:val="14"/>
              <w:lang w:val="sr-Cyrl-RS"/>
            </w:rPr>
            <w:t>“</w:t>
          </w:r>
          <w:r w:rsidRPr="00E80CBE">
            <w:rPr>
              <w:rFonts w:asciiTheme="minorHAnsi" w:hAnsiTheme="minorHAnsi"/>
              <w:b/>
              <w:bCs/>
              <w:i/>
              <w:iCs/>
              <w:sz w:val="14"/>
              <w:szCs w:val="14"/>
              <w:lang w:val="sr-Cyrl-RS"/>
            </w:rPr>
            <w:br/>
          </w:r>
          <w:r>
            <w:rPr>
              <w:rFonts w:asciiTheme="minorHAnsi" w:hAnsiTheme="minorHAnsi"/>
              <w:b/>
              <w:bCs/>
              <w:i/>
              <w:iCs/>
              <w:sz w:val="14"/>
              <w:szCs w:val="14"/>
              <w:lang w:val="sr-Cyrl-RS"/>
            </w:rPr>
            <w:t>Republika</w:t>
          </w:r>
          <w:r w:rsidRPr="00E80CBE">
            <w:rPr>
              <w:rFonts w:asciiTheme="minorHAnsi" w:hAnsiTheme="minorHAnsi"/>
              <w:b/>
              <w:bCs/>
              <w:i/>
              <w:iCs/>
              <w:sz w:val="14"/>
              <w:szCs w:val="14"/>
              <w:lang w:val="sr-Cyrl-RS"/>
            </w:rPr>
            <w:t xml:space="preserve"> </w:t>
          </w:r>
          <w:r>
            <w:rPr>
              <w:rFonts w:asciiTheme="minorHAnsi" w:hAnsiTheme="minorHAnsi"/>
              <w:b/>
              <w:bCs/>
              <w:i/>
              <w:iCs/>
              <w:sz w:val="14"/>
              <w:szCs w:val="14"/>
              <w:lang w:val="sr-Cyrl-RS"/>
            </w:rPr>
            <w:t>Srpska</w:t>
          </w:r>
          <w:r w:rsidRPr="00E80CBE">
            <w:rPr>
              <w:rFonts w:asciiTheme="minorHAnsi" w:hAnsiTheme="minorHAnsi"/>
              <w:b/>
              <w:bCs/>
              <w:i/>
              <w:iCs/>
              <w:sz w:val="14"/>
              <w:szCs w:val="14"/>
              <w:lang w:val="sr-Cyrl-RS"/>
            </w:rPr>
            <w:t xml:space="preserve">, </w:t>
          </w:r>
          <w:r>
            <w:rPr>
              <w:rFonts w:asciiTheme="minorHAnsi" w:hAnsiTheme="minorHAnsi"/>
              <w:b/>
              <w:bCs/>
              <w:i/>
              <w:iCs/>
              <w:sz w:val="14"/>
              <w:szCs w:val="14"/>
              <w:lang w:val="sr-Cyrl-RS"/>
            </w:rPr>
            <w:t>Banja</w:t>
          </w:r>
          <w:r w:rsidRPr="00E80CBE">
            <w:rPr>
              <w:rFonts w:asciiTheme="minorHAnsi" w:hAnsiTheme="minorHAnsi"/>
              <w:b/>
              <w:bCs/>
              <w:i/>
              <w:iCs/>
              <w:sz w:val="14"/>
              <w:szCs w:val="14"/>
              <w:lang w:val="sr-Cyrl-RS"/>
            </w:rPr>
            <w:t xml:space="preserve"> </w:t>
          </w:r>
          <w:r>
            <w:rPr>
              <w:rFonts w:asciiTheme="minorHAnsi" w:hAnsiTheme="minorHAnsi"/>
              <w:b/>
              <w:bCs/>
              <w:i/>
              <w:iCs/>
              <w:sz w:val="14"/>
              <w:szCs w:val="14"/>
              <w:lang w:val="sr-Cyrl-RS"/>
            </w:rPr>
            <w:t>Luka</w:t>
          </w:r>
          <w:r w:rsidRPr="00E80CBE">
            <w:rPr>
              <w:rFonts w:asciiTheme="minorHAnsi" w:hAnsiTheme="minorHAnsi"/>
              <w:b/>
              <w:bCs/>
              <w:i/>
              <w:iCs/>
              <w:sz w:val="14"/>
              <w:szCs w:val="14"/>
              <w:lang w:val="sr-Cyrl-RS"/>
            </w:rPr>
            <w:br/>
            <w:t xml:space="preserve">27 – 28. </w:t>
          </w:r>
          <w:r>
            <w:rPr>
              <w:rFonts w:asciiTheme="minorHAnsi" w:hAnsiTheme="minorHAnsi"/>
              <w:b/>
              <w:bCs/>
              <w:i/>
              <w:iCs/>
              <w:sz w:val="14"/>
              <w:szCs w:val="14"/>
              <w:lang w:val="sr-Cyrl-RS"/>
            </w:rPr>
            <w:t>oktobar</w:t>
          </w:r>
          <w:r w:rsidRPr="00E80CBE">
            <w:rPr>
              <w:rFonts w:asciiTheme="minorHAnsi" w:hAnsiTheme="minorHAnsi"/>
              <w:b/>
              <w:bCs/>
              <w:i/>
              <w:iCs/>
              <w:sz w:val="14"/>
              <w:szCs w:val="14"/>
              <w:lang w:val="sr-Cyrl-RS"/>
            </w:rPr>
            <w:t xml:space="preserve"> 2016.</w:t>
          </w:r>
        </w:p>
      </w:tc>
      <w:tc>
        <w:tcPr>
          <w:tcW w:w="2321" w:type="pct"/>
          <w:tcBorders>
            <w:bottom w:val="single" w:sz="4" w:space="0" w:color="auto"/>
          </w:tcBorders>
          <w:vAlign w:val="center"/>
        </w:tcPr>
        <w:p w:rsidR="009F41CA" w:rsidRPr="00E80CBE" w:rsidRDefault="009F41CA" w:rsidP="004E13CC">
          <w:pPr>
            <w:jc w:val="center"/>
            <w:rPr>
              <w:rFonts w:asciiTheme="minorHAnsi" w:hAnsiTheme="minorHAnsi"/>
              <w:b/>
              <w:bCs/>
              <w:i/>
              <w:iCs/>
              <w:sz w:val="14"/>
              <w:szCs w:val="14"/>
            </w:rPr>
          </w:pPr>
          <w:r w:rsidRPr="00E80CBE">
            <w:rPr>
              <w:rFonts w:asciiTheme="minorHAnsi" w:hAnsiTheme="minorHAnsi"/>
              <w:b/>
              <w:bCs/>
              <w:i/>
              <w:iCs/>
              <w:sz w:val="14"/>
              <w:szCs w:val="14"/>
            </w:rPr>
            <w:t>5</w:t>
          </w:r>
          <w:r w:rsidRPr="00E80CBE">
            <w:rPr>
              <w:rFonts w:asciiTheme="minorHAnsi" w:hAnsiTheme="minorHAnsi"/>
              <w:b/>
              <w:bCs/>
              <w:i/>
              <w:iCs/>
              <w:sz w:val="14"/>
              <w:szCs w:val="14"/>
              <w:vertAlign w:val="superscript"/>
            </w:rPr>
            <w:t>th</w:t>
          </w:r>
          <w:r w:rsidRPr="00E80CBE">
            <w:rPr>
              <w:rFonts w:asciiTheme="minorHAnsi" w:hAnsiTheme="minorHAnsi"/>
              <w:b/>
              <w:bCs/>
              <w:i/>
              <w:iCs/>
              <w:sz w:val="14"/>
              <w:szCs w:val="14"/>
            </w:rPr>
            <w:t xml:space="preserve"> International Conference </w:t>
          </w:r>
        </w:p>
        <w:p w:rsidR="009F41CA" w:rsidRPr="00E80CBE" w:rsidRDefault="009F41CA" w:rsidP="001560A3">
          <w:pPr>
            <w:jc w:val="center"/>
            <w:rPr>
              <w:rFonts w:asciiTheme="minorHAnsi" w:hAnsiTheme="minorHAnsi"/>
              <w:b/>
              <w:bCs/>
              <w:i/>
              <w:iCs/>
              <w:sz w:val="14"/>
              <w:szCs w:val="14"/>
            </w:rPr>
          </w:pPr>
          <w:r w:rsidRPr="00E80CBE">
            <w:rPr>
              <w:rFonts w:asciiTheme="minorHAnsi" w:hAnsiTheme="minorHAnsi"/>
              <w:b/>
              <w:bCs/>
              <w:i/>
              <w:iCs/>
              <w:sz w:val="14"/>
              <w:szCs w:val="14"/>
            </w:rPr>
            <w:t>“Road Safety in Local Community”</w:t>
          </w:r>
        </w:p>
        <w:p w:rsidR="009F41CA" w:rsidRPr="00E80CBE" w:rsidRDefault="009F41CA" w:rsidP="001560A3">
          <w:pPr>
            <w:jc w:val="center"/>
            <w:rPr>
              <w:rFonts w:asciiTheme="minorHAnsi" w:hAnsiTheme="minorHAnsi"/>
              <w:b/>
              <w:bCs/>
              <w:i/>
              <w:iCs/>
              <w:sz w:val="14"/>
              <w:szCs w:val="14"/>
            </w:rPr>
          </w:pPr>
          <w:r w:rsidRPr="00E80CBE">
            <w:rPr>
              <w:rFonts w:asciiTheme="minorHAnsi" w:hAnsiTheme="minorHAnsi"/>
              <w:b/>
              <w:bCs/>
              <w:i/>
              <w:iCs/>
              <w:sz w:val="14"/>
              <w:szCs w:val="14"/>
              <w:lang w:val="sr-Latn-RS"/>
            </w:rPr>
            <w:t>Republic of Srpska, Banja Luka</w:t>
          </w:r>
          <w:r w:rsidRPr="00E80CBE">
            <w:rPr>
              <w:rFonts w:asciiTheme="minorHAnsi" w:hAnsiTheme="minorHAnsi"/>
              <w:b/>
              <w:bCs/>
              <w:i/>
              <w:iCs/>
              <w:sz w:val="14"/>
              <w:szCs w:val="14"/>
            </w:rPr>
            <w:t xml:space="preserve">, </w:t>
          </w:r>
        </w:p>
        <w:p w:rsidR="009F41CA" w:rsidRPr="00E80CBE" w:rsidRDefault="009F41CA" w:rsidP="001560A3">
          <w:pPr>
            <w:jc w:val="center"/>
            <w:rPr>
              <w:rFonts w:asciiTheme="minorHAnsi" w:hAnsiTheme="minorHAnsi"/>
              <w:b/>
              <w:bCs/>
              <w:i/>
              <w:iCs/>
              <w:sz w:val="14"/>
              <w:szCs w:val="14"/>
            </w:rPr>
          </w:pPr>
          <w:r w:rsidRPr="00E80CBE">
            <w:rPr>
              <w:rFonts w:asciiTheme="minorHAnsi" w:hAnsiTheme="minorHAnsi"/>
              <w:b/>
              <w:bCs/>
              <w:i/>
              <w:iCs/>
              <w:sz w:val="14"/>
              <w:szCs w:val="14"/>
            </w:rPr>
            <w:t>October 27 – 28, 201</w:t>
          </w:r>
          <w:r w:rsidRPr="00E80CBE">
            <w:rPr>
              <w:rFonts w:asciiTheme="minorHAnsi" w:hAnsiTheme="minorHAnsi"/>
              <w:b/>
              <w:bCs/>
              <w:i/>
              <w:iCs/>
              <w:sz w:val="14"/>
              <w:szCs w:val="14"/>
              <w:lang w:val="sr-Cyrl-CS"/>
            </w:rPr>
            <w:t>6</w:t>
          </w:r>
        </w:p>
      </w:tc>
    </w:tr>
    <w:tr w:rsidR="009F41CA" w:rsidRPr="00083C62" w:rsidTr="00BB119F">
      <w:trPr>
        <w:trHeight w:val="231"/>
        <w:jc w:val="center"/>
      </w:trPr>
      <w:tc>
        <w:tcPr>
          <w:tcW w:w="2679" w:type="pct"/>
          <w:tcBorders>
            <w:top w:val="single" w:sz="4" w:space="0" w:color="auto"/>
          </w:tcBorders>
          <w:vAlign w:val="center"/>
        </w:tcPr>
        <w:p w:rsidR="009F41CA" w:rsidRPr="00083C62" w:rsidRDefault="009F41CA" w:rsidP="004E13CC">
          <w:pPr>
            <w:rPr>
              <w:rFonts w:ascii="Cambria" w:hAnsi="Cambria"/>
              <w:b/>
              <w:bCs/>
              <w:i/>
              <w:iCs/>
              <w:sz w:val="16"/>
              <w:szCs w:val="18"/>
            </w:rPr>
          </w:pPr>
        </w:p>
      </w:tc>
      <w:tc>
        <w:tcPr>
          <w:tcW w:w="2321" w:type="pct"/>
          <w:tcBorders>
            <w:top w:val="single" w:sz="4" w:space="0" w:color="auto"/>
          </w:tcBorders>
          <w:vAlign w:val="center"/>
        </w:tcPr>
        <w:p w:rsidR="009F41CA" w:rsidRPr="00E80CBE" w:rsidRDefault="009F41CA" w:rsidP="004E13CC">
          <w:pPr>
            <w:rPr>
              <w:rFonts w:asciiTheme="minorHAnsi" w:hAnsiTheme="minorHAnsi"/>
              <w:b/>
              <w:bCs/>
              <w:i/>
              <w:sz w:val="16"/>
              <w:szCs w:val="18"/>
            </w:rPr>
          </w:pPr>
          <w:r w:rsidRPr="00E80CBE">
            <w:rPr>
              <w:rFonts w:asciiTheme="minorHAnsi" w:hAnsiTheme="minorHAnsi"/>
              <w:b/>
              <w:bCs/>
              <w:i/>
              <w:sz w:val="16"/>
              <w:szCs w:val="18"/>
            </w:rPr>
            <w:t>UDK:</w:t>
          </w:r>
        </w:p>
      </w:tc>
    </w:tr>
  </w:tbl>
  <w:p w:rsidR="009F41CA" w:rsidRDefault="009F41CA" w:rsidP="00BB119F">
    <w:pPr>
      <w:tabs>
        <w:tab w:val="left" w:pos="1998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F9C2FB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78349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B8601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9A77D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76A747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864D2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2E430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F645F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682E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D454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FD34B2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0D1581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9993A78"/>
    <w:multiLevelType w:val="multilevel"/>
    <w:tmpl w:val="2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B0011A9"/>
    <w:multiLevelType w:val="hybridMultilevel"/>
    <w:tmpl w:val="9FB2D672"/>
    <w:lvl w:ilvl="0" w:tplc="7E089D7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7E0494"/>
    <w:multiLevelType w:val="hybridMultilevel"/>
    <w:tmpl w:val="9FBC5C4C"/>
    <w:lvl w:ilvl="0" w:tplc="0C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8D827C2"/>
    <w:multiLevelType w:val="multilevel"/>
    <w:tmpl w:val="1034E4EC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398A570D"/>
    <w:multiLevelType w:val="hybridMultilevel"/>
    <w:tmpl w:val="F2F4A84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43CC1D3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D073E4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D7A065F"/>
    <w:multiLevelType w:val="hybridMultilevel"/>
    <w:tmpl w:val="440A7F24"/>
    <w:lvl w:ilvl="0" w:tplc="29A61F52">
      <w:start w:val="1"/>
      <w:numFmt w:val="bullet"/>
      <w:pStyle w:val="Nabrajanje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D9E5D76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51AD2AD3"/>
    <w:multiLevelType w:val="multilevel"/>
    <w:tmpl w:val="6D0CFEB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629953E3"/>
    <w:multiLevelType w:val="multilevel"/>
    <w:tmpl w:val="A40859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6B446C9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6ECA7E06"/>
    <w:multiLevelType w:val="hybridMultilevel"/>
    <w:tmpl w:val="7CBA677C"/>
    <w:lvl w:ilvl="0" w:tplc="A4942B82">
      <w:start w:val="1"/>
      <w:numFmt w:val="decimal"/>
      <w:pStyle w:val="Slikanatpis"/>
      <w:suff w:val="space"/>
      <w:lvlText w:val="Слика %1."/>
      <w:lvlJc w:val="center"/>
      <w:pPr>
        <w:ind w:left="0" w:firstLine="0"/>
      </w:pPr>
      <w:rPr>
        <w:rFonts w:hint="default"/>
        <w:b/>
        <w:i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224FC6"/>
    <w:multiLevelType w:val="hybridMultilevel"/>
    <w:tmpl w:val="E9F4C8EC"/>
    <w:lvl w:ilvl="0" w:tplc="B5F0618E">
      <w:start w:val="1"/>
      <w:numFmt w:val="decimal"/>
      <w:pStyle w:val="Tabelanatpis"/>
      <w:suff w:val="space"/>
      <w:lvlText w:val="Табела %1."/>
      <w:lvlJc w:val="left"/>
      <w:pPr>
        <w:ind w:left="0" w:firstLine="0"/>
      </w:pPr>
      <w:rPr>
        <w:rFonts w:hint="default"/>
        <w:b/>
        <w:i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22"/>
  </w:num>
  <w:num w:numId="5">
    <w:abstractNumId w:val="25"/>
  </w:num>
  <w:num w:numId="6">
    <w:abstractNumId w:val="12"/>
  </w:num>
  <w:num w:numId="7">
    <w:abstractNumId w:val="15"/>
  </w:num>
  <w:num w:numId="8">
    <w:abstractNumId w:val="19"/>
  </w:num>
  <w:num w:numId="9">
    <w:abstractNumId w:val="24"/>
  </w:num>
  <w:num w:numId="10">
    <w:abstractNumId w:val="21"/>
  </w:num>
  <w:num w:numId="11">
    <w:abstractNumId w:val="24"/>
  </w:num>
  <w:num w:numId="12">
    <w:abstractNumId w:val="17"/>
  </w:num>
  <w:num w:numId="13">
    <w:abstractNumId w:val="23"/>
  </w:num>
  <w:num w:numId="14">
    <w:abstractNumId w:val="18"/>
  </w:num>
  <w:num w:numId="15">
    <w:abstractNumId w:val="11"/>
  </w:num>
  <w:num w:numId="16">
    <w:abstractNumId w:val="20"/>
  </w:num>
  <w:num w:numId="17">
    <w:abstractNumId w:val="10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9"/>
  </w:num>
  <w:num w:numId="28">
    <w:abstractNumId w:val="9"/>
  </w:num>
  <w:num w:numId="29">
    <w:abstractNumId w:val="7"/>
  </w:num>
  <w:num w:numId="30">
    <w:abstractNumId w:val="7"/>
  </w:num>
  <w:num w:numId="31">
    <w:abstractNumId w:val="6"/>
  </w:num>
  <w:num w:numId="32">
    <w:abstractNumId w:val="6"/>
  </w:num>
  <w:num w:numId="33">
    <w:abstractNumId w:val="5"/>
  </w:num>
  <w:num w:numId="34">
    <w:abstractNumId w:val="5"/>
  </w:num>
  <w:num w:numId="35">
    <w:abstractNumId w:val="4"/>
  </w:num>
  <w:num w:numId="36">
    <w:abstractNumId w:val="4"/>
  </w:num>
  <w:num w:numId="37">
    <w:abstractNumId w:val="8"/>
  </w:num>
  <w:num w:numId="38">
    <w:abstractNumId w:val="8"/>
  </w:num>
  <w:num w:numId="39">
    <w:abstractNumId w:val="3"/>
  </w:num>
  <w:num w:numId="40">
    <w:abstractNumId w:val="3"/>
  </w:num>
  <w:num w:numId="41">
    <w:abstractNumId w:val="2"/>
  </w:num>
  <w:num w:numId="42">
    <w:abstractNumId w:val="2"/>
  </w:num>
  <w:num w:numId="43">
    <w:abstractNumId w:val="1"/>
  </w:num>
  <w:num w:numId="44">
    <w:abstractNumId w:val="1"/>
  </w:num>
  <w:num w:numId="45">
    <w:abstractNumId w:val="0"/>
  </w:num>
  <w:num w:numId="46">
    <w:abstractNumId w:val="0"/>
  </w:num>
  <w:num w:numId="47">
    <w:abstractNumId w:val="13"/>
  </w:num>
  <w:num w:numId="48">
    <w:abstractNumId w:val="19"/>
  </w:num>
  <w:num w:numId="49">
    <w:abstractNumId w:val="24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ttachedTemplate r:id="rId1"/>
  <w:defaultTabStop w:val="709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3A9"/>
    <w:rsid w:val="00007694"/>
    <w:rsid w:val="000079AC"/>
    <w:rsid w:val="0001064F"/>
    <w:rsid w:val="00012F13"/>
    <w:rsid w:val="000210E4"/>
    <w:rsid w:val="00024184"/>
    <w:rsid w:val="00033001"/>
    <w:rsid w:val="00034BEB"/>
    <w:rsid w:val="00035708"/>
    <w:rsid w:val="0004617D"/>
    <w:rsid w:val="00054AA0"/>
    <w:rsid w:val="000633B9"/>
    <w:rsid w:val="000811DF"/>
    <w:rsid w:val="00083C62"/>
    <w:rsid w:val="000845B4"/>
    <w:rsid w:val="00087849"/>
    <w:rsid w:val="000A4F6D"/>
    <w:rsid w:val="000A588B"/>
    <w:rsid w:val="000A5FAA"/>
    <w:rsid w:val="000A6C1C"/>
    <w:rsid w:val="000B1008"/>
    <w:rsid w:val="000B5FF2"/>
    <w:rsid w:val="000B721D"/>
    <w:rsid w:val="000B7771"/>
    <w:rsid w:val="000C79E0"/>
    <w:rsid w:val="000D0D42"/>
    <w:rsid w:val="000D46E7"/>
    <w:rsid w:val="000D4F94"/>
    <w:rsid w:val="000E10D5"/>
    <w:rsid w:val="000E23BC"/>
    <w:rsid w:val="000E5198"/>
    <w:rsid w:val="000E6BD0"/>
    <w:rsid w:val="000E7D48"/>
    <w:rsid w:val="000F029A"/>
    <w:rsid w:val="000F10A5"/>
    <w:rsid w:val="00102380"/>
    <w:rsid w:val="001065D5"/>
    <w:rsid w:val="00111B90"/>
    <w:rsid w:val="0012088E"/>
    <w:rsid w:val="00123482"/>
    <w:rsid w:val="00123E5E"/>
    <w:rsid w:val="001334B7"/>
    <w:rsid w:val="00143154"/>
    <w:rsid w:val="00146AF4"/>
    <w:rsid w:val="00154C2B"/>
    <w:rsid w:val="001560A3"/>
    <w:rsid w:val="00177686"/>
    <w:rsid w:val="00186416"/>
    <w:rsid w:val="00194243"/>
    <w:rsid w:val="00194E9B"/>
    <w:rsid w:val="001951A1"/>
    <w:rsid w:val="00196F0D"/>
    <w:rsid w:val="001A00CE"/>
    <w:rsid w:val="001A074F"/>
    <w:rsid w:val="001A0C1C"/>
    <w:rsid w:val="001A19AB"/>
    <w:rsid w:val="001B33DA"/>
    <w:rsid w:val="001B41BD"/>
    <w:rsid w:val="001B75CE"/>
    <w:rsid w:val="001C042C"/>
    <w:rsid w:val="001E1716"/>
    <w:rsid w:val="001E7E34"/>
    <w:rsid w:val="001F3B9C"/>
    <w:rsid w:val="001F7108"/>
    <w:rsid w:val="00200918"/>
    <w:rsid w:val="0021296B"/>
    <w:rsid w:val="00212F29"/>
    <w:rsid w:val="00227D48"/>
    <w:rsid w:val="00227E0B"/>
    <w:rsid w:val="00236FD0"/>
    <w:rsid w:val="00237BB5"/>
    <w:rsid w:val="00245B08"/>
    <w:rsid w:val="0026383D"/>
    <w:rsid w:val="00267670"/>
    <w:rsid w:val="00267A3F"/>
    <w:rsid w:val="002722DB"/>
    <w:rsid w:val="00282700"/>
    <w:rsid w:val="00286D14"/>
    <w:rsid w:val="00287482"/>
    <w:rsid w:val="00291E86"/>
    <w:rsid w:val="002A6A56"/>
    <w:rsid w:val="002C3DAF"/>
    <w:rsid w:val="002E66F9"/>
    <w:rsid w:val="00310344"/>
    <w:rsid w:val="00312169"/>
    <w:rsid w:val="00317F6F"/>
    <w:rsid w:val="003222B1"/>
    <w:rsid w:val="00326D1B"/>
    <w:rsid w:val="003315A0"/>
    <w:rsid w:val="0033406E"/>
    <w:rsid w:val="00334075"/>
    <w:rsid w:val="003426DD"/>
    <w:rsid w:val="00344A12"/>
    <w:rsid w:val="0035163B"/>
    <w:rsid w:val="00354282"/>
    <w:rsid w:val="00355C11"/>
    <w:rsid w:val="00361CF3"/>
    <w:rsid w:val="00370C61"/>
    <w:rsid w:val="00376D6A"/>
    <w:rsid w:val="00384C8B"/>
    <w:rsid w:val="00384E97"/>
    <w:rsid w:val="00385522"/>
    <w:rsid w:val="003926F2"/>
    <w:rsid w:val="00396FE8"/>
    <w:rsid w:val="003A6BB7"/>
    <w:rsid w:val="003A7AE3"/>
    <w:rsid w:val="003B1721"/>
    <w:rsid w:val="003C5164"/>
    <w:rsid w:val="003C64E2"/>
    <w:rsid w:val="003E406F"/>
    <w:rsid w:val="003E5002"/>
    <w:rsid w:val="003F4031"/>
    <w:rsid w:val="003F6279"/>
    <w:rsid w:val="00400CA2"/>
    <w:rsid w:val="004129D4"/>
    <w:rsid w:val="00414EFC"/>
    <w:rsid w:val="00424585"/>
    <w:rsid w:val="00430992"/>
    <w:rsid w:val="00430BE9"/>
    <w:rsid w:val="00434829"/>
    <w:rsid w:val="004358A7"/>
    <w:rsid w:val="00437F0E"/>
    <w:rsid w:val="004432FC"/>
    <w:rsid w:val="00443D79"/>
    <w:rsid w:val="004467A0"/>
    <w:rsid w:val="004512C2"/>
    <w:rsid w:val="00451541"/>
    <w:rsid w:val="004543B1"/>
    <w:rsid w:val="004545C5"/>
    <w:rsid w:val="00456B3F"/>
    <w:rsid w:val="00471724"/>
    <w:rsid w:val="004730BD"/>
    <w:rsid w:val="00477710"/>
    <w:rsid w:val="00483486"/>
    <w:rsid w:val="004956B5"/>
    <w:rsid w:val="00496276"/>
    <w:rsid w:val="004A4828"/>
    <w:rsid w:val="004B3C75"/>
    <w:rsid w:val="004D6E14"/>
    <w:rsid w:val="004D7C15"/>
    <w:rsid w:val="004E13CC"/>
    <w:rsid w:val="004F36EE"/>
    <w:rsid w:val="004F4AC2"/>
    <w:rsid w:val="004F5EE3"/>
    <w:rsid w:val="0050578A"/>
    <w:rsid w:val="005058CF"/>
    <w:rsid w:val="005062B8"/>
    <w:rsid w:val="00515D9E"/>
    <w:rsid w:val="005163C2"/>
    <w:rsid w:val="00522FB8"/>
    <w:rsid w:val="00526E22"/>
    <w:rsid w:val="00537F70"/>
    <w:rsid w:val="005416D0"/>
    <w:rsid w:val="00544047"/>
    <w:rsid w:val="00555C57"/>
    <w:rsid w:val="00564709"/>
    <w:rsid w:val="0056774C"/>
    <w:rsid w:val="0057620C"/>
    <w:rsid w:val="00591C75"/>
    <w:rsid w:val="0059232D"/>
    <w:rsid w:val="00594EE8"/>
    <w:rsid w:val="005962C9"/>
    <w:rsid w:val="005A6E4A"/>
    <w:rsid w:val="005B5169"/>
    <w:rsid w:val="005B7E45"/>
    <w:rsid w:val="005C66F0"/>
    <w:rsid w:val="005D0D86"/>
    <w:rsid w:val="005D2D54"/>
    <w:rsid w:val="005E03FF"/>
    <w:rsid w:val="005F3E4C"/>
    <w:rsid w:val="0060396E"/>
    <w:rsid w:val="006053A6"/>
    <w:rsid w:val="006074ED"/>
    <w:rsid w:val="006128ED"/>
    <w:rsid w:val="00627624"/>
    <w:rsid w:val="00631E7B"/>
    <w:rsid w:val="00643281"/>
    <w:rsid w:val="0064504B"/>
    <w:rsid w:val="0064534C"/>
    <w:rsid w:val="006459FF"/>
    <w:rsid w:val="006473A9"/>
    <w:rsid w:val="006724C6"/>
    <w:rsid w:val="00681414"/>
    <w:rsid w:val="006835A0"/>
    <w:rsid w:val="00685363"/>
    <w:rsid w:val="00691F27"/>
    <w:rsid w:val="006939D3"/>
    <w:rsid w:val="006A4762"/>
    <w:rsid w:val="006A6A1B"/>
    <w:rsid w:val="006A6F35"/>
    <w:rsid w:val="006A782D"/>
    <w:rsid w:val="006B1E43"/>
    <w:rsid w:val="006B764B"/>
    <w:rsid w:val="006D4B93"/>
    <w:rsid w:val="006E2C7F"/>
    <w:rsid w:val="006E6361"/>
    <w:rsid w:val="006F023C"/>
    <w:rsid w:val="006F0A57"/>
    <w:rsid w:val="006F3518"/>
    <w:rsid w:val="0070417D"/>
    <w:rsid w:val="00711A0E"/>
    <w:rsid w:val="0071384E"/>
    <w:rsid w:val="007305BC"/>
    <w:rsid w:val="00732624"/>
    <w:rsid w:val="0073767A"/>
    <w:rsid w:val="00744E87"/>
    <w:rsid w:val="00752470"/>
    <w:rsid w:val="00756130"/>
    <w:rsid w:val="00760198"/>
    <w:rsid w:val="00763149"/>
    <w:rsid w:val="00764916"/>
    <w:rsid w:val="00767DB9"/>
    <w:rsid w:val="007A0F4C"/>
    <w:rsid w:val="007B144F"/>
    <w:rsid w:val="007B423E"/>
    <w:rsid w:val="007C04BC"/>
    <w:rsid w:val="007C5332"/>
    <w:rsid w:val="007F4F50"/>
    <w:rsid w:val="00800531"/>
    <w:rsid w:val="0082324E"/>
    <w:rsid w:val="00824063"/>
    <w:rsid w:val="00833E37"/>
    <w:rsid w:val="00841E63"/>
    <w:rsid w:val="00856C69"/>
    <w:rsid w:val="00856CE3"/>
    <w:rsid w:val="00861FAA"/>
    <w:rsid w:val="008632AA"/>
    <w:rsid w:val="00863AFA"/>
    <w:rsid w:val="00873870"/>
    <w:rsid w:val="00873EEE"/>
    <w:rsid w:val="008757F1"/>
    <w:rsid w:val="00884E1C"/>
    <w:rsid w:val="00891ED5"/>
    <w:rsid w:val="008A1905"/>
    <w:rsid w:val="008A256F"/>
    <w:rsid w:val="008A4006"/>
    <w:rsid w:val="008B414F"/>
    <w:rsid w:val="008C6065"/>
    <w:rsid w:val="008D53C6"/>
    <w:rsid w:val="008E02F5"/>
    <w:rsid w:val="008E537E"/>
    <w:rsid w:val="008F3C30"/>
    <w:rsid w:val="008F4790"/>
    <w:rsid w:val="009028CB"/>
    <w:rsid w:val="00906AB9"/>
    <w:rsid w:val="00910D99"/>
    <w:rsid w:val="00922685"/>
    <w:rsid w:val="00925B44"/>
    <w:rsid w:val="00936551"/>
    <w:rsid w:val="00954105"/>
    <w:rsid w:val="00964317"/>
    <w:rsid w:val="00965373"/>
    <w:rsid w:val="00970F55"/>
    <w:rsid w:val="009762F5"/>
    <w:rsid w:val="009805CA"/>
    <w:rsid w:val="00985514"/>
    <w:rsid w:val="00990AE8"/>
    <w:rsid w:val="009916D9"/>
    <w:rsid w:val="009A6689"/>
    <w:rsid w:val="009B49C0"/>
    <w:rsid w:val="009B52E7"/>
    <w:rsid w:val="009C3250"/>
    <w:rsid w:val="009C3255"/>
    <w:rsid w:val="009D6596"/>
    <w:rsid w:val="009E4EF5"/>
    <w:rsid w:val="009F0024"/>
    <w:rsid w:val="009F0903"/>
    <w:rsid w:val="009F3740"/>
    <w:rsid w:val="009F41CA"/>
    <w:rsid w:val="00A00D51"/>
    <w:rsid w:val="00A045E8"/>
    <w:rsid w:val="00A04E4F"/>
    <w:rsid w:val="00A0614B"/>
    <w:rsid w:val="00A107EE"/>
    <w:rsid w:val="00A1218E"/>
    <w:rsid w:val="00A15925"/>
    <w:rsid w:val="00A15FB4"/>
    <w:rsid w:val="00A25DA0"/>
    <w:rsid w:val="00A26BDF"/>
    <w:rsid w:val="00A270F2"/>
    <w:rsid w:val="00A3260E"/>
    <w:rsid w:val="00A32C9E"/>
    <w:rsid w:val="00A336B8"/>
    <w:rsid w:val="00A4518B"/>
    <w:rsid w:val="00A455A3"/>
    <w:rsid w:val="00A57CEA"/>
    <w:rsid w:val="00A63A15"/>
    <w:rsid w:val="00A83322"/>
    <w:rsid w:val="00A90B64"/>
    <w:rsid w:val="00A92861"/>
    <w:rsid w:val="00A95050"/>
    <w:rsid w:val="00AA6D72"/>
    <w:rsid w:val="00AA7049"/>
    <w:rsid w:val="00AB1EF7"/>
    <w:rsid w:val="00AB6994"/>
    <w:rsid w:val="00AC62A1"/>
    <w:rsid w:val="00B04BE4"/>
    <w:rsid w:val="00B10DE6"/>
    <w:rsid w:val="00B15F52"/>
    <w:rsid w:val="00B17DA9"/>
    <w:rsid w:val="00B21165"/>
    <w:rsid w:val="00B47690"/>
    <w:rsid w:val="00B51DD3"/>
    <w:rsid w:val="00B6178D"/>
    <w:rsid w:val="00B629D0"/>
    <w:rsid w:val="00B63457"/>
    <w:rsid w:val="00B65E38"/>
    <w:rsid w:val="00B903E3"/>
    <w:rsid w:val="00BA2D87"/>
    <w:rsid w:val="00BB002C"/>
    <w:rsid w:val="00BB119F"/>
    <w:rsid w:val="00BB5B71"/>
    <w:rsid w:val="00BB67AD"/>
    <w:rsid w:val="00BB6C67"/>
    <w:rsid w:val="00BC1A97"/>
    <w:rsid w:val="00BC3F33"/>
    <w:rsid w:val="00BE597E"/>
    <w:rsid w:val="00C0091F"/>
    <w:rsid w:val="00C14124"/>
    <w:rsid w:val="00C26E74"/>
    <w:rsid w:val="00C368BE"/>
    <w:rsid w:val="00C577B6"/>
    <w:rsid w:val="00C6184C"/>
    <w:rsid w:val="00C674AA"/>
    <w:rsid w:val="00C70C78"/>
    <w:rsid w:val="00C75E0E"/>
    <w:rsid w:val="00C829D2"/>
    <w:rsid w:val="00C92FDE"/>
    <w:rsid w:val="00C93787"/>
    <w:rsid w:val="00CA6D33"/>
    <w:rsid w:val="00CB0A2A"/>
    <w:rsid w:val="00CC0037"/>
    <w:rsid w:val="00CD05E5"/>
    <w:rsid w:val="00CD0ABE"/>
    <w:rsid w:val="00CD4590"/>
    <w:rsid w:val="00CD4D62"/>
    <w:rsid w:val="00CE41BF"/>
    <w:rsid w:val="00D0308C"/>
    <w:rsid w:val="00D03678"/>
    <w:rsid w:val="00D12276"/>
    <w:rsid w:val="00D1288B"/>
    <w:rsid w:val="00D15DC9"/>
    <w:rsid w:val="00D16486"/>
    <w:rsid w:val="00D239B8"/>
    <w:rsid w:val="00D25266"/>
    <w:rsid w:val="00D275E7"/>
    <w:rsid w:val="00D37249"/>
    <w:rsid w:val="00D42428"/>
    <w:rsid w:val="00D4333B"/>
    <w:rsid w:val="00D462E3"/>
    <w:rsid w:val="00D47D26"/>
    <w:rsid w:val="00D57E09"/>
    <w:rsid w:val="00D61168"/>
    <w:rsid w:val="00D61858"/>
    <w:rsid w:val="00D715F8"/>
    <w:rsid w:val="00D71E01"/>
    <w:rsid w:val="00D74894"/>
    <w:rsid w:val="00D84B41"/>
    <w:rsid w:val="00DA608F"/>
    <w:rsid w:val="00DB6422"/>
    <w:rsid w:val="00DD360D"/>
    <w:rsid w:val="00DD458B"/>
    <w:rsid w:val="00DD644C"/>
    <w:rsid w:val="00DD671B"/>
    <w:rsid w:val="00DE16C7"/>
    <w:rsid w:val="00DF19FC"/>
    <w:rsid w:val="00DF2F0C"/>
    <w:rsid w:val="00DF4B3F"/>
    <w:rsid w:val="00DF6EB9"/>
    <w:rsid w:val="00E040BB"/>
    <w:rsid w:val="00E053A5"/>
    <w:rsid w:val="00E05CB1"/>
    <w:rsid w:val="00E07E56"/>
    <w:rsid w:val="00E118AC"/>
    <w:rsid w:val="00E23929"/>
    <w:rsid w:val="00E354E3"/>
    <w:rsid w:val="00E35824"/>
    <w:rsid w:val="00E370F8"/>
    <w:rsid w:val="00E371B2"/>
    <w:rsid w:val="00E47947"/>
    <w:rsid w:val="00E510D5"/>
    <w:rsid w:val="00E54981"/>
    <w:rsid w:val="00E63676"/>
    <w:rsid w:val="00E66562"/>
    <w:rsid w:val="00E77FDE"/>
    <w:rsid w:val="00E80CBE"/>
    <w:rsid w:val="00E8329A"/>
    <w:rsid w:val="00E920B5"/>
    <w:rsid w:val="00E93FF5"/>
    <w:rsid w:val="00E956CA"/>
    <w:rsid w:val="00EA09D9"/>
    <w:rsid w:val="00EA6A31"/>
    <w:rsid w:val="00EB1932"/>
    <w:rsid w:val="00EB3111"/>
    <w:rsid w:val="00EB6030"/>
    <w:rsid w:val="00EC1A47"/>
    <w:rsid w:val="00EC1B84"/>
    <w:rsid w:val="00EC4892"/>
    <w:rsid w:val="00EC69DB"/>
    <w:rsid w:val="00EE7EE4"/>
    <w:rsid w:val="00EF38EA"/>
    <w:rsid w:val="00EF7E20"/>
    <w:rsid w:val="00F0165B"/>
    <w:rsid w:val="00F04694"/>
    <w:rsid w:val="00F1451F"/>
    <w:rsid w:val="00F14650"/>
    <w:rsid w:val="00F17484"/>
    <w:rsid w:val="00F22E4B"/>
    <w:rsid w:val="00F236A4"/>
    <w:rsid w:val="00F23A7F"/>
    <w:rsid w:val="00F23E9C"/>
    <w:rsid w:val="00F30769"/>
    <w:rsid w:val="00F3427A"/>
    <w:rsid w:val="00F35CFB"/>
    <w:rsid w:val="00F44D84"/>
    <w:rsid w:val="00F47F71"/>
    <w:rsid w:val="00F50B0F"/>
    <w:rsid w:val="00F5691E"/>
    <w:rsid w:val="00F609E8"/>
    <w:rsid w:val="00F60A11"/>
    <w:rsid w:val="00F81F47"/>
    <w:rsid w:val="00F83D4A"/>
    <w:rsid w:val="00F83FF2"/>
    <w:rsid w:val="00F84D46"/>
    <w:rsid w:val="00F85350"/>
    <w:rsid w:val="00F9104E"/>
    <w:rsid w:val="00F9258C"/>
    <w:rsid w:val="00FA36CC"/>
    <w:rsid w:val="00FA7248"/>
    <w:rsid w:val="00FB2B72"/>
    <w:rsid w:val="00FB3099"/>
    <w:rsid w:val="00FB79C5"/>
    <w:rsid w:val="00FC23C3"/>
    <w:rsid w:val="00FD0286"/>
    <w:rsid w:val="00FF3B8B"/>
    <w:rsid w:val="00FF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268239-F717-4679-8CEC-A6344C560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B1008"/>
    <w:rPr>
      <w:rFonts w:ascii="TimesRoman" w:eastAsia="Times New Roman" w:hAnsi="TimesRoman"/>
      <w:sz w:val="24"/>
      <w:szCs w:val="24"/>
      <w:lang w:val="en-US" w:eastAsia="en-US"/>
    </w:rPr>
  </w:style>
  <w:style w:type="paragraph" w:styleId="Heading1">
    <w:name w:val="heading 1"/>
    <w:aliases w:val="1. Naslov"/>
    <w:basedOn w:val="Normal"/>
    <w:next w:val="Normal"/>
    <w:link w:val="Heading1Char"/>
    <w:uiPriority w:val="9"/>
    <w:qFormat/>
    <w:rsid w:val="00E80CBE"/>
    <w:pPr>
      <w:keepNext/>
      <w:keepLines/>
      <w:numPr>
        <w:numId w:val="26"/>
      </w:numPr>
      <w:spacing w:before="480" w:after="240"/>
      <w:outlineLvl w:val="0"/>
    </w:pPr>
    <w:rPr>
      <w:rFonts w:asciiTheme="minorHAnsi" w:hAnsiTheme="minorHAnsi"/>
      <w:b/>
      <w:caps/>
      <w:sz w:val="20"/>
      <w:szCs w:val="32"/>
    </w:rPr>
  </w:style>
  <w:style w:type="paragraph" w:styleId="Heading2">
    <w:name w:val="heading 2"/>
    <w:aliases w:val="2. Naslov"/>
    <w:basedOn w:val="Normal"/>
    <w:next w:val="Normal"/>
    <w:link w:val="Heading2Char"/>
    <w:uiPriority w:val="9"/>
    <w:qFormat/>
    <w:rsid w:val="009F3740"/>
    <w:pPr>
      <w:keepNext/>
      <w:keepLines/>
      <w:numPr>
        <w:ilvl w:val="1"/>
        <w:numId w:val="26"/>
      </w:numPr>
      <w:spacing w:before="240" w:after="240"/>
      <w:outlineLvl w:val="1"/>
    </w:pPr>
    <w:rPr>
      <w:rFonts w:asciiTheme="minorHAnsi" w:hAnsiTheme="minorHAnsi"/>
      <w:b/>
      <w:sz w:val="20"/>
      <w:szCs w:val="26"/>
    </w:rPr>
  </w:style>
  <w:style w:type="paragraph" w:styleId="Heading3">
    <w:name w:val="heading 3"/>
    <w:aliases w:val="3. Naslov"/>
    <w:basedOn w:val="Normal"/>
    <w:next w:val="Normal"/>
    <w:link w:val="Heading3Char"/>
    <w:uiPriority w:val="9"/>
    <w:qFormat/>
    <w:rsid w:val="00C70C78"/>
    <w:pPr>
      <w:keepNext/>
      <w:keepLines/>
      <w:numPr>
        <w:ilvl w:val="2"/>
        <w:numId w:val="26"/>
      </w:numPr>
      <w:spacing w:before="40" w:after="120"/>
      <w:outlineLvl w:val="2"/>
    </w:pPr>
    <w:rPr>
      <w:rFonts w:asciiTheme="minorHAnsi" w:hAnsiTheme="minorHAnsi"/>
      <w:b/>
      <w:color w:val="000000"/>
      <w:sz w:val="20"/>
    </w:rPr>
  </w:style>
  <w:style w:type="paragraph" w:styleId="Heading4">
    <w:name w:val="heading 4"/>
    <w:basedOn w:val="Normal"/>
    <w:next w:val="Normal"/>
    <w:link w:val="Heading4Char"/>
    <w:uiPriority w:val="9"/>
    <w:rsid w:val="000B1008"/>
    <w:pPr>
      <w:keepNext/>
      <w:keepLines/>
      <w:numPr>
        <w:ilvl w:val="3"/>
        <w:numId w:val="26"/>
      </w:numPr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"/>
    <w:rsid w:val="000B1008"/>
    <w:pPr>
      <w:keepNext/>
      <w:keepLines/>
      <w:numPr>
        <w:ilvl w:val="4"/>
        <w:numId w:val="26"/>
      </w:numPr>
      <w:spacing w:before="40"/>
      <w:outlineLvl w:val="4"/>
    </w:pPr>
    <w:rPr>
      <w:rFonts w:ascii="Calibri Light" w:hAnsi="Calibri Light"/>
      <w:color w:val="2E74B5"/>
    </w:rPr>
  </w:style>
  <w:style w:type="paragraph" w:styleId="Heading6">
    <w:name w:val="heading 6"/>
    <w:basedOn w:val="Normal"/>
    <w:next w:val="Normal"/>
    <w:link w:val="Heading6Char"/>
    <w:uiPriority w:val="9"/>
    <w:rsid w:val="000B1008"/>
    <w:pPr>
      <w:keepNext/>
      <w:keepLines/>
      <w:numPr>
        <w:ilvl w:val="5"/>
        <w:numId w:val="26"/>
      </w:numPr>
      <w:spacing w:before="40"/>
      <w:outlineLvl w:val="5"/>
    </w:pPr>
    <w:rPr>
      <w:rFonts w:ascii="Calibri Light" w:hAnsi="Calibri Light"/>
      <w:color w:val="1F4D78"/>
    </w:rPr>
  </w:style>
  <w:style w:type="paragraph" w:styleId="Heading7">
    <w:name w:val="heading 7"/>
    <w:basedOn w:val="Normal"/>
    <w:next w:val="Normal"/>
    <w:link w:val="Heading7Char"/>
    <w:uiPriority w:val="9"/>
    <w:rsid w:val="000B1008"/>
    <w:pPr>
      <w:keepNext/>
      <w:keepLines/>
      <w:numPr>
        <w:ilvl w:val="6"/>
        <w:numId w:val="26"/>
      </w:numPr>
      <w:spacing w:before="40"/>
      <w:outlineLvl w:val="6"/>
    </w:pPr>
    <w:rPr>
      <w:rFonts w:ascii="Calibri Light" w:hAnsi="Calibri Light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"/>
    <w:rsid w:val="000B1008"/>
    <w:pPr>
      <w:keepNext/>
      <w:keepLines/>
      <w:numPr>
        <w:ilvl w:val="7"/>
        <w:numId w:val="26"/>
      </w:numPr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rsid w:val="000B1008"/>
    <w:pPr>
      <w:keepNext/>
      <w:keepLines/>
      <w:numPr>
        <w:ilvl w:val="8"/>
        <w:numId w:val="26"/>
      </w:numPr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rsid w:val="000B1008"/>
    <w:pPr>
      <w:spacing w:before="240" w:after="240"/>
      <w:jc w:val="center"/>
    </w:pPr>
    <w:rPr>
      <w:rFonts w:ascii="Cambria" w:hAnsi="Cambria"/>
      <w:b/>
      <w:sz w:val="22"/>
    </w:rPr>
  </w:style>
  <w:style w:type="character" w:customStyle="1" w:styleId="TitleChar">
    <w:name w:val="Title Char"/>
    <w:link w:val="Title"/>
    <w:rsid w:val="000B1008"/>
    <w:rPr>
      <w:rFonts w:ascii="Cambria" w:hAnsi="Cambria"/>
      <w:b/>
      <w:sz w:val="22"/>
      <w:szCs w:val="24"/>
      <w:lang w:val="en-US" w:eastAsia="en-US" w:bidi="ar-SA"/>
    </w:rPr>
  </w:style>
  <w:style w:type="paragraph" w:styleId="Subtitle">
    <w:name w:val="Subtitle"/>
    <w:basedOn w:val="Normal"/>
    <w:link w:val="SubtitleChar"/>
    <w:rsid w:val="000B1008"/>
    <w:pPr>
      <w:jc w:val="center"/>
    </w:pPr>
    <w:rPr>
      <w:rFonts w:ascii="TimesRomanBold" w:hAnsi="TimesRomanBold"/>
      <w:sz w:val="28"/>
    </w:rPr>
  </w:style>
  <w:style w:type="character" w:customStyle="1" w:styleId="SubtitleChar">
    <w:name w:val="Subtitle Char"/>
    <w:link w:val="Subtitle"/>
    <w:rsid w:val="000B1008"/>
    <w:rPr>
      <w:rFonts w:ascii="TimesRomanBold" w:hAnsi="TimesRomanBold"/>
      <w:sz w:val="28"/>
      <w:szCs w:val="24"/>
      <w:lang w:val="en-US" w:eastAsia="en-US" w:bidi="ar-SA"/>
    </w:rPr>
  </w:style>
  <w:style w:type="paragraph" w:styleId="FootnoteText">
    <w:name w:val="footnote text"/>
    <w:basedOn w:val="Normal"/>
    <w:link w:val="FootnoteTextChar"/>
    <w:semiHidden/>
    <w:rsid w:val="000B1008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0B1008"/>
    <w:rPr>
      <w:rFonts w:ascii="TimesRoman" w:hAnsi="TimesRoman"/>
      <w:lang w:val="en-US" w:eastAsia="en-US" w:bidi="ar-SA"/>
    </w:rPr>
  </w:style>
  <w:style w:type="character" w:styleId="FootnoteReference">
    <w:name w:val="footnote reference"/>
    <w:semiHidden/>
    <w:rsid w:val="000B1008"/>
    <w:rPr>
      <w:vertAlign w:val="superscript"/>
    </w:rPr>
  </w:style>
  <w:style w:type="paragraph" w:customStyle="1" w:styleId="Default">
    <w:name w:val="Default"/>
    <w:link w:val="DefaultChar"/>
    <w:semiHidden/>
    <w:rsid w:val="000B1008"/>
    <w:pPr>
      <w:autoSpaceDE w:val="0"/>
      <w:autoSpaceDN w:val="0"/>
      <w:adjustRightInd w:val="0"/>
    </w:pPr>
    <w:rPr>
      <w:rFonts w:eastAsia="Times New Roman"/>
      <w:color w:val="000000"/>
      <w:szCs w:val="24"/>
      <w:lang w:val="sr-Latn-CS" w:eastAsia="sr-Latn-CS"/>
    </w:rPr>
  </w:style>
  <w:style w:type="character" w:styleId="PlaceholderText">
    <w:name w:val="Placeholder Text"/>
    <w:uiPriority w:val="99"/>
    <w:semiHidden/>
    <w:rsid w:val="000B1008"/>
    <w:rPr>
      <w:color w:val="808080"/>
    </w:rPr>
  </w:style>
  <w:style w:type="table" w:styleId="TableGrid">
    <w:name w:val="Table Grid"/>
    <w:basedOn w:val="TableNormal"/>
    <w:uiPriority w:val="59"/>
    <w:semiHidden/>
    <w:rsid w:val="000B10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B100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0B1008"/>
    <w:rPr>
      <w:rFonts w:ascii="TimesRoman" w:hAnsi="TimesRoman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0B100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B1008"/>
    <w:rPr>
      <w:rFonts w:ascii="TimesRoman" w:hAnsi="TimesRoman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B1008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Naslov">
    <w:name w:val="Naslov"/>
    <w:basedOn w:val="Default"/>
    <w:link w:val="NaslovChar"/>
    <w:qFormat/>
    <w:rsid w:val="00E80CBE"/>
    <w:pPr>
      <w:spacing w:before="240" w:after="240"/>
      <w:jc w:val="center"/>
    </w:pPr>
    <w:rPr>
      <w:rFonts w:asciiTheme="minorHAnsi" w:hAnsiTheme="minorHAnsi"/>
      <w:b/>
      <w:bCs/>
      <w:sz w:val="24"/>
      <w:szCs w:val="22"/>
    </w:rPr>
  </w:style>
  <w:style w:type="paragraph" w:customStyle="1" w:styleId="Autori">
    <w:name w:val="Autori"/>
    <w:basedOn w:val="Default"/>
    <w:link w:val="AutoriChar"/>
    <w:qFormat/>
    <w:rsid w:val="00E80CBE"/>
    <w:pPr>
      <w:jc w:val="center"/>
    </w:pPr>
    <w:rPr>
      <w:rFonts w:asciiTheme="minorHAnsi" w:hAnsiTheme="minorHAnsi"/>
      <w:b/>
      <w:bCs/>
      <w:szCs w:val="20"/>
    </w:rPr>
  </w:style>
  <w:style w:type="character" w:customStyle="1" w:styleId="DefaultChar">
    <w:name w:val="Default Char"/>
    <w:link w:val="Default"/>
    <w:rsid w:val="000B1008"/>
    <w:rPr>
      <w:color w:val="000000"/>
      <w:szCs w:val="24"/>
      <w:lang w:val="sr-Latn-CS" w:eastAsia="sr-Latn-CS" w:bidi="ar-SA"/>
    </w:rPr>
  </w:style>
  <w:style w:type="character" w:customStyle="1" w:styleId="NaslovChar">
    <w:name w:val="Naslov Char"/>
    <w:link w:val="Naslov"/>
    <w:rsid w:val="00E80CBE"/>
    <w:rPr>
      <w:rFonts w:asciiTheme="minorHAnsi" w:eastAsia="Times New Roman" w:hAnsiTheme="minorHAnsi"/>
      <w:b/>
      <w:bCs/>
      <w:color w:val="000000"/>
      <w:sz w:val="24"/>
      <w:szCs w:val="22"/>
      <w:lang w:val="sr-Latn-CS" w:eastAsia="sr-Latn-CS"/>
    </w:rPr>
  </w:style>
  <w:style w:type="paragraph" w:customStyle="1" w:styleId="Rezime-Kljune">
    <w:name w:val="Rezime-Ključne"/>
    <w:basedOn w:val="Normal"/>
    <w:link w:val="Rezime-KljuneChar"/>
    <w:qFormat/>
    <w:rsid w:val="00E80CBE"/>
    <w:pPr>
      <w:spacing w:before="120" w:after="120"/>
      <w:jc w:val="both"/>
    </w:pPr>
    <w:rPr>
      <w:rFonts w:asciiTheme="minorHAnsi" w:hAnsiTheme="minorHAnsi"/>
      <w:bCs/>
      <w:sz w:val="18"/>
      <w:szCs w:val="18"/>
      <w:lang w:val="sr-Cyrl-CS"/>
    </w:rPr>
  </w:style>
  <w:style w:type="character" w:customStyle="1" w:styleId="AutoriChar">
    <w:name w:val="Autori Char"/>
    <w:link w:val="Autori"/>
    <w:rsid w:val="00E80CBE"/>
    <w:rPr>
      <w:rFonts w:asciiTheme="minorHAnsi" w:eastAsia="Times New Roman" w:hAnsiTheme="minorHAnsi"/>
      <w:b/>
      <w:bCs/>
      <w:color w:val="000000"/>
      <w:lang w:val="sr-Latn-CS" w:eastAsia="sr-Latn-CS"/>
    </w:rPr>
  </w:style>
  <w:style w:type="paragraph" w:customStyle="1" w:styleId="Tekst">
    <w:name w:val="Tekst"/>
    <w:basedOn w:val="Default"/>
    <w:link w:val="TekstChar"/>
    <w:qFormat/>
    <w:rsid w:val="00E80CBE"/>
    <w:pPr>
      <w:spacing w:after="120"/>
      <w:jc w:val="both"/>
    </w:pPr>
    <w:rPr>
      <w:rFonts w:asciiTheme="minorHAnsi" w:hAnsiTheme="minorHAnsi"/>
      <w:szCs w:val="20"/>
      <w:lang w:val="sr-Cyrl-CS"/>
    </w:rPr>
  </w:style>
  <w:style w:type="character" w:customStyle="1" w:styleId="Rezime-KljuneChar">
    <w:name w:val="Rezime-Ključne Char"/>
    <w:link w:val="Rezime-Kljune"/>
    <w:rsid w:val="00E80CBE"/>
    <w:rPr>
      <w:rFonts w:asciiTheme="minorHAnsi" w:eastAsia="Times New Roman" w:hAnsiTheme="minorHAnsi"/>
      <w:bCs/>
      <w:sz w:val="18"/>
      <w:szCs w:val="18"/>
      <w:lang w:val="sr-Cyrl-CS" w:eastAsia="en-US"/>
    </w:rPr>
  </w:style>
  <w:style w:type="character" w:customStyle="1" w:styleId="TekstChar">
    <w:name w:val="Tekst Char"/>
    <w:link w:val="Tekst"/>
    <w:rsid w:val="00E80CBE"/>
    <w:rPr>
      <w:rFonts w:asciiTheme="minorHAnsi" w:eastAsia="Times New Roman" w:hAnsiTheme="minorHAnsi"/>
      <w:color w:val="000000"/>
      <w:lang w:val="sr-Cyrl-CS" w:eastAsia="sr-Latn-CS"/>
    </w:rPr>
  </w:style>
  <w:style w:type="character" w:styleId="Hyperlink">
    <w:name w:val="Hyperlink"/>
    <w:uiPriority w:val="99"/>
    <w:unhideWhenUsed/>
    <w:rsid w:val="000B1008"/>
    <w:rPr>
      <w:color w:val="0563C1"/>
      <w:u w:val="single"/>
    </w:rPr>
  </w:style>
  <w:style w:type="paragraph" w:customStyle="1" w:styleId="Tabelanatpis">
    <w:name w:val="Tabela natpis"/>
    <w:basedOn w:val="Default"/>
    <w:link w:val="TabelanatpisChar"/>
    <w:qFormat/>
    <w:rsid w:val="00237BB5"/>
    <w:pPr>
      <w:numPr>
        <w:numId w:val="50"/>
      </w:numPr>
      <w:spacing w:before="120" w:after="120"/>
    </w:pPr>
    <w:rPr>
      <w:rFonts w:asciiTheme="minorHAnsi" w:hAnsiTheme="minorHAnsi"/>
      <w:i/>
      <w:sz w:val="18"/>
      <w:szCs w:val="18"/>
    </w:rPr>
  </w:style>
  <w:style w:type="character" w:customStyle="1" w:styleId="TabelanatpisChar">
    <w:name w:val="Tabela natpis Char"/>
    <w:link w:val="Tabelanatpis"/>
    <w:rsid w:val="00237BB5"/>
    <w:rPr>
      <w:rFonts w:asciiTheme="minorHAnsi" w:eastAsia="Times New Roman" w:hAnsiTheme="minorHAnsi"/>
      <w:i/>
      <w:color w:val="000000"/>
      <w:sz w:val="18"/>
      <w:szCs w:val="18"/>
      <w:lang w:val="sr-Latn-CS" w:eastAsia="sr-Latn-CS"/>
    </w:rPr>
  </w:style>
  <w:style w:type="character" w:customStyle="1" w:styleId="Heading1Char">
    <w:name w:val="Heading 1 Char"/>
    <w:aliases w:val="1. Naslov Char"/>
    <w:link w:val="Heading1"/>
    <w:uiPriority w:val="9"/>
    <w:rsid w:val="00E80CBE"/>
    <w:rPr>
      <w:rFonts w:asciiTheme="minorHAnsi" w:eastAsia="Times New Roman" w:hAnsiTheme="minorHAnsi"/>
      <w:b/>
      <w:caps/>
      <w:szCs w:val="32"/>
      <w:lang w:val="en-US" w:eastAsia="en-US"/>
    </w:rPr>
  </w:style>
  <w:style w:type="character" w:customStyle="1" w:styleId="Heading2Char">
    <w:name w:val="Heading 2 Char"/>
    <w:aliases w:val="2. Naslov Char"/>
    <w:link w:val="Heading2"/>
    <w:uiPriority w:val="9"/>
    <w:rsid w:val="009F3740"/>
    <w:rPr>
      <w:rFonts w:asciiTheme="minorHAnsi" w:eastAsia="Times New Roman" w:hAnsiTheme="minorHAnsi"/>
      <w:b/>
      <w:szCs w:val="26"/>
      <w:lang w:val="en-US" w:eastAsia="en-US"/>
    </w:rPr>
  </w:style>
  <w:style w:type="character" w:customStyle="1" w:styleId="Heading3Char">
    <w:name w:val="Heading 3 Char"/>
    <w:aliases w:val="3. Naslov Char"/>
    <w:link w:val="Heading3"/>
    <w:uiPriority w:val="9"/>
    <w:rsid w:val="00C70C78"/>
    <w:rPr>
      <w:rFonts w:asciiTheme="minorHAnsi" w:eastAsia="Times New Roman" w:hAnsiTheme="minorHAnsi"/>
      <w:b/>
      <w:color w:val="000000"/>
      <w:szCs w:val="24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0B1008"/>
    <w:rPr>
      <w:rFonts w:ascii="Calibri Light" w:hAnsi="Calibri Light"/>
      <w:i/>
      <w:iCs/>
      <w:color w:val="2E74B5"/>
      <w:sz w:val="24"/>
      <w:szCs w:val="24"/>
      <w:lang w:val="en-US" w:eastAsia="en-US" w:bidi="ar-SA"/>
    </w:rPr>
  </w:style>
  <w:style w:type="character" w:customStyle="1" w:styleId="Heading5Char">
    <w:name w:val="Heading 5 Char"/>
    <w:link w:val="Heading5"/>
    <w:uiPriority w:val="9"/>
    <w:semiHidden/>
    <w:rsid w:val="000B1008"/>
    <w:rPr>
      <w:rFonts w:ascii="Calibri Light" w:hAnsi="Calibri Light"/>
      <w:color w:val="2E74B5"/>
      <w:sz w:val="24"/>
      <w:szCs w:val="24"/>
      <w:lang w:val="en-US" w:eastAsia="en-US" w:bidi="ar-SA"/>
    </w:rPr>
  </w:style>
  <w:style w:type="character" w:customStyle="1" w:styleId="Heading6Char">
    <w:name w:val="Heading 6 Char"/>
    <w:link w:val="Heading6"/>
    <w:uiPriority w:val="9"/>
    <w:semiHidden/>
    <w:rsid w:val="000B1008"/>
    <w:rPr>
      <w:rFonts w:ascii="Calibri Light" w:hAnsi="Calibri Light"/>
      <w:color w:val="1F4D78"/>
      <w:sz w:val="24"/>
      <w:szCs w:val="24"/>
      <w:lang w:val="en-US" w:eastAsia="en-US" w:bidi="ar-SA"/>
    </w:rPr>
  </w:style>
  <w:style w:type="character" w:customStyle="1" w:styleId="Heading7Char">
    <w:name w:val="Heading 7 Char"/>
    <w:link w:val="Heading7"/>
    <w:uiPriority w:val="9"/>
    <w:semiHidden/>
    <w:rsid w:val="000B1008"/>
    <w:rPr>
      <w:rFonts w:ascii="Calibri Light" w:hAnsi="Calibri Light"/>
      <w:i/>
      <w:iCs/>
      <w:color w:val="1F4D78"/>
      <w:sz w:val="24"/>
      <w:szCs w:val="24"/>
      <w:lang w:val="en-US" w:eastAsia="en-US" w:bidi="ar-SA"/>
    </w:rPr>
  </w:style>
  <w:style w:type="character" w:customStyle="1" w:styleId="Heading8Char">
    <w:name w:val="Heading 8 Char"/>
    <w:link w:val="Heading8"/>
    <w:uiPriority w:val="9"/>
    <w:semiHidden/>
    <w:rsid w:val="000B1008"/>
    <w:rPr>
      <w:rFonts w:ascii="Calibri Light" w:hAnsi="Calibri Light"/>
      <w:color w:val="272727"/>
      <w:sz w:val="21"/>
      <w:szCs w:val="21"/>
      <w:lang w:val="en-US" w:eastAsia="en-US" w:bidi="ar-SA"/>
    </w:rPr>
  </w:style>
  <w:style w:type="character" w:customStyle="1" w:styleId="Heading9Char">
    <w:name w:val="Heading 9 Char"/>
    <w:link w:val="Heading9"/>
    <w:uiPriority w:val="9"/>
    <w:semiHidden/>
    <w:rsid w:val="000B1008"/>
    <w:rPr>
      <w:rFonts w:ascii="Calibri Light" w:hAnsi="Calibri Light"/>
      <w:i/>
      <w:iCs/>
      <w:color w:val="272727"/>
      <w:sz w:val="21"/>
      <w:szCs w:val="21"/>
      <w:lang w:val="en-US" w:eastAsia="en-US" w:bidi="ar-SA"/>
    </w:rPr>
  </w:style>
  <w:style w:type="paragraph" w:customStyle="1" w:styleId="Literatura">
    <w:name w:val="Literatura"/>
    <w:basedOn w:val="Normal"/>
    <w:link w:val="LiteraturaChar"/>
    <w:qFormat/>
    <w:rsid w:val="003315A0"/>
    <w:pPr>
      <w:spacing w:after="120"/>
      <w:ind w:left="284" w:hanging="284"/>
      <w:jc w:val="both"/>
    </w:pPr>
    <w:rPr>
      <w:rFonts w:asciiTheme="minorHAnsi" w:hAnsiTheme="minorHAnsi"/>
      <w:sz w:val="16"/>
      <w:szCs w:val="18"/>
    </w:rPr>
  </w:style>
  <w:style w:type="paragraph" w:customStyle="1" w:styleId="Slikanatpis">
    <w:name w:val="Slika natpis"/>
    <w:basedOn w:val="Default"/>
    <w:link w:val="SlikanatpisChar"/>
    <w:qFormat/>
    <w:rsid w:val="00E80CBE"/>
    <w:pPr>
      <w:numPr>
        <w:numId w:val="11"/>
      </w:numPr>
      <w:spacing w:before="120" w:after="120"/>
      <w:ind w:firstLine="709"/>
      <w:jc w:val="center"/>
    </w:pPr>
    <w:rPr>
      <w:rFonts w:asciiTheme="minorHAnsi" w:hAnsiTheme="minorHAnsi"/>
      <w:i/>
      <w:sz w:val="18"/>
      <w:szCs w:val="20"/>
    </w:rPr>
  </w:style>
  <w:style w:type="character" w:customStyle="1" w:styleId="LiteraturaChar">
    <w:name w:val="Literatura Char"/>
    <w:link w:val="Literatura"/>
    <w:rsid w:val="003315A0"/>
    <w:rPr>
      <w:rFonts w:asciiTheme="minorHAnsi" w:eastAsia="Times New Roman" w:hAnsiTheme="minorHAnsi"/>
      <w:sz w:val="16"/>
      <w:szCs w:val="18"/>
      <w:lang w:val="en-US" w:eastAsia="en-US"/>
    </w:rPr>
  </w:style>
  <w:style w:type="paragraph" w:customStyle="1" w:styleId="Slika">
    <w:name w:val="Slika"/>
    <w:basedOn w:val="Default"/>
    <w:link w:val="SlikaChar"/>
    <w:qFormat/>
    <w:rsid w:val="00C70C78"/>
    <w:pPr>
      <w:jc w:val="center"/>
    </w:pPr>
    <w:rPr>
      <w:rFonts w:asciiTheme="minorHAnsi" w:hAnsiTheme="minorHAnsi"/>
      <w:szCs w:val="20"/>
    </w:rPr>
  </w:style>
  <w:style w:type="character" w:customStyle="1" w:styleId="SlikanatpisChar">
    <w:name w:val="Slika natpis Char"/>
    <w:link w:val="Slikanatpis"/>
    <w:rsid w:val="00E80CBE"/>
    <w:rPr>
      <w:rFonts w:asciiTheme="minorHAnsi" w:eastAsia="Times New Roman" w:hAnsiTheme="minorHAnsi"/>
      <w:i/>
      <w:color w:val="000000"/>
      <w:sz w:val="18"/>
      <w:lang w:val="sr-Latn-CS" w:eastAsia="sr-Latn-CS"/>
    </w:rPr>
  </w:style>
  <w:style w:type="paragraph" w:customStyle="1" w:styleId="Fusnota">
    <w:name w:val="Fusnota"/>
    <w:basedOn w:val="FootnoteText"/>
    <w:link w:val="FusnotaChar"/>
    <w:qFormat/>
    <w:rsid w:val="00E80CBE"/>
    <w:pPr>
      <w:jc w:val="both"/>
    </w:pPr>
    <w:rPr>
      <w:rFonts w:asciiTheme="minorHAnsi" w:hAnsiTheme="minorHAnsi"/>
      <w:sz w:val="16"/>
      <w:szCs w:val="18"/>
    </w:rPr>
  </w:style>
  <w:style w:type="character" w:customStyle="1" w:styleId="SlikaChar">
    <w:name w:val="Slika Char"/>
    <w:link w:val="Slika"/>
    <w:rsid w:val="00C70C78"/>
    <w:rPr>
      <w:rFonts w:asciiTheme="minorHAnsi" w:eastAsia="Times New Roman" w:hAnsiTheme="minorHAnsi"/>
      <w:color w:val="000000"/>
      <w:lang w:val="sr-Latn-CS" w:eastAsia="sr-Latn-CS"/>
    </w:rPr>
  </w:style>
  <w:style w:type="character" w:customStyle="1" w:styleId="FusnotaChar">
    <w:name w:val="Fusnota Char"/>
    <w:link w:val="Fusnota"/>
    <w:rsid w:val="00E80CBE"/>
    <w:rPr>
      <w:rFonts w:asciiTheme="minorHAnsi" w:eastAsia="Times New Roman" w:hAnsiTheme="minorHAnsi"/>
      <w:sz w:val="16"/>
      <w:szCs w:val="18"/>
      <w:lang w:val="en-US" w:eastAsia="en-US"/>
    </w:rPr>
  </w:style>
  <w:style w:type="paragraph" w:customStyle="1" w:styleId="Nabrajanje">
    <w:name w:val="Nabrajanje"/>
    <w:basedOn w:val="Tekst"/>
    <w:link w:val="NabrajanjeChar"/>
    <w:qFormat/>
    <w:rsid w:val="00237BB5"/>
    <w:pPr>
      <w:numPr>
        <w:numId w:val="48"/>
      </w:numPr>
      <w:ind w:left="851" w:hanging="284"/>
    </w:pPr>
  </w:style>
  <w:style w:type="character" w:customStyle="1" w:styleId="NabrajanjeChar">
    <w:name w:val="Nabrajanje Char"/>
    <w:link w:val="Nabrajanje"/>
    <w:rsid w:val="00237BB5"/>
    <w:rPr>
      <w:rFonts w:asciiTheme="minorHAnsi" w:eastAsia="Times New Roman" w:hAnsiTheme="minorHAnsi"/>
      <w:color w:val="000000"/>
      <w:lang w:val="sr-Cyrl-CS" w:eastAsia="sr-Latn-CS"/>
    </w:rPr>
  </w:style>
  <w:style w:type="numbering" w:styleId="111111">
    <w:name w:val="Outline List 2"/>
    <w:basedOn w:val="NoList"/>
    <w:semiHidden/>
    <w:rsid w:val="000B1008"/>
    <w:pPr>
      <w:numPr>
        <w:numId w:val="13"/>
      </w:numPr>
    </w:pPr>
  </w:style>
  <w:style w:type="numbering" w:styleId="1ai">
    <w:name w:val="Outline List 1"/>
    <w:basedOn w:val="NoList"/>
    <w:semiHidden/>
    <w:rsid w:val="000B1008"/>
    <w:pPr>
      <w:numPr>
        <w:numId w:val="14"/>
      </w:numPr>
    </w:pPr>
  </w:style>
  <w:style w:type="numbering" w:styleId="ArticleSection">
    <w:name w:val="Outline List 3"/>
    <w:basedOn w:val="NoList"/>
    <w:semiHidden/>
    <w:rsid w:val="000B1008"/>
    <w:pPr>
      <w:numPr>
        <w:numId w:val="16"/>
      </w:numPr>
    </w:pPr>
  </w:style>
  <w:style w:type="paragraph" w:styleId="BlockText">
    <w:name w:val="Block Text"/>
    <w:basedOn w:val="Normal"/>
    <w:semiHidden/>
    <w:rsid w:val="000B1008"/>
    <w:pPr>
      <w:spacing w:after="120"/>
      <w:ind w:left="1440" w:right="1440"/>
    </w:pPr>
  </w:style>
  <w:style w:type="paragraph" w:styleId="BodyText">
    <w:name w:val="Body Text"/>
    <w:basedOn w:val="Normal"/>
    <w:semiHidden/>
    <w:rsid w:val="000B1008"/>
    <w:pPr>
      <w:spacing w:after="120"/>
    </w:pPr>
  </w:style>
  <w:style w:type="paragraph" w:styleId="BodyText2">
    <w:name w:val="Body Text 2"/>
    <w:basedOn w:val="Normal"/>
    <w:semiHidden/>
    <w:rsid w:val="000B1008"/>
    <w:pPr>
      <w:spacing w:after="120" w:line="480" w:lineRule="auto"/>
    </w:pPr>
  </w:style>
  <w:style w:type="paragraph" w:styleId="BodyText3">
    <w:name w:val="Body Text 3"/>
    <w:basedOn w:val="Normal"/>
    <w:semiHidden/>
    <w:rsid w:val="000B1008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0B1008"/>
    <w:pPr>
      <w:ind w:firstLine="210"/>
    </w:pPr>
  </w:style>
  <w:style w:type="paragraph" w:styleId="BodyTextIndent">
    <w:name w:val="Body Text Indent"/>
    <w:basedOn w:val="Normal"/>
    <w:semiHidden/>
    <w:rsid w:val="000B1008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0B1008"/>
    <w:pPr>
      <w:ind w:firstLine="210"/>
    </w:pPr>
  </w:style>
  <w:style w:type="paragraph" w:styleId="BodyTextIndent2">
    <w:name w:val="Body Text Indent 2"/>
    <w:basedOn w:val="Normal"/>
    <w:semiHidden/>
    <w:rsid w:val="000B1008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0B1008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0B1008"/>
    <w:pPr>
      <w:ind w:left="4252"/>
    </w:pPr>
  </w:style>
  <w:style w:type="paragraph" w:styleId="Date">
    <w:name w:val="Date"/>
    <w:basedOn w:val="Normal"/>
    <w:next w:val="Normal"/>
    <w:semiHidden/>
    <w:rsid w:val="000B1008"/>
  </w:style>
  <w:style w:type="paragraph" w:styleId="E-mailSignature">
    <w:name w:val="E-mail Signature"/>
    <w:basedOn w:val="Normal"/>
    <w:semiHidden/>
    <w:rsid w:val="000B1008"/>
  </w:style>
  <w:style w:type="character" w:styleId="Emphasis">
    <w:name w:val="Emphasis"/>
    <w:basedOn w:val="DefaultParagraphFont"/>
    <w:rsid w:val="000B1008"/>
    <w:rPr>
      <w:i/>
      <w:iCs/>
    </w:rPr>
  </w:style>
  <w:style w:type="paragraph" w:styleId="EnvelopeAddress">
    <w:name w:val="envelope address"/>
    <w:basedOn w:val="Normal"/>
    <w:semiHidden/>
    <w:rsid w:val="000B1008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0B1008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0B1008"/>
    <w:rPr>
      <w:color w:val="800080"/>
      <w:u w:val="single"/>
    </w:rPr>
  </w:style>
  <w:style w:type="character" w:styleId="HTMLAcronym">
    <w:name w:val="HTML Acronym"/>
    <w:basedOn w:val="DefaultParagraphFont"/>
    <w:semiHidden/>
    <w:rsid w:val="000B1008"/>
  </w:style>
  <w:style w:type="paragraph" w:styleId="HTMLAddress">
    <w:name w:val="HTML Address"/>
    <w:basedOn w:val="Normal"/>
    <w:semiHidden/>
    <w:rsid w:val="000B1008"/>
    <w:rPr>
      <w:i/>
      <w:iCs/>
    </w:rPr>
  </w:style>
  <w:style w:type="character" w:styleId="HTMLCite">
    <w:name w:val="HTML Cite"/>
    <w:basedOn w:val="DefaultParagraphFont"/>
    <w:semiHidden/>
    <w:rsid w:val="000B1008"/>
    <w:rPr>
      <w:i/>
      <w:iCs/>
    </w:rPr>
  </w:style>
  <w:style w:type="character" w:styleId="HTMLCode">
    <w:name w:val="HTML Code"/>
    <w:basedOn w:val="DefaultParagraphFont"/>
    <w:semiHidden/>
    <w:rsid w:val="000B100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0B1008"/>
    <w:rPr>
      <w:i/>
      <w:iCs/>
    </w:rPr>
  </w:style>
  <w:style w:type="character" w:styleId="HTMLKeyboard">
    <w:name w:val="HTML Keyboard"/>
    <w:basedOn w:val="DefaultParagraphFont"/>
    <w:semiHidden/>
    <w:rsid w:val="000B100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0B1008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0B100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0B100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0B1008"/>
    <w:rPr>
      <w:i/>
      <w:iCs/>
    </w:rPr>
  </w:style>
  <w:style w:type="character" w:styleId="LineNumber">
    <w:name w:val="line number"/>
    <w:basedOn w:val="DefaultParagraphFont"/>
    <w:semiHidden/>
    <w:rsid w:val="000B1008"/>
  </w:style>
  <w:style w:type="paragraph" w:styleId="List">
    <w:name w:val="List"/>
    <w:basedOn w:val="Normal"/>
    <w:semiHidden/>
    <w:rsid w:val="000B1008"/>
    <w:pPr>
      <w:ind w:left="283" w:hanging="283"/>
    </w:pPr>
  </w:style>
  <w:style w:type="paragraph" w:styleId="List2">
    <w:name w:val="List 2"/>
    <w:basedOn w:val="Normal"/>
    <w:semiHidden/>
    <w:rsid w:val="000B1008"/>
    <w:pPr>
      <w:ind w:left="566" w:hanging="283"/>
    </w:pPr>
  </w:style>
  <w:style w:type="paragraph" w:styleId="List3">
    <w:name w:val="List 3"/>
    <w:basedOn w:val="Normal"/>
    <w:semiHidden/>
    <w:rsid w:val="000B1008"/>
    <w:pPr>
      <w:ind w:left="849" w:hanging="283"/>
    </w:pPr>
  </w:style>
  <w:style w:type="paragraph" w:styleId="List4">
    <w:name w:val="List 4"/>
    <w:basedOn w:val="Normal"/>
    <w:semiHidden/>
    <w:rsid w:val="000B1008"/>
    <w:pPr>
      <w:ind w:left="1132" w:hanging="283"/>
    </w:pPr>
  </w:style>
  <w:style w:type="paragraph" w:styleId="List5">
    <w:name w:val="List 5"/>
    <w:basedOn w:val="Normal"/>
    <w:semiHidden/>
    <w:rsid w:val="000B1008"/>
    <w:pPr>
      <w:ind w:left="1415" w:hanging="283"/>
    </w:pPr>
  </w:style>
  <w:style w:type="paragraph" w:styleId="ListBullet">
    <w:name w:val="List Bullet"/>
    <w:basedOn w:val="Normal"/>
    <w:semiHidden/>
    <w:rsid w:val="000B1008"/>
    <w:pPr>
      <w:numPr>
        <w:numId w:val="28"/>
      </w:numPr>
    </w:pPr>
  </w:style>
  <w:style w:type="paragraph" w:styleId="ListBullet2">
    <w:name w:val="List Bullet 2"/>
    <w:basedOn w:val="Normal"/>
    <w:semiHidden/>
    <w:rsid w:val="000B1008"/>
    <w:pPr>
      <w:numPr>
        <w:numId w:val="30"/>
      </w:numPr>
    </w:pPr>
  </w:style>
  <w:style w:type="paragraph" w:styleId="ListBullet3">
    <w:name w:val="List Bullet 3"/>
    <w:basedOn w:val="Normal"/>
    <w:semiHidden/>
    <w:rsid w:val="000B1008"/>
    <w:pPr>
      <w:numPr>
        <w:numId w:val="32"/>
      </w:numPr>
    </w:pPr>
  </w:style>
  <w:style w:type="paragraph" w:styleId="ListBullet4">
    <w:name w:val="List Bullet 4"/>
    <w:basedOn w:val="Normal"/>
    <w:semiHidden/>
    <w:rsid w:val="000B1008"/>
    <w:pPr>
      <w:numPr>
        <w:numId w:val="34"/>
      </w:numPr>
    </w:pPr>
  </w:style>
  <w:style w:type="paragraph" w:styleId="ListBullet5">
    <w:name w:val="List Bullet 5"/>
    <w:basedOn w:val="Normal"/>
    <w:semiHidden/>
    <w:rsid w:val="000B1008"/>
    <w:pPr>
      <w:numPr>
        <w:numId w:val="36"/>
      </w:numPr>
    </w:pPr>
  </w:style>
  <w:style w:type="paragraph" w:styleId="ListContinue">
    <w:name w:val="List Continue"/>
    <w:basedOn w:val="Normal"/>
    <w:semiHidden/>
    <w:rsid w:val="000B1008"/>
    <w:pPr>
      <w:spacing w:after="120"/>
      <w:ind w:left="283"/>
    </w:pPr>
  </w:style>
  <w:style w:type="paragraph" w:styleId="ListContinue2">
    <w:name w:val="List Continue 2"/>
    <w:basedOn w:val="Normal"/>
    <w:semiHidden/>
    <w:rsid w:val="000B1008"/>
    <w:pPr>
      <w:spacing w:after="120"/>
      <w:ind w:left="566"/>
    </w:pPr>
  </w:style>
  <w:style w:type="paragraph" w:styleId="ListContinue3">
    <w:name w:val="List Continue 3"/>
    <w:basedOn w:val="Normal"/>
    <w:semiHidden/>
    <w:rsid w:val="000B1008"/>
    <w:pPr>
      <w:spacing w:after="120"/>
      <w:ind w:left="849"/>
    </w:pPr>
  </w:style>
  <w:style w:type="paragraph" w:styleId="ListContinue4">
    <w:name w:val="List Continue 4"/>
    <w:basedOn w:val="Normal"/>
    <w:semiHidden/>
    <w:rsid w:val="000B1008"/>
    <w:pPr>
      <w:spacing w:after="120"/>
      <w:ind w:left="1132"/>
    </w:pPr>
  </w:style>
  <w:style w:type="paragraph" w:styleId="ListContinue5">
    <w:name w:val="List Continue 5"/>
    <w:basedOn w:val="Normal"/>
    <w:semiHidden/>
    <w:rsid w:val="000B1008"/>
    <w:pPr>
      <w:spacing w:after="120"/>
      <w:ind w:left="1415"/>
    </w:pPr>
  </w:style>
  <w:style w:type="paragraph" w:styleId="ListNumber">
    <w:name w:val="List Number"/>
    <w:basedOn w:val="Normal"/>
    <w:semiHidden/>
    <w:rsid w:val="000B1008"/>
    <w:pPr>
      <w:numPr>
        <w:numId w:val="38"/>
      </w:numPr>
    </w:pPr>
  </w:style>
  <w:style w:type="paragraph" w:styleId="ListNumber2">
    <w:name w:val="List Number 2"/>
    <w:basedOn w:val="Normal"/>
    <w:semiHidden/>
    <w:rsid w:val="000B1008"/>
    <w:pPr>
      <w:numPr>
        <w:numId w:val="40"/>
      </w:numPr>
    </w:pPr>
  </w:style>
  <w:style w:type="paragraph" w:styleId="ListNumber3">
    <w:name w:val="List Number 3"/>
    <w:basedOn w:val="Normal"/>
    <w:semiHidden/>
    <w:rsid w:val="000B1008"/>
    <w:pPr>
      <w:numPr>
        <w:numId w:val="42"/>
      </w:numPr>
    </w:pPr>
  </w:style>
  <w:style w:type="paragraph" w:styleId="ListNumber4">
    <w:name w:val="List Number 4"/>
    <w:basedOn w:val="Normal"/>
    <w:semiHidden/>
    <w:rsid w:val="000B1008"/>
    <w:pPr>
      <w:numPr>
        <w:numId w:val="44"/>
      </w:numPr>
    </w:pPr>
  </w:style>
  <w:style w:type="paragraph" w:styleId="ListNumber5">
    <w:name w:val="List Number 5"/>
    <w:basedOn w:val="Normal"/>
    <w:semiHidden/>
    <w:rsid w:val="000B1008"/>
    <w:pPr>
      <w:numPr>
        <w:numId w:val="46"/>
      </w:numPr>
    </w:pPr>
  </w:style>
  <w:style w:type="paragraph" w:styleId="MessageHeader">
    <w:name w:val="Message Header"/>
    <w:basedOn w:val="Normal"/>
    <w:semiHidden/>
    <w:rsid w:val="000B10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  <w:rsid w:val="000B1008"/>
    <w:rPr>
      <w:rFonts w:ascii="Times New Roman" w:hAnsi="Times New Roman"/>
    </w:rPr>
  </w:style>
  <w:style w:type="paragraph" w:styleId="NormalIndent">
    <w:name w:val="Normal Indent"/>
    <w:basedOn w:val="Normal"/>
    <w:semiHidden/>
    <w:rsid w:val="000B1008"/>
    <w:pPr>
      <w:ind w:left="720"/>
    </w:pPr>
  </w:style>
  <w:style w:type="paragraph" w:styleId="NoteHeading">
    <w:name w:val="Note Heading"/>
    <w:basedOn w:val="Normal"/>
    <w:next w:val="Normal"/>
    <w:semiHidden/>
    <w:rsid w:val="000B1008"/>
  </w:style>
  <w:style w:type="character" w:styleId="PageNumber">
    <w:name w:val="page number"/>
    <w:basedOn w:val="DefaultParagraphFont"/>
    <w:semiHidden/>
    <w:rsid w:val="000B1008"/>
  </w:style>
  <w:style w:type="paragraph" w:styleId="PlainText">
    <w:name w:val="Plain Text"/>
    <w:basedOn w:val="Normal"/>
    <w:semiHidden/>
    <w:rsid w:val="000B100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0B1008"/>
  </w:style>
  <w:style w:type="paragraph" w:styleId="Signature">
    <w:name w:val="Signature"/>
    <w:basedOn w:val="Normal"/>
    <w:semiHidden/>
    <w:rsid w:val="000B1008"/>
    <w:pPr>
      <w:ind w:left="4252"/>
    </w:pPr>
  </w:style>
  <w:style w:type="character" w:styleId="Strong">
    <w:name w:val="Strong"/>
    <w:basedOn w:val="DefaultParagraphFont"/>
    <w:rsid w:val="000B1008"/>
    <w:rPr>
      <w:b/>
      <w:bCs/>
    </w:rPr>
  </w:style>
  <w:style w:type="table" w:styleId="Table3Deffects1">
    <w:name w:val="Table 3D effects 1"/>
    <w:basedOn w:val="TableNormal"/>
    <w:semiHidden/>
    <w:rsid w:val="000B100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B100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B10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B100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B100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B100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B100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B100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B100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B100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B100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B100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B100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B100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B100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B100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B100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0B100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B100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B100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B100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B10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B10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B100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B100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B100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B100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B100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B10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B100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B100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B100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B100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B100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B100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B100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B10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B100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B100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B1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B100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B100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B100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o\Desktop\Sablon%20za%20pisanje%20rada%20latinic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 za pisanje rada latinica</Template>
  <TotalTime>1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Links>
    <vt:vector size="6" baseType="variant">
      <vt:variant>
        <vt:i4>6291504</vt:i4>
      </vt:variant>
      <vt:variant>
        <vt:i4>0</vt:i4>
      </vt:variant>
      <vt:variant>
        <vt:i4>0</vt:i4>
      </vt:variant>
      <vt:variant>
        <vt:i4>5</vt:i4>
      </vt:variant>
      <vt:variant>
        <vt:lpwstr>http://bslz.org/page/26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Marko</dc:creator>
  <cp:lastModifiedBy>Marko</cp:lastModifiedBy>
  <cp:revision>1</cp:revision>
  <cp:lastPrinted>2016-06-30T07:57:00Z</cp:lastPrinted>
  <dcterms:created xsi:type="dcterms:W3CDTF">2016-06-30T10:56:00Z</dcterms:created>
  <dcterms:modified xsi:type="dcterms:W3CDTF">2016-06-30T10:57:00Z</dcterms:modified>
</cp:coreProperties>
</file>